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5B046" w14:textId="1B27E7D9" w:rsidR="00437874" w:rsidRDefault="004163AC" w:rsidP="00CF41BF">
      <w:pPr>
        <w:pStyle w:val="Subtitl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FB398AE" wp14:editId="07F52282">
                <wp:simplePos x="914400" y="283845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53144"/>
                <wp:effectExtent l="0" t="0" r="19050" b="10160"/>
                <wp:wrapNone/>
                <wp:docPr id="94" name="Group 93" descr="Playful and colorful abstract background design drawing, appears above and below flyer tex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58000" cy="9153144"/>
                          <a:chOff x="0" y="0"/>
                          <a:chExt cx="6859588" cy="9151938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8029575"/>
                            <a:ext cx="6858000" cy="112077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4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858000" cy="1941513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5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7235825"/>
                            <a:ext cx="6858000" cy="1620838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1021"/>
                              <a:gd name="T2" fmla="*/ 4317 w 4320"/>
                              <a:gd name="T3" fmla="*/ 851 h 1021"/>
                              <a:gd name="T4" fmla="*/ 4240 w 4320"/>
                              <a:gd name="T5" fmla="*/ 811 h 1021"/>
                              <a:gd name="T6" fmla="*/ 4144 w 4320"/>
                              <a:gd name="T7" fmla="*/ 771 h 1021"/>
                              <a:gd name="T8" fmla="*/ 4032 w 4320"/>
                              <a:gd name="T9" fmla="*/ 741 h 1021"/>
                              <a:gd name="T10" fmla="*/ 3908 w 4320"/>
                              <a:gd name="T11" fmla="*/ 726 h 1021"/>
                              <a:gd name="T12" fmla="*/ 3775 w 4320"/>
                              <a:gd name="T13" fmla="*/ 731 h 1021"/>
                              <a:gd name="T14" fmla="*/ 3603 w 4320"/>
                              <a:gd name="T15" fmla="*/ 771 h 1021"/>
                              <a:gd name="T16" fmla="*/ 3434 w 4320"/>
                              <a:gd name="T17" fmla="*/ 820 h 1021"/>
                              <a:gd name="T18" fmla="*/ 3301 w 4320"/>
                              <a:gd name="T19" fmla="*/ 864 h 1021"/>
                              <a:gd name="T20" fmla="*/ 3200 w 4320"/>
                              <a:gd name="T21" fmla="*/ 902 h 1021"/>
                              <a:gd name="T22" fmla="*/ 3119 w 4320"/>
                              <a:gd name="T23" fmla="*/ 935 h 1021"/>
                              <a:gd name="T24" fmla="*/ 3054 w 4320"/>
                              <a:gd name="T25" fmla="*/ 963 h 1021"/>
                              <a:gd name="T26" fmla="*/ 3000 w 4320"/>
                              <a:gd name="T27" fmla="*/ 986 h 1021"/>
                              <a:gd name="T28" fmla="*/ 2946 w 4320"/>
                              <a:gd name="T29" fmla="*/ 1002 h 1021"/>
                              <a:gd name="T30" fmla="*/ 2885 w 4320"/>
                              <a:gd name="T31" fmla="*/ 1014 h 1021"/>
                              <a:gd name="T32" fmla="*/ 2813 w 4320"/>
                              <a:gd name="T33" fmla="*/ 1021 h 1021"/>
                              <a:gd name="T34" fmla="*/ 2721 w 4320"/>
                              <a:gd name="T35" fmla="*/ 1021 h 1021"/>
                              <a:gd name="T36" fmla="*/ 2602 w 4320"/>
                              <a:gd name="T37" fmla="*/ 1017 h 1021"/>
                              <a:gd name="T38" fmla="*/ 2472 w 4320"/>
                              <a:gd name="T39" fmla="*/ 1002 h 1021"/>
                              <a:gd name="T40" fmla="*/ 2355 w 4320"/>
                              <a:gd name="T41" fmla="*/ 970 h 1021"/>
                              <a:gd name="T42" fmla="*/ 2249 w 4320"/>
                              <a:gd name="T43" fmla="*/ 928 h 1021"/>
                              <a:gd name="T44" fmla="*/ 2142 w 4320"/>
                              <a:gd name="T45" fmla="*/ 879 h 1021"/>
                              <a:gd name="T46" fmla="*/ 2034 w 4320"/>
                              <a:gd name="T47" fmla="*/ 829 h 1021"/>
                              <a:gd name="T48" fmla="*/ 1916 w 4320"/>
                              <a:gd name="T49" fmla="*/ 781 h 1021"/>
                              <a:gd name="T50" fmla="*/ 1785 w 4320"/>
                              <a:gd name="T51" fmla="*/ 741 h 1021"/>
                              <a:gd name="T52" fmla="*/ 1637 w 4320"/>
                              <a:gd name="T53" fmla="*/ 712 h 1021"/>
                              <a:gd name="T54" fmla="*/ 1462 w 4320"/>
                              <a:gd name="T55" fmla="*/ 699 h 1021"/>
                              <a:gd name="T56" fmla="*/ 1313 w 4320"/>
                              <a:gd name="T57" fmla="*/ 719 h 1021"/>
                              <a:gd name="T58" fmla="*/ 1170 w 4320"/>
                              <a:gd name="T59" fmla="*/ 767 h 1021"/>
                              <a:gd name="T60" fmla="*/ 1030 w 4320"/>
                              <a:gd name="T61" fmla="*/ 834 h 1021"/>
                              <a:gd name="T62" fmla="*/ 892 w 4320"/>
                              <a:gd name="T63" fmla="*/ 904 h 1021"/>
                              <a:gd name="T64" fmla="*/ 756 w 4320"/>
                              <a:gd name="T65" fmla="*/ 965 h 1021"/>
                              <a:gd name="T66" fmla="*/ 621 w 4320"/>
                              <a:gd name="T67" fmla="*/ 1000 h 1021"/>
                              <a:gd name="T68" fmla="*/ 478 w 4320"/>
                              <a:gd name="T69" fmla="*/ 1000 h 1021"/>
                              <a:gd name="T70" fmla="*/ 338 w 4320"/>
                              <a:gd name="T71" fmla="*/ 974 h 1021"/>
                              <a:gd name="T72" fmla="*/ 212 w 4320"/>
                              <a:gd name="T73" fmla="*/ 930 h 1021"/>
                              <a:gd name="T74" fmla="*/ 103 w 4320"/>
                              <a:gd name="T75" fmla="*/ 874 h 1021"/>
                              <a:gd name="T76" fmla="*/ 12 w 4320"/>
                              <a:gd name="T77" fmla="*/ 813 h 1021"/>
                              <a:gd name="T78" fmla="*/ 0 w 4320"/>
                              <a:gd name="T79" fmla="*/ 0 h 10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20" h="1021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853"/>
                                </a:lnTo>
                                <a:lnTo>
                                  <a:pt x="4317" y="851"/>
                                </a:lnTo>
                                <a:lnTo>
                                  <a:pt x="4280" y="830"/>
                                </a:lnTo>
                                <a:lnTo>
                                  <a:pt x="4240" y="811"/>
                                </a:lnTo>
                                <a:lnTo>
                                  <a:pt x="4194" y="790"/>
                                </a:lnTo>
                                <a:lnTo>
                                  <a:pt x="4144" y="771"/>
                                </a:lnTo>
                                <a:lnTo>
                                  <a:pt x="4089" y="755"/>
                                </a:lnTo>
                                <a:lnTo>
                                  <a:pt x="4032" y="741"/>
                                </a:lnTo>
                                <a:lnTo>
                                  <a:pt x="3972" y="731"/>
                                </a:lnTo>
                                <a:lnTo>
                                  <a:pt x="3908" y="726"/>
                                </a:lnTo>
                                <a:lnTo>
                                  <a:pt x="3843" y="726"/>
                                </a:lnTo>
                                <a:lnTo>
                                  <a:pt x="3775" y="731"/>
                                </a:lnTo>
                                <a:lnTo>
                                  <a:pt x="3705" y="745"/>
                                </a:lnTo>
                                <a:lnTo>
                                  <a:pt x="3603" y="771"/>
                                </a:lnTo>
                                <a:lnTo>
                                  <a:pt x="3514" y="797"/>
                                </a:lnTo>
                                <a:lnTo>
                                  <a:pt x="3434" y="820"/>
                                </a:lnTo>
                                <a:lnTo>
                                  <a:pt x="3364" y="843"/>
                                </a:lnTo>
                                <a:lnTo>
                                  <a:pt x="3301" y="864"/>
                                </a:lnTo>
                                <a:lnTo>
                                  <a:pt x="3247" y="885"/>
                                </a:lnTo>
                                <a:lnTo>
                                  <a:pt x="3200" y="902"/>
                                </a:lnTo>
                                <a:lnTo>
                                  <a:pt x="3156" y="919"/>
                                </a:lnTo>
                                <a:lnTo>
                                  <a:pt x="3119" y="935"/>
                                </a:lnTo>
                                <a:lnTo>
                                  <a:pt x="3086" y="949"/>
                                </a:lnTo>
                                <a:lnTo>
                                  <a:pt x="3054" y="963"/>
                                </a:lnTo>
                                <a:lnTo>
                                  <a:pt x="3027" y="975"/>
                                </a:lnTo>
                                <a:lnTo>
                                  <a:pt x="3000" y="986"/>
                                </a:lnTo>
                                <a:lnTo>
                                  <a:pt x="2972" y="995"/>
                                </a:lnTo>
                                <a:lnTo>
                                  <a:pt x="2946" y="1002"/>
                                </a:lnTo>
                                <a:lnTo>
                                  <a:pt x="2916" y="1009"/>
                                </a:lnTo>
                                <a:lnTo>
                                  <a:pt x="2885" y="1014"/>
                                </a:lnTo>
                                <a:lnTo>
                                  <a:pt x="2852" y="1017"/>
                                </a:lnTo>
                                <a:lnTo>
                                  <a:pt x="2813" y="1021"/>
                                </a:lnTo>
                                <a:lnTo>
                                  <a:pt x="2770" y="1021"/>
                                </a:lnTo>
                                <a:lnTo>
                                  <a:pt x="2721" y="1021"/>
                                </a:lnTo>
                                <a:lnTo>
                                  <a:pt x="2665" y="1021"/>
                                </a:lnTo>
                                <a:lnTo>
                                  <a:pt x="2602" y="1017"/>
                                </a:lnTo>
                                <a:lnTo>
                                  <a:pt x="2535" y="1012"/>
                                </a:lnTo>
                                <a:lnTo>
                                  <a:pt x="2472" y="1002"/>
                                </a:lnTo>
                                <a:lnTo>
                                  <a:pt x="2413" y="988"/>
                                </a:lnTo>
                                <a:lnTo>
                                  <a:pt x="2355" y="970"/>
                                </a:lnTo>
                                <a:lnTo>
                                  <a:pt x="2301" y="949"/>
                                </a:lnTo>
                                <a:lnTo>
                                  <a:pt x="2249" y="928"/>
                                </a:lnTo>
                                <a:lnTo>
                                  <a:pt x="2194" y="904"/>
                                </a:lnTo>
                                <a:lnTo>
                                  <a:pt x="2142" y="879"/>
                                </a:lnTo>
                                <a:lnTo>
                                  <a:pt x="2088" y="853"/>
                                </a:lnTo>
                                <a:lnTo>
                                  <a:pt x="2034" y="829"/>
                                </a:lnTo>
                                <a:lnTo>
                                  <a:pt x="1976" y="804"/>
                                </a:lnTo>
                                <a:lnTo>
                                  <a:pt x="1916" y="781"/>
                                </a:lnTo>
                                <a:lnTo>
                                  <a:pt x="1853" y="759"/>
                                </a:lnTo>
                                <a:lnTo>
                                  <a:pt x="1785" y="741"/>
                                </a:lnTo>
                                <a:lnTo>
                                  <a:pt x="1714" y="724"/>
                                </a:lnTo>
                                <a:lnTo>
                                  <a:pt x="1637" y="712"/>
                                </a:lnTo>
                                <a:lnTo>
                                  <a:pt x="1553" y="703"/>
                                </a:lnTo>
                                <a:lnTo>
                                  <a:pt x="1462" y="699"/>
                                </a:lnTo>
                                <a:lnTo>
                                  <a:pt x="1387" y="705"/>
                                </a:lnTo>
                                <a:lnTo>
                                  <a:pt x="1313" y="719"/>
                                </a:lnTo>
                                <a:lnTo>
                                  <a:pt x="1242" y="739"/>
                                </a:lnTo>
                                <a:lnTo>
                                  <a:pt x="1170" y="767"/>
                                </a:lnTo>
                                <a:lnTo>
                                  <a:pt x="1100" y="799"/>
                                </a:lnTo>
                                <a:lnTo>
                                  <a:pt x="1030" y="834"/>
                                </a:lnTo>
                                <a:lnTo>
                                  <a:pt x="960" y="869"/>
                                </a:lnTo>
                                <a:lnTo>
                                  <a:pt x="892" y="904"/>
                                </a:lnTo>
                                <a:lnTo>
                                  <a:pt x="824" y="937"/>
                                </a:lnTo>
                                <a:lnTo>
                                  <a:pt x="756" y="965"/>
                                </a:lnTo>
                                <a:lnTo>
                                  <a:pt x="687" y="986"/>
                                </a:lnTo>
                                <a:lnTo>
                                  <a:pt x="621" y="1000"/>
                                </a:lnTo>
                                <a:lnTo>
                                  <a:pt x="553" y="1005"/>
                                </a:lnTo>
                                <a:lnTo>
                                  <a:pt x="478" y="1000"/>
                                </a:lnTo>
                                <a:lnTo>
                                  <a:pt x="406" y="989"/>
                                </a:lnTo>
                                <a:lnTo>
                                  <a:pt x="338" y="974"/>
                                </a:lnTo>
                                <a:lnTo>
                                  <a:pt x="273" y="954"/>
                                </a:lnTo>
                                <a:lnTo>
                                  <a:pt x="212" y="930"/>
                                </a:lnTo>
                                <a:lnTo>
                                  <a:pt x="156" y="902"/>
                                </a:lnTo>
                                <a:lnTo>
                                  <a:pt x="103" y="874"/>
                                </a:lnTo>
                                <a:lnTo>
                                  <a:pt x="54" y="843"/>
                                </a:lnTo>
                                <a:lnTo>
                                  <a:pt x="12" y="813"/>
                                </a:lnTo>
                                <a:lnTo>
                                  <a:pt x="0" y="8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5" name="Group 5"/>
                        <wpg:cNvGrpSpPr/>
                        <wpg:grpSpPr>
                          <a:xfrm>
                            <a:off x="274638" y="74613"/>
                            <a:ext cx="6334125" cy="1749425"/>
                            <a:chOff x="274638" y="74613"/>
                            <a:chExt cx="6334125" cy="1749425"/>
                          </a:xfrm>
                          <a:solidFill>
                            <a:schemeClr val="accent5">
                              <a:lumMod val="75000"/>
                            </a:schemeClr>
                          </a:solidFill>
                        </wpg:grpSpPr>
                        <wps:wsp>
                          <wps:cNvPr id="84" name="Freeform 84"/>
                          <wps:cNvSpPr>
                            <a:spLocks/>
                          </wps:cNvSpPr>
                          <wps:spPr bwMode="auto">
                            <a:xfrm>
                              <a:off x="274638" y="263525"/>
                              <a:ext cx="65088" cy="1560513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0 h 983"/>
                                <a:gd name="T2" fmla="*/ 41 w 41"/>
                                <a:gd name="T3" fmla="*/ 21 h 983"/>
                                <a:gd name="T4" fmla="*/ 41 w 41"/>
                                <a:gd name="T5" fmla="*/ 124 h 983"/>
                                <a:gd name="T6" fmla="*/ 41 w 41"/>
                                <a:gd name="T7" fmla="*/ 236 h 983"/>
                                <a:gd name="T8" fmla="*/ 41 w 41"/>
                                <a:gd name="T9" fmla="*/ 349 h 983"/>
                                <a:gd name="T10" fmla="*/ 41 w 41"/>
                                <a:gd name="T11" fmla="*/ 466 h 983"/>
                                <a:gd name="T12" fmla="*/ 41 w 41"/>
                                <a:gd name="T13" fmla="*/ 582 h 983"/>
                                <a:gd name="T14" fmla="*/ 39 w 41"/>
                                <a:gd name="T15" fmla="*/ 693 h 983"/>
                                <a:gd name="T16" fmla="*/ 39 w 41"/>
                                <a:gd name="T17" fmla="*/ 800 h 983"/>
                                <a:gd name="T18" fmla="*/ 39 w 41"/>
                                <a:gd name="T19" fmla="*/ 898 h 983"/>
                                <a:gd name="T20" fmla="*/ 39 w 41"/>
                                <a:gd name="T21" fmla="*/ 983 h 983"/>
                                <a:gd name="T22" fmla="*/ 0 w 41"/>
                                <a:gd name="T23" fmla="*/ 980 h 983"/>
                                <a:gd name="T24" fmla="*/ 0 w 41"/>
                                <a:gd name="T25" fmla="*/ 817 h 983"/>
                                <a:gd name="T26" fmla="*/ 0 w 41"/>
                                <a:gd name="T27" fmla="*/ 660 h 983"/>
                                <a:gd name="T28" fmla="*/ 0 w 41"/>
                                <a:gd name="T29" fmla="*/ 508 h 983"/>
                                <a:gd name="T30" fmla="*/ 0 w 41"/>
                                <a:gd name="T31" fmla="*/ 0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83">
                                  <a:moveTo>
                                    <a:pt x="0" y="0"/>
                                  </a:moveTo>
                                  <a:lnTo>
                                    <a:pt x="41" y="21"/>
                                  </a:lnTo>
                                  <a:lnTo>
                                    <a:pt x="41" y="124"/>
                                  </a:lnTo>
                                  <a:lnTo>
                                    <a:pt x="41" y="236"/>
                                  </a:lnTo>
                                  <a:lnTo>
                                    <a:pt x="41" y="349"/>
                                  </a:lnTo>
                                  <a:lnTo>
                                    <a:pt x="41" y="466"/>
                                  </a:lnTo>
                                  <a:lnTo>
                                    <a:pt x="41" y="582"/>
                                  </a:lnTo>
                                  <a:lnTo>
                                    <a:pt x="39" y="693"/>
                                  </a:lnTo>
                                  <a:lnTo>
                                    <a:pt x="39" y="800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39" y="983"/>
                                  </a:lnTo>
                                  <a:lnTo>
                                    <a:pt x="0" y="980"/>
                                  </a:lnTo>
                                  <a:lnTo>
                                    <a:pt x="0" y="817"/>
                                  </a:lnTo>
                                  <a:lnTo>
                                    <a:pt x="0" y="660"/>
                                  </a:lnTo>
                                  <a:lnTo>
                                    <a:pt x="0" y="50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5" name="Freeform 85"/>
                          <wps:cNvSpPr>
                            <a:spLocks/>
                          </wps:cNvSpPr>
                          <wps:spPr bwMode="auto">
                            <a:xfrm>
                              <a:off x="1309688" y="393700"/>
                              <a:ext cx="65088" cy="1428750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0 h 900"/>
                                <a:gd name="T2" fmla="*/ 41 w 41"/>
                                <a:gd name="T3" fmla="*/ 99 h 900"/>
                                <a:gd name="T4" fmla="*/ 41 w 41"/>
                                <a:gd name="T5" fmla="*/ 204 h 900"/>
                                <a:gd name="T6" fmla="*/ 41 w 41"/>
                                <a:gd name="T7" fmla="*/ 311 h 900"/>
                                <a:gd name="T8" fmla="*/ 41 w 41"/>
                                <a:gd name="T9" fmla="*/ 419 h 900"/>
                                <a:gd name="T10" fmla="*/ 41 w 41"/>
                                <a:gd name="T11" fmla="*/ 526 h 900"/>
                                <a:gd name="T12" fmla="*/ 41 w 41"/>
                                <a:gd name="T13" fmla="*/ 629 h 900"/>
                                <a:gd name="T14" fmla="*/ 39 w 41"/>
                                <a:gd name="T15" fmla="*/ 727 h 900"/>
                                <a:gd name="T16" fmla="*/ 39 w 41"/>
                                <a:gd name="T17" fmla="*/ 818 h 900"/>
                                <a:gd name="T18" fmla="*/ 39 w 41"/>
                                <a:gd name="T19" fmla="*/ 898 h 900"/>
                                <a:gd name="T20" fmla="*/ 0 w 41"/>
                                <a:gd name="T21" fmla="*/ 900 h 900"/>
                                <a:gd name="T22" fmla="*/ 0 w 41"/>
                                <a:gd name="T23" fmla="*/ 419 h 900"/>
                                <a:gd name="T24" fmla="*/ 0 w 41"/>
                                <a:gd name="T25" fmla="*/ 274 h 900"/>
                                <a:gd name="T26" fmla="*/ 0 w 41"/>
                                <a:gd name="T27" fmla="*/ 140 h 900"/>
                                <a:gd name="T28" fmla="*/ 0 w 41"/>
                                <a:gd name="T29" fmla="*/ 16 h 900"/>
                                <a:gd name="T30" fmla="*/ 41 w 41"/>
                                <a:gd name="T31" fmla="*/ 0 h 9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1" h="900">
                                  <a:moveTo>
                                    <a:pt x="41" y="0"/>
                                  </a:moveTo>
                                  <a:lnTo>
                                    <a:pt x="41" y="99"/>
                                  </a:lnTo>
                                  <a:lnTo>
                                    <a:pt x="41" y="204"/>
                                  </a:lnTo>
                                  <a:lnTo>
                                    <a:pt x="41" y="311"/>
                                  </a:lnTo>
                                  <a:lnTo>
                                    <a:pt x="41" y="419"/>
                                  </a:lnTo>
                                  <a:lnTo>
                                    <a:pt x="41" y="526"/>
                                  </a:lnTo>
                                  <a:lnTo>
                                    <a:pt x="41" y="629"/>
                                  </a:lnTo>
                                  <a:lnTo>
                                    <a:pt x="39" y="727"/>
                                  </a:lnTo>
                                  <a:lnTo>
                                    <a:pt x="39" y="818"/>
                                  </a:lnTo>
                                  <a:lnTo>
                                    <a:pt x="39" y="898"/>
                                  </a:lnTo>
                                  <a:lnTo>
                                    <a:pt x="0" y="900"/>
                                  </a:lnTo>
                                  <a:lnTo>
                                    <a:pt x="0" y="419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0" y="16"/>
                                  </a:lnTo>
                                  <a:lnTo>
                                    <a:pt x="4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2451100" y="160338"/>
                              <a:ext cx="66675" cy="1584325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998"/>
                                <a:gd name="T2" fmla="*/ 42 w 42"/>
                                <a:gd name="T3" fmla="*/ 4 h 998"/>
                                <a:gd name="T4" fmla="*/ 42 w 42"/>
                                <a:gd name="T5" fmla="*/ 66 h 998"/>
                                <a:gd name="T6" fmla="*/ 42 w 42"/>
                                <a:gd name="T7" fmla="*/ 143 h 998"/>
                                <a:gd name="T8" fmla="*/ 42 w 42"/>
                                <a:gd name="T9" fmla="*/ 227 h 998"/>
                                <a:gd name="T10" fmla="*/ 40 w 42"/>
                                <a:gd name="T11" fmla="*/ 320 h 998"/>
                                <a:gd name="T12" fmla="*/ 40 w 42"/>
                                <a:gd name="T13" fmla="*/ 418 h 998"/>
                                <a:gd name="T14" fmla="*/ 40 w 42"/>
                                <a:gd name="T15" fmla="*/ 519 h 998"/>
                                <a:gd name="T16" fmla="*/ 40 w 42"/>
                                <a:gd name="T17" fmla="*/ 620 h 998"/>
                                <a:gd name="T18" fmla="*/ 40 w 42"/>
                                <a:gd name="T19" fmla="*/ 720 h 998"/>
                                <a:gd name="T20" fmla="*/ 40 w 42"/>
                                <a:gd name="T21" fmla="*/ 818 h 998"/>
                                <a:gd name="T22" fmla="*/ 40 w 42"/>
                                <a:gd name="T23" fmla="*/ 910 h 998"/>
                                <a:gd name="T24" fmla="*/ 38 w 42"/>
                                <a:gd name="T25" fmla="*/ 994 h 998"/>
                                <a:gd name="T26" fmla="*/ 3 w 42"/>
                                <a:gd name="T27" fmla="*/ 998 h 998"/>
                                <a:gd name="T28" fmla="*/ 3 w 42"/>
                                <a:gd name="T29" fmla="*/ 867 h 998"/>
                                <a:gd name="T30" fmla="*/ 2 w 42"/>
                                <a:gd name="T31" fmla="*/ 741 h 998"/>
                                <a:gd name="T32" fmla="*/ 2 w 42"/>
                                <a:gd name="T33" fmla="*/ 620 h 998"/>
                                <a:gd name="T34" fmla="*/ 2 w 42"/>
                                <a:gd name="T35" fmla="*/ 507 h 998"/>
                                <a:gd name="T36" fmla="*/ 2 w 42"/>
                                <a:gd name="T37" fmla="*/ 398 h 998"/>
                                <a:gd name="T38" fmla="*/ 2 w 42"/>
                                <a:gd name="T39" fmla="*/ 299 h 998"/>
                                <a:gd name="T40" fmla="*/ 2 w 42"/>
                                <a:gd name="T41" fmla="*/ 208 h 998"/>
                                <a:gd name="T42" fmla="*/ 2 w 42"/>
                                <a:gd name="T43" fmla="*/ 128 h 998"/>
                                <a:gd name="T44" fmla="*/ 0 w 42"/>
                                <a:gd name="T45" fmla="*/ 58 h 998"/>
                                <a:gd name="T46" fmla="*/ 0 w 42"/>
                                <a:gd name="T47" fmla="*/ 0 h 9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2" h="998">
                                  <a:moveTo>
                                    <a:pt x="0" y="0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42" y="143"/>
                                  </a:lnTo>
                                  <a:lnTo>
                                    <a:pt x="42" y="227"/>
                                  </a:lnTo>
                                  <a:lnTo>
                                    <a:pt x="40" y="320"/>
                                  </a:lnTo>
                                  <a:lnTo>
                                    <a:pt x="40" y="418"/>
                                  </a:lnTo>
                                  <a:lnTo>
                                    <a:pt x="40" y="519"/>
                                  </a:lnTo>
                                  <a:lnTo>
                                    <a:pt x="40" y="620"/>
                                  </a:lnTo>
                                  <a:lnTo>
                                    <a:pt x="40" y="720"/>
                                  </a:lnTo>
                                  <a:lnTo>
                                    <a:pt x="40" y="818"/>
                                  </a:lnTo>
                                  <a:lnTo>
                                    <a:pt x="40" y="910"/>
                                  </a:lnTo>
                                  <a:lnTo>
                                    <a:pt x="38" y="994"/>
                                  </a:lnTo>
                                  <a:lnTo>
                                    <a:pt x="3" y="998"/>
                                  </a:lnTo>
                                  <a:lnTo>
                                    <a:pt x="3" y="867"/>
                                  </a:lnTo>
                                  <a:lnTo>
                                    <a:pt x="2" y="741"/>
                                  </a:lnTo>
                                  <a:lnTo>
                                    <a:pt x="2" y="620"/>
                                  </a:lnTo>
                                  <a:lnTo>
                                    <a:pt x="2" y="507"/>
                                  </a:lnTo>
                                  <a:lnTo>
                                    <a:pt x="2" y="398"/>
                                  </a:lnTo>
                                  <a:lnTo>
                                    <a:pt x="2" y="299"/>
                                  </a:lnTo>
                                  <a:lnTo>
                                    <a:pt x="2" y="208"/>
                                  </a:lnTo>
                                  <a:lnTo>
                                    <a:pt x="2" y="12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3475038" y="330200"/>
                              <a:ext cx="63500" cy="132556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835"/>
                                <a:gd name="T2" fmla="*/ 40 w 40"/>
                                <a:gd name="T3" fmla="*/ 19 h 835"/>
                                <a:gd name="T4" fmla="*/ 40 w 40"/>
                                <a:gd name="T5" fmla="*/ 131 h 835"/>
                                <a:gd name="T6" fmla="*/ 40 w 40"/>
                                <a:gd name="T7" fmla="*/ 248 h 835"/>
                                <a:gd name="T8" fmla="*/ 40 w 40"/>
                                <a:gd name="T9" fmla="*/ 370 h 835"/>
                                <a:gd name="T10" fmla="*/ 40 w 40"/>
                                <a:gd name="T11" fmla="*/ 491 h 835"/>
                                <a:gd name="T12" fmla="*/ 39 w 40"/>
                                <a:gd name="T13" fmla="*/ 611 h 835"/>
                                <a:gd name="T14" fmla="*/ 39 w 40"/>
                                <a:gd name="T15" fmla="*/ 725 h 835"/>
                                <a:gd name="T16" fmla="*/ 39 w 40"/>
                                <a:gd name="T17" fmla="*/ 831 h 835"/>
                                <a:gd name="T18" fmla="*/ 2 w 40"/>
                                <a:gd name="T19" fmla="*/ 835 h 835"/>
                                <a:gd name="T20" fmla="*/ 2 w 40"/>
                                <a:gd name="T21" fmla="*/ 676 h 835"/>
                                <a:gd name="T22" fmla="*/ 2 w 40"/>
                                <a:gd name="T23" fmla="*/ 522 h 835"/>
                                <a:gd name="T24" fmla="*/ 2 w 40"/>
                                <a:gd name="T25" fmla="*/ 377 h 835"/>
                                <a:gd name="T26" fmla="*/ 2 w 40"/>
                                <a:gd name="T27" fmla="*/ 241 h 835"/>
                                <a:gd name="T28" fmla="*/ 0 w 40"/>
                                <a:gd name="T29" fmla="*/ 115 h 835"/>
                                <a:gd name="T30" fmla="*/ 0 w 40"/>
                                <a:gd name="T31" fmla="*/ 0 h 8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0" h="835">
                                  <a:moveTo>
                                    <a:pt x="0" y="0"/>
                                  </a:moveTo>
                                  <a:lnTo>
                                    <a:pt x="40" y="19"/>
                                  </a:lnTo>
                                  <a:lnTo>
                                    <a:pt x="40" y="131"/>
                                  </a:lnTo>
                                  <a:lnTo>
                                    <a:pt x="40" y="248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0" y="491"/>
                                  </a:lnTo>
                                  <a:lnTo>
                                    <a:pt x="39" y="611"/>
                                  </a:lnTo>
                                  <a:lnTo>
                                    <a:pt x="39" y="725"/>
                                  </a:lnTo>
                                  <a:lnTo>
                                    <a:pt x="39" y="831"/>
                                  </a:lnTo>
                                  <a:lnTo>
                                    <a:pt x="2" y="835"/>
                                  </a:lnTo>
                                  <a:lnTo>
                                    <a:pt x="2" y="676"/>
                                  </a:lnTo>
                                  <a:lnTo>
                                    <a:pt x="2" y="522"/>
                                  </a:lnTo>
                                  <a:lnTo>
                                    <a:pt x="2" y="377"/>
                                  </a:lnTo>
                                  <a:lnTo>
                                    <a:pt x="2" y="241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8" name="Freeform 88"/>
                          <wps:cNvSpPr>
                            <a:spLocks/>
                          </wps:cNvSpPr>
                          <wps:spPr bwMode="auto">
                            <a:xfrm>
                              <a:off x="4446588" y="654050"/>
                              <a:ext cx="63500" cy="9239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582"/>
                                <a:gd name="T2" fmla="*/ 40 w 40"/>
                                <a:gd name="T3" fmla="*/ 2 h 582"/>
                                <a:gd name="T4" fmla="*/ 38 w 40"/>
                                <a:gd name="T5" fmla="*/ 147 h 582"/>
                                <a:gd name="T6" fmla="*/ 38 w 40"/>
                                <a:gd name="T7" fmla="*/ 297 h 582"/>
                                <a:gd name="T8" fmla="*/ 38 w 40"/>
                                <a:gd name="T9" fmla="*/ 442 h 582"/>
                                <a:gd name="T10" fmla="*/ 38 w 40"/>
                                <a:gd name="T11" fmla="*/ 580 h 582"/>
                                <a:gd name="T12" fmla="*/ 0 w 40"/>
                                <a:gd name="T13" fmla="*/ 582 h 582"/>
                                <a:gd name="T14" fmla="*/ 0 w 40"/>
                                <a:gd name="T15" fmla="*/ 425 h 582"/>
                                <a:gd name="T16" fmla="*/ 0 w 40"/>
                                <a:gd name="T17" fmla="*/ 274 h 582"/>
                                <a:gd name="T18" fmla="*/ 0 w 40"/>
                                <a:gd name="T19" fmla="*/ 133 h 582"/>
                                <a:gd name="T20" fmla="*/ 0 w 40"/>
                                <a:gd name="T21" fmla="*/ 0 h 5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0" h="582">
                                  <a:moveTo>
                                    <a:pt x="0" y="0"/>
                                  </a:moveTo>
                                  <a:lnTo>
                                    <a:pt x="40" y="2"/>
                                  </a:lnTo>
                                  <a:lnTo>
                                    <a:pt x="38" y="147"/>
                                  </a:lnTo>
                                  <a:lnTo>
                                    <a:pt x="38" y="297"/>
                                  </a:lnTo>
                                  <a:lnTo>
                                    <a:pt x="38" y="442"/>
                                  </a:lnTo>
                                  <a:lnTo>
                                    <a:pt x="38" y="580"/>
                                  </a:lnTo>
                                  <a:lnTo>
                                    <a:pt x="0" y="582"/>
                                  </a:lnTo>
                                  <a:lnTo>
                                    <a:pt x="0" y="425"/>
                                  </a:lnTo>
                                  <a:lnTo>
                                    <a:pt x="0" y="274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9" name="Freeform 89"/>
                          <wps:cNvSpPr>
                            <a:spLocks/>
                          </wps:cNvSpPr>
                          <wps:spPr bwMode="auto">
                            <a:xfrm>
                              <a:off x="5545138" y="265113"/>
                              <a:ext cx="66675" cy="1401763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0 h 883"/>
                                <a:gd name="T2" fmla="*/ 42 w 42"/>
                                <a:gd name="T3" fmla="*/ 100 h 883"/>
                                <a:gd name="T4" fmla="*/ 42 w 42"/>
                                <a:gd name="T5" fmla="*/ 207 h 883"/>
                                <a:gd name="T6" fmla="*/ 41 w 42"/>
                                <a:gd name="T7" fmla="*/ 320 h 883"/>
                                <a:gd name="T8" fmla="*/ 41 w 42"/>
                                <a:gd name="T9" fmla="*/ 437 h 883"/>
                                <a:gd name="T10" fmla="*/ 41 w 42"/>
                                <a:gd name="T11" fmla="*/ 554 h 883"/>
                                <a:gd name="T12" fmla="*/ 41 w 42"/>
                                <a:gd name="T13" fmla="*/ 670 h 883"/>
                                <a:gd name="T14" fmla="*/ 41 w 42"/>
                                <a:gd name="T15" fmla="*/ 780 h 883"/>
                                <a:gd name="T16" fmla="*/ 41 w 42"/>
                                <a:gd name="T17" fmla="*/ 883 h 883"/>
                                <a:gd name="T18" fmla="*/ 0 w 42"/>
                                <a:gd name="T19" fmla="*/ 878 h 883"/>
                                <a:gd name="T20" fmla="*/ 0 w 42"/>
                                <a:gd name="T21" fmla="*/ 598 h 883"/>
                                <a:gd name="T22" fmla="*/ 0 w 42"/>
                                <a:gd name="T23" fmla="*/ 467 h 883"/>
                                <a:gd name="T24" fmla="*/ 0 w 42"/>
                                <a:gd name="T25" fmla="*/ 228 h 883"/>
                                <a:gd name="T26" fmla="*/ 0 w 42"/>
                                <a:gd name="T27" fmla="*/ 121 h 883"/>
                                <a:gd name="T28" fmla="*/ 0 w 42"/>
                                <a:gd name="T29" fmla="*/ 25 h 883"/>
                                <a:gd name="T30" fmla="*/ 42 w 42"/>
                                <a:gd name="T31" fmla="*/ 0 h 8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42" h="883">
                                  <a:moveTo>
                                    <a:pt x="42" y="0"/>
                                  </a:moveTo>
                                  <a:lnTo>
                                    <a:pt x="42" y="100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41" y="320"/>
                                  </a:lnTo>
                                  <a:lnTo>
                                    <a:pt x="41" y="437"/>
                                  </a:lnTo>
                                  <a:lnTo>
                                    <a:pt x="41" y="554"/>
                                  </a:lnTo>
                                  <a:lnTo>
                                    <a:pt x="41" y="670"/>
                                  </a:lnTo>
                                  <a:lnTo>
                                    <a:pt x="41" y="780"/>
                                  </a:lnTo>
                                  <a:lnTo>
                                    <a:pt x="41" y="883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0" y="598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0" y="228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90" name="Freeform 90"/>
                          <wps:cNvSpPr>
                            <a:spLocks/>
                          </wps:cNvSpPr>
                          <wps:spPr bwMode="auto">
                            <a:xfrm>
                              <a:off x="6545263" y="74613"/>
                              <a:ext cx="63500" cy="169703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0 h 1069"/>
                                <a:gd name="T2" fmla="*/ 40 w 40"/>
                                <a:gd name="T3" fmla="*/ 10 h 1069"/>
                                <a:gd name="T4" fmla="*/ 40 w 40"/>
                                <a:gd name="T5" fmla="*/ 87 h 1069"/>
                                <a:gd name="T6" fmla="*/ 40 w 40"/>
                                <a:gd name="T7" fmla="*/ 175 h 1069"/>
                                <a:gd name="T8" fmla="*/ 40 w 40"/>
                                <a:gd name="T9" fmla="*/ 269 h 1069"/>
                                <a:gd name="T10" fmla="*/ 40 w 40"/>
                                <a:gd name="T11" fmla="*/ 369 h 1069"/>
                                <a:gd name="T12" fmla="*/ 40 w 40"/>
                                <a:gd name="T13" fmla="*/ 472 h 1069"/>
                                <a:gd name="T14" fmla="*/ 38 w 40"/>
                                <a:gd name="T15" fmla="*/ 578 h 1069"/>
                                <a:gd name="T16" fmla="*/ 38 w 40"/>
                                <a:gd name="T17" fmla="*/ 683 h 1069"/>
                                <a:gd name="T18" fmla="*/ 38 w 40"/>
                                <a:gd name="T19" fmla="*/ 788 h 1069"/>
                                <a:gd name="T20" fmla="*/ 38 w 40"/>
                                <a:gd name="T21" fmla="*/ 888 h 1069"/>
                                <a:gd name="T22" fmla="*/ 38 w 40"/>
                                <a:gd name="T23" fmla="*/ 982 h 1069"/>
                                <a:gd name="T24" fmla="*/ 38 w 40"/>
                                <a:gd name="T25" fmla="*/ 1069 h 1069"/>
                                <a:gd name="T26" fmla="*/ 3 w 40"/>
                                <a:gd name="T27" fmla="*/ 1066 h 1069"/>
                                <a:gd name="T28" fmla="*/ 3 w 40"/>
                                <a:gd name="T29" fmla="*/ 917 h 1069"/>
                                <a:gd name="T30" fmla="*/ 3 w 40"/>
                                <a:gd name="T31" fmla="*/ 774 h 1069"/>
                                <a:gd name="T32" fmla="*/ 1 w 40"/>
                                <a:gd name="T33" fmla="*/ 636 h 1069"/>
                                <a:gd name="T34" fmla="*/ 1 w 40"/>
                                <a:gd name="T35" fmla="*/ 507 h 1069"/>
                                <a:gd name="T36" fmla="*/ 1 w 40"/>
                                <a:gd name="T37" fmla="*/ 384 h 1069"/>
                                <a:gd name="T38" fmla="*/ 1 w 40"/>
                                <a:gd name="T39" fmla="*/ 271 h 1069"/>
                                <a:gd name="T40" fmla="*/ 0 w 40"/>
                                <a:gd name="T41" fmla="*/ 169 h 1069"/>
                                <a:gd name="T42" fmla="*/ 0 w 40"/>
                                <a:gd name="T43" fmla="*/ 79 h 1069"/>
                                <a:gd name="T44" fmla="*/ 0 w 40"/>
                                <a:gd name="T45" fmla="*/ 0 h 10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0" h="1069">
                                  <a:moveTo>
                                    <a:pt x="0" y="0"/>
                                  </a:moveTo>
                                  <a:lnTo>
                                    <a:pt x="40" y="10"/>
                                  </a:lnTo>
                                  <a:lnTo>
                                    <a:pt x="40" y="87"/>
                                  </a:lnTo>
                                  <a:lnTo>
                                    <a:pt x="40" y="175"/>
                                  </a:lnTo>
                                  <a:lnTo>
                                    <a:pt x="40" y="269"/>
                                  </a:lnTo>
                                  <a:lnTo>
                                    <a:pt x="40" y="369"/>
                                  </a:lnTo>
                                  <a:lnTo>
                                    <a:pt x="40" y="472"/>
                                  </a:lnTo>
                                  <a:lnTo>
                                    <a:pt x="38" y="578"/>
                                  </a:lnTo>
                                  <a:lnTo>
                                    <a:pt x="38" y="683"/>
                                  </a:lnTo>
                                  <a:lnTo>
                                    <a:pt x="38" y="788"/>
                                  </a:lnTo>
                                  <a:lnTo>
                                    <a:pt x="38" y="888"/>
                                  </a:lnTo>
                                  <a:lnTo>
                                    <a:pt x="38" y="982"/>
                                  </a:lnTo>
                                  <a:lnTo>
                                    <a:pt x="38" y="1069"/>
                                  </a:lnTo>
                                  <a:lnTo>
                                    <a:pt x="3" y="1066"/>
                                  </a:lnTo>
                                  <a:lnTo>
                                    <a:pt x="3" y="917"/>
                                  </a:lnTo>
                                  <a:lnTo>
                                    <a:pt x="3" y="774"/>
                                  </a:lnTo>
                                  <a:lnTo>
                                    <a:pt x="1" y="636"/>
                                  </a:lnTo>
                                  <a:lnTo>
                                    <a:pt x="1" y="507"/>
                                  </a:lnTo>
                                  <a:lnTo>
                                    <a:pt x="1" y="384"/>
                                  </a:lnTo>
                                  <a:lnTo>
                                    <a:pt x="1" y="27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7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6" name="Group 6"/>
                        <wpg:cNvGrpSpPr/>
                        <wpg:grpSpPr>
                          <a:xfrm>
                            <a:off x="604838" y="0"/>
                            <a:ext cx="5656262" cy="1874838"/>
                            <a:chOff x="604838" y="0"/>
                            <a:chExt cx="5656262" cy="1874838"/>
                          </a:xfrm>
                          <a:solidFill>
                            <a:schemeClr val="accent5"/>
                          </a:solidFill>
                        </wpg:grpSpPr>
                        <wps:wsp>
                          <wps:cNvPr id="78" name="Freeform 78"/>
                          <wps:cNvSpPr>
                            <a:spLocks/>
                          </wps:cNvSpPr>
                          <wps:spPr bwMode="auto">
                            <a:xfrm>
                              <a:off x="604838" y="363538"/>
                              <a:ext cx="436563" cy="1511300"/>
                            </a:xfrm>
                            <a:custGeom>
                              <a:avLst/>
                              <a:gdLst>
                                <a:gd name="T0" fmla="*/ 0 w 275"/>
                                <a:gd name="T1" fmla="*/ 0 h 952"/>
                                <a:gd name="T2" fmla="*/ 58 w 275"/>
                                <a:gd name="T3" fmla="*/ 21 h 952"/>
                                <a:gd name="T4" fmla="*/ 118 w 275"/>
                                <a:gd name="T5" fmla="*/ 36 h 952"/>
                                <a:gd name="T6" fmla="*/ 179 w 275"/>
                                <a:gd name="T7" fmla="*/ 45 h 952"/>
                                <a:gd name="T8" fmla="*/ 240 w 275"/>
                                <a:gd name="T9" fmla="*/ 47 h 952"/>
                                <a:gd name="T10" fmla="*/ 275 w 275"/>
                                <a:gd name="T11" fmla="*/ 43 h 952"/>
                                <a:gd name="T12" fmla="*/ 273 w 275"/>
                                <a:gd name="T13" fmla="*/ 162 h 952"/>
                                <a:gd name="T14" fmla="*/ 271 w 275"/>
                                <a:gd name="T15" fmla="*/ 284 h 952"/>
                                <a:gd name="T16" fmla="*/ 270 w 275"/>
                                <a:gd name="T17" fmla="*/ 405 h 952"/>
                                <a:gd name="T18" fmla="*/ 270 w 275"/>
                                <a:gd name="T19" fmla="*/ 527 h 952"/>
                                <a:gd name="T20" fmla="*/ 268 w 275"/>
                                <a:gd name="T21" fmla="*/ 643 h 952"/>
                                <a:gd name="T22" fmla="*/ 266 w 275"/>
                                <a:gd name="T23" fmla="*/ 754 h 952"/>
                                <a:gd name="T24" fmla="*/ 264 w 275"/>
                                <a:gd name="T25" fmla="*/ 858 h 952"/>
                                <a:gd name="T26" fmla="*/ 263 w 275"/>
                                <a:gd name="T27" fmla="*/ 948 h 952"/>
                                <a:gd name="T28" fmla="*/ 172 w 275"/>
                                <a:gd name="T29" fmla="*/ 952 h 952"/>
                                <a:gd name="T30" fmla="*/ 88 w 275"/>
                                <a:gd name="T31" fmla="*/ 952 h 952"/>
                                <a:gd name="T32" fmla="*/ 11 w 275"/>
                                <a:gd name="T33" fmla="*/ 952 h 952"/>
                                <a:gd name="T34" fmla="*/ 9 w 275"/>
                                <a:gd name="T35" fmla="*/ 784 h 952"/>
                                <a:gd name="T36" fmla="*/ 7 w 275"/>
                                <a:gd name="T37" fmla="*/ 606 h 952"/>
                                <a:gd name="T38" fmla="*/ 6 w 275"/>
                                <a:gd name="T39" fmla="*/ 417 h 952"/>
                                <a:gd name="T40" fmla="*/ 2 w 275"/>
                                <a:gd name="T41" fmla="*/ 215 h 952"/>
                                <a:gd name="T42" fmla="*/ 0 w 275"/>
                                <a:gd name="T43" fmla="*/ 0 h 9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75" h="952">
                                  <a:moveTo>
                                    <a:pt x="0" y="0"/>
                                  </a:moveTo>
                                  <a:lnTo>
                                    <a:pt x="58" y="21"/>
                                  </a:lnTo>
                                  <a:lnTo>
                                    <a:pt x="118" y="36"/>
                                  </a:lnTo>
                                  <a:lnTo>
                                    <a:pt x="179" y="45"/>
                                  </a:lnTo>
                                  <a:lnTo>
                                    <a:pt x="240" y="47"/>
                                  </a:lnTo>
                                  <a:lnTo>
                                    <a:pt x="275" y="43"/>
                                  </a:lnTo>
                                  <a:lnTo>
                                    <a:pt x="273" y="162"/>
                                  </a:lnTo>
                                  <a:lnTo>
                                    <a:pt x="271" y="284"/>
                                  </a:lnTo>
                                  <a:lnTo>
                                    <a:pt x="270" y="405"/>
                                  </a:lnTo>
                                  <a:lnTo>
                                    <a:pt x="270" y="527"/>
                                  </a:lnTo>
                                  <a:lnTo>
                                    <a:pt x="268" y="643"/>
                                  </a:lnTo>
                                  <a:lnTo>
                                    <a:pt x="266" y="754"/>
                                  </a:lnTo>
                                  <a:lnTo>
                                    <a:pt x="264" y="858"/>
                                  </a:lnTo>
                                  <a:lnTo>
                                    <a:pt x="263" y="948"/>
                                  </a:lnTo>
                                  <a:lnTo>
                                    <a:pt x="172" y="952"/>
                                  </a:lnTo>
                                  <a:lnTo>
                                    <a:pt x="88" y="952"/>
                                  </a:lnTo>
                                  <a:lnTo>
                                    <a:pt x="11" y="952"/>
                                  </a:lnTo>
                                  <a:lnTo>
                                    <a:pt x="9" y="784"/>
                                  </a:lnTo>
                                  <a:lnTo>
                                    <a:pt x="7" y="606"/>
                                  </a:lnTo>
                                  <a:lnTo>
                                    <a:pt x="6" y="417"/>
                                  </a:lnTo>
                                  <a:lnTo>
                                    <a:pt x="2" y="2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9" name="Freeform 79"/>
                          <wps:cNvSpPr>
                            <a:spLocks/>
                          </wps:cNvSpPr>
                          <wps:spPr bwMode="auto">
                            <a:xfrm>
                              <a:off x="1698625" y="0"/>
                              <a:ext cx="392113" cy="1830388"/>
                            </a:xfrm>
                            <a:custGeom>
                              <a:avLst/>
                              <a:gdLst>
                                <a:gd name="T0" fmla="*/ 196 w 247"/>
                                <a:gd name="T1" fmla="*/ 0 h 1153"/>
                                <a:gd name="T2" fmla="*/ 247 w 247"/>
                                <a:gd name="T3" fmla="*/ 0 h 1153"/>
                                <a:gd name="T4" fmla="*/ 247 w 247"/>
                                <a:gd name="T5" fmla="*/ 78 h 1153"/>
                                <a:gd name="T6" fmla="*/ 247 w 247"/>
                                <a:gd name="T7" fmla="*/ 192 h 1153"/>
                                <a:gd name="T8" fmla="*/ 247 w 247"/>
                                <a:gd name="T9" fmla="*/ 311 h 1153"/>
                                <a:gd name="T10" fmla="*/ 247 w 247"/>
                                <a:gd name="T11" fmla="*/ 435 h 1153"/>
                                <a:gd name="T12" fmla="*/ 245 w 247"/>
                                <a:gd name="T13" fmla="*/ 561 h 1153"/>
                                <a:gd name="T14" fmla="*/ 245 w 247"/>
                                <a:gd name="T15" fmla="*/ 686 h 1153"/>
                                <a:gd name="T16" fmla="*/ 245 w 247"/>
                                <a:gd name="T17" fmla="*/ 809 h 1153"/>
                                <a:gd name="T18" fmla="*/ 243 w 247"/>
                                <a:gd name="T19" fmla="*/ 926 h 1153"/>
                                <a:gd name="T20" fmla="*/ 243 w 247"/>
                                <a:gd name="T21" fmla="*/ 1036 h 1153"/>
                                <a:gd name="T22" fmla="*/ 241 w 247"/>
                                <a:gd name="T23" fmla="*/ 1135 h 1153"/>
                                <a:gd name="T24" fmla="*/ 124 w 247"/>
                                <a:gd name="T25" fmla="*/ 1144 h 1153"/>
                                <a:gd name="T26" fmla="*/ 9 w 247"/>
                                <a:gd name="T27" fmla="*/ 1153 h 1153"/>
                                <a:gd name="T28" fmla="*/ 7 w 247"/>
                                <a:gd name="T29" fmla="*/ 982 h 1153"/>
                                <a:gd name="T30" fmla="*/ 5 w 247"/>
                                <a:gd name="T31" fmla="*/ 816 h 1153"/>
                                <a:gd name="T32" fmla="*/ 4 w 247"/>
                                <a:gd name="T33" fmla="*/ 657 h 1153"/>
                                <a:gd name="T34" fmla="*/ 4 w 247"/>
                                <a:gd name="T35" fmla="*/ 503 h 1153"/>
                                <a:gd name="T36" fmla="*/ 2 w 247"/>
                                <a:gd name="T37" fmla="*/ 360 h 1153"/>
                                <a:gd name="T38" fmla="*/ 0 w 247"/>
                                <a:gd name="T39" fmla="*/ 227 h 1153"/>
                                <a:gd name="T40" fmla="*/ 0 w 247"/>
                                <a:gd name="T41" fmla="*/ 106 h 1153"/>
                                <a:gd name="T42" fmla="*/ 82 w 247"/>
                                <a:gd name="T43" fmla="*/ 59 h 1153"/>
                                <a:gd name="T44" fmla="*/ 165 w 247"/>
                                <a:gd name="T45" fmla="*/ 14 h 1153"/>
                                <a:gd name="T46" fmla="*/ 196 w 247"/>
                                <a:gd name="T47" fmla="*/ 0 h 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247" h="1153">
                                  <a:moveTo>
                                    <a:pt x="196" y="0"/>
                                  </a:moveTo>
                                  <a:lnTo>
                                    <a:pt x="247" y="0"/>
                                  </a:lnTo>
                                  <a:lnTo>
                                    <a:pt x="247" y="78"/>
                                  </a:lnTo>
                                  <a:lnTo>
                                    <a:pt x="247" y="192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7" y="435"/>
                                  </a:lnTo>
                                  <a:lnTo>
                                    <a:pt x="245" y="561"/>
                                  </a:lnTo>
                                  <a:lnTo>
                                    <a:pt x="245" y="686"/>
                                  </a:lnTo>
                                  <a:lnTo>
                                    <a:pt x="245" y="809"/>
                                  </a:lnTo>
                                  <a:lnTo>
                                    <a:pt x="243" y="926"/>
                                  </a:lnTo>
                                  <a:lnTo>
                                    <a:pt x="243" y="1036"/>
                                  </a:lnTo>
                                  <a:lnTo>
                                    <a:pt x="241" y="1135"/>
                                  </a:lnTo>
                                  <a:lnTo>
                                    <a:pt x="124" y="1144"/>
                                  </a:lnTo>
                                  <a:lnTo>
                                    <a:pt x="9" y="1153"/>
                                  </a:lnTo>
                                  <a:lnTo>
                                    <a:pt x="7" y="982"/>
                                  </a:lnTo>
                                  <a:lnTo>
                                    <a:pt x="5" y="816"/>
                                  </a:lnTo>
                                  <a:lnTo>
                                    <a:pt x="4" y="657"/>
                                  </a:lnTo>
                                  <a:lnTo>
                                    <a:pt x="4" y="503"/>
                                  </a:lnTo>
                                  <a:lnTo>
                                    <a:pt x="2" y="360"/>
                                  </a:lnTo>
                                  <a:lnTo>
                                    <a:pt x="0" y="227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82" y="59"/>
                                  </a:lnTo>
                                  <a:lnTo>
                                    <a:pt x="165" y="14"/>
                                  </a:lnTo>
                                  <a:lnTo>
                                    <a:pt x="1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0" name="Freeform 80"/>
                          <wps:cNvSpPr>
                            <a:spLocks/>
                          </wps:cNvSpPr>
                          <wps:spPr bwMode="auto">
                            <a:xfrm>
                              <a:off x="2787650" y="0"/>
                              <a:ext cx="419100" cy="1741488"/>
                            </a:xfrm>
                            <a:custGeom>
                              <a:avLst/>
                              <a:gdLst>
                                <a:gd name="T0" fmla="*/ 0 w 264"/>
                                <a:gd name="T1" fmla="*/ 0 h 1097"/>
                                <a:gd name="T2" fmla="*/ 34 w 264"/>
                                <a:gd name="T3" fmla="*/ 0 h 1097"/>
                                <a:gd name="T4" fmla="*/ 85 w 264"/>
                                <a:gd name="T5" fmla="*/ 19 h 1097"/>
                                <a:gd name="T6" fmla="*/ 174 w 264"/>
                                <a:gd name="T7" fmla="*/ 59 h 1097"/>
                                <a:gd name="T8" fmla="*/ 264 w 264"/>
                                <a:gd name="T9" fmla="*/ 101 h 1097"/>
                                <a:gd name="T10" fmla="*/ 264 w 264"/>
                                <a:gd name="T11" fmla="*/ 216 h 1097"/>
                                <a:gd name="T12" fmla="*/ 262 w 264"/>
                                <a:gd name="T13" fmla="*/ 339 h 1097"/>
                                <a:gd name="T14" fmla="*/ 260 w 264"/>
                                <a:gd name="T15" fmla="*/ 466 h 1097"/>
                                <a:gd name="T16" fmla="*/ 258 w 264"/>
                                <a:gd name="T17" fmla="*/ 596 h 1097"/>
                                <a:gd name="T18" fmla="*/ 257 w 264"/>
                                <a:gd name="T19" fmla="*/ 723 h 1097"/>
                                <a:gd name="T20" fmla="*/ 255 w 264"/>
                                <a:gd name="T21" fmla="*/ 849 h 1097"/>
                                <a:gd name="T22" fmla="*/ 253 w 264"/>
                                <a:gd name="T23" fmla="*/ 966 h 1097"/>
                                <a:gd name="T24" fmla="*/ 251 w 264"/>
                                <a:gd name="T25" fmla="*/ 1074 h 1097"/>
                                <a:gd name="T26" fmla="*/ 134 w 264"/>
                                <a:gd name="T27" fmla="*/ 1085 h 1097"/>
                                <a:gd name="T28" fmla="*/ 14 w 264"/>
                                <a:gd name="T29" fmla="*/ 1097 h 1097"/>
                                <a:gd name="T30" fmla="*/ 12 w 264"/>
                                <a:gd name="T31" fmla="*/ 933 h 1097"/>
                                <a:gd name="T32" fmla="*/ 10 w 264"/>
                                <a:gd name="T33" fmla="*/ 774 h 1097"/>
                                <a:gd name="T34" fmla="*/ 8 w 264"/>
                                <a:gd name="T35" fmla="*/ 622 h 1097"/>
                                <a:gd name="T36" fmla="*/ 5 w 264"/>
                                <a:gd name="T37" fmla="*/ 475 h 1097"/>
                                <a:gd name="T38" fmla="*/ 3 w 264"/>
                                <a:gd name="T39" fmla="*/ 337 h 1097"/>
                                <a:gd name="T40" fmla="*/ 1 w 264"/>
                                <a:gd name="T41" fmla="*/ 209 h 1097"/>
                                <a:gd name="T42" fmla="*/ 1 w 264"/>
                                <a:gd name="T43" fmla="*/ 92 h 1097"/>
                                <a:gd name="T44" fmla="*/ 0 w 264"/>
                                <a:gd name="T45" fmla="*/ 0 h 10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64" h="1097">
                                  <a:moveTo>
                                    <a:pt x="0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85" y="19"/>
                                  </a:lnTo>
                                  <a:lnTo>
                                    <a:pt x="174" y="59"/>
                                  </a:lnTo>
                                  <a:lnTo>
                                    <a:pt x="264" y="101"/>
                                  </a:lnTo>
                                  <a:lnTo>
                                    <a:pt x="264" y="216"/>
                                  </a:lnTo>
                                  <a:lnTo>
                                    <a:pt x="262" y="339"/>
                                  </a:lnTo>
                                  <a:lnTo>
                                    <a:pt x="260" y="466"/>
                                  </a:lnTo>
                                  <a:lnTo>
                                    <a:pt x="258" y="596"/>
                                  </a:lnTo>
                                  <a:lnTo>
                                    <a:pt x="257" y="723"/>
                                  </a:lnTo>
                                  <a:lnTo>
                                    <a:pt x="255" y="849"/>
                                  </a:lnTo>
                                  <a:lnTo>
                                    <a:pt x="253" y="966"/>
                                  </a:lnTo>
                                  <a:lnTo>
                                    <a:pt x="251" y="1074"/>
                                  </a:lnTo>
                                  <a:lnTo>
                                    <a:pt x="134" y="1085"/>
                                  </a:lnTo>
                                  <a:lnTo>
                                    <a:pt x="14" y="1097"/>
                                  </a:lnTo>
                                  <a:lnTo>
                                    <a:pt x="12" y="933"/>
                                  </a:lnTo>
                                  <a:lnTo>
                                    <a:pt x="10" y="774"/>
                                  </a:lnTo>
                                  <a:lnTo>
                                    <a:pt x="8" y="622"/>
                                  </a:lnTo>
                                  <a:lnTo>
                                    <a:pt x="5" y="475"/>
                                  </a:lnTo>
                                  <a:lnTo>
                                    <a:pt x="3" y="337"/>
                                  </a:lnTo>
                                  <a:lnTo>
                                    <a:pt x="1" y="209"/>
                                  </a:lnTo>
                                  <a:lnTo>
                                    <a:pt x="1" y="9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1" name="Freeform 81"/>
                          <wps:cNvSpPr>
                            <a:spLocks/>
                          </wps:cNvSpPr>
                          <wps:spPr bwMode="auto">
                            <a:xfrm>
                              <a:off x="3768725" y="434975"/>
                              <a:ext cx="377825" cy="1214438"/>
                            </a:xfrm>
                            <a:custGeom>
                              <a:avLst/>
                              <a:gdLst>
                                <a:gd name="T0" fmla="*/ 0 w 238"/>
                                <a:gd name="T1" fmla="*/ 0 h 765"/>
                                <a:gd name="T2" fmla="*/ 65 w 238"/>
                                <a:gd name="T3" fmla="*/ 30 h 765"/>
                                <a:gd name="T4" fmla="*/ 126 w 238"/>
                                <a:gd name="T5" fmla="*/ 54 h 765"/>
                                <a:gd name="T6" fmla="*/ 184 w 238"/>
                                <a:gd name="T7" fmla="*/ 75 h 765"/>
                                <a:gd name="T8" fmla="*/ 238 w 238"/>
                                <a:gd name="T9" fmla="*/ 89 h 765"/>
                                <a:gd name="T10" fmla="*/ 236 w 238"/>
                                <a:gd name="T11" fmla="*/ 225 h 765"/>
                                <a:gd name="T12" fmla="*/ 235 w 238"/>
                                <a:gd name="T13" fmla="*/ 362 h 765"/>
                                <a:gd name="T14" fmla="*/ 233 w 238"/>
                                <a:gd name="T15" fmla="*/ 496 h 765"/>
                                <a:gd name="T16" fmla="*/ 231 w 238"/>
                                <a:gd name="T17" fmla="*/ 626 h 765"/>
                                <a:gd name="T18" fmla="*/ 229 w 238"/>
                                <a:gd name="T19" fmla="*/ 746 h 765"/>
                                <a:gd name="T20" fmla="*/ 160 w 238"/>
                                <a:gd name="T21" fmla="*/ 751 h 765"/>
                                <a:gd name="T22" fmla="*/ 86 w 238"/>
                                <a:gd name="T23" fmla="*/ 758 h 765"/>
                                <a:gd name="T24" fmla="*/ 6 w 238"/>
                                <a:gd name="T25" fmla="*/ 765 h 765"/>
                                <a:gd name="T26" fmla="*/ 4 w 238"/>
                                <a:gd name="T27" fmla="*/ 599 h 765"/>
                                <a:gd name="T28" fmla="*/ 4 w 238"/>
                                <a:gd name="T29" fmla="*/ 437 h 765"/>
                                <a:gd name="T30" fmla="*/ 2 w 238"/>
                                <a:gd name="T31" fmla="*/ 283 h 765"/>
                                <a:gd name="T32" fmla="*/ 2 w 238"/>
                                <a:gd name="T33" fmla="*/ 136 h 765"/>
                                <a:gd name="T34" fmla="*/ 0 w 238"/>
                                <a:gd name="T35" fmla="*/ 0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238" h="765">
                                  <a:moveTo>
                                    <a:pt x="0" y="0"/>
                                  </a:moveTo>
                                  <a:lnTo>
                                    <a:pt x="65" y="30"/>
                                  </a:lnTo>
                                  <a:lnTo>
                                    <a:pt x="126" y="54"/>
                                  </a:lnTo>
                                  <a:lnTo>
                                    <a:pt x="184" y="75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36" y="225"/>
                                  </a:lnTo>
                                  <a:lnTo>
                                    <a:pt x="235" y="362"/>
                                  </a:lnTo>
                                  <a:lnTo>
                                    <a:pt x="233" y="496"/>
                                  </a:lnTo>
                                  <a:lnTo>
                                    <a:pt x="231" y="626"/>
                                  </a:lnTo>
                                  <a:lnTo>
                                    <a:pt x="229" y="746"/>
                                  </a:lnTo>
                                  <a:lnTo>
                                    <a:pt x="160" y="751"/>
                                  </a:lnTo>
                                  <a:lnTo>
                                    <a:pt x="86" y="758"/>
                                  </a:lnTo>
                                  <a:lnTo>
                                    <a:pt x="6" y="765"/>
                                  </a:lnTo>
                                  <a:lnTo>
                                    <a:pt x="4" y="599"/>
                                  </a:lnTo>
                                  <a:lnTo>
                                    <a:pt x="4" y="437"/>
                                  </a:lnTo>
                                  <a:lnTo>
                                    <a:pt x="2" y="283"/>
                                  </a:lnTo>
                                  <a:lnTo>
                                    <a:pt x="2" y="13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2" name="Freeform 82"/>
                          <wps:cNvSpPr>
                            <a:spLocks/>
                          </wps:cNvSpPr>
                          <wps:spPr bwMode="auto">
                            <a:xfrm>
                              <a:off x="4794250" y="423863"/>
                              <a:ext cx="461963" cy="1220788"/>
                            </a:xfrm>
                            <a:custGeom>
                              <a:avLst/>
                              <a:gdLst>
                                <a:gd name="T0" fmla="*/ 291 w 291"/>
                                <a:gd name="T1" fmla="*/ 0 h 769"/>
                                <a:gd name="T2" fmla="*/ 291 w 291"/>
                                <a:gd name="T3" fmla="*/ 128 h 769"/>
                                <a:gd name="T4" fmla="*/ 290 w 291"/>
                                <a:gd name="T5" fmla="*/ 260 h 769"/>
                                <a:gd name="T6" fmla="*/ 288 w 291"/>
                                <a:gd name="T7" fmla="*/ 395 h 769"/>
                                <a:gd name="T8" fmla="*/ 286 w 291"/>
                                <a:gd name="T9" fmla="*/ 528 h 769"/>
                                <a:gd name="T10" fmla="*/ 285 w 291"/>
                                <a:gd name="T11" fmla="*/ 654 h 769"/>
                                <a:gd name="T12" fmla="*/ 283 w 291"/>
                                <a:gd name="T13" fmla="*/ 769 h 769"/>
                                <a:gd name="T14" fmla="*/ 223 w 291"/>
                                <a:gd name="T15" fmla="*/ 764 h 769"/>
                                <a:gd name="T16" fmla="*/ 164 w 291"/>
                                <a:gd name="T17" fmla="*/ 758 h 769"/>
                                <a:gd name="T18" fmla="*/ 104 w 291"/>
                                <a:gd name="T19" fmla="*/ 753 h 769"/>
                                <a:gd name="T20" fmla="*/ 50 w 291"/>
                                <a:gd name="T21" fmla="*/ 748 h 769"/>
                                <a:gd name="T22" fmla="*/ 5 w 291"/>
                                <a:gd name="T23" fmla="*/ 744 h 769"/>
                                <a:gd name="T24" fmla="*/ 3 w 291"/>
                                <a:gd name="T25" fmla="*/ 575 h 769"/>
                                <a:gd name="T26" fmla="*/ 1 w 291"/>
                                <a:gd name="T27" fmla="*/ 411 h 769"/>
                                <a:gd name="T28" fmla="*/ 1 w 291"/>
                                <a:gd name="T29" fmla="*/ 255 h 769"/>
                                <a:gd name="T30" fmla="*/ 0 w 291"/>
                                <a:gd name="T31" fmla="*/ 108 h 769"/>
                                <a:gd name="T32" fmla="*/ 61 w 291"/>
                                <a:gd name="T33" fmla="*/ 94 h 769"/>
                                <a:gd name="T34" fmla="*/ 124 w 291"/>
                                <a:gd name="T35" fmla="*/ 73 h 769"/>
                                <a:gd name="T36" fmla="*/ 185 w 291"/>
                                <a:gd name="T37" fmla="*/ 51 h 769"/>
                                <a:gd name="T38" fmla="*/ 241 w 291"/>
                                <a:gd name="T39" fmla="*/ 25 h 769"/>
                                <a:gd name="T40" fmla="*/ 291 w 291"/>
                                <a:gd name="T41" fmla="*/ 0 h 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91" h="769">
                                  <a:moveTo>
                                    <a:pt x="291" y="0"/>
                                  </a:moveTo>
                                  <a:lnTo>
                                    <a:pt x="291" y="128"/>
                                  </a:lnTo>
                                  <a:lnTo>
                                    <a:pt x="290" y="260"/>
                                  </a:lnTo>
                                  <a:lnTo>
                                    <a:pt x="288" y="395"/>
                                  </a:lnTo>
                                  <a:lnTo>
                                    <a:pt x="286" y="528"/>
                                  </a:lnTo>
                                  <a:lnTo>
                                    <a:pt x="285" y="654"/>
                                  </a:lnTo>
                                  <a:lnTo>
                                    <a:pt x="283" y="769"/>
                                  </a:lnTo>
                                  <a:lnTo>
                                    <a:pt x="223" y="764"/>
                                  </a:lnTo>
                                  <a:lnTo>
                                    <a:pt x="164" y="758"/>
                                  </a:lnTo>
                                  <a:lnTo>
                                    <a:pt x="104" y="753"/>
                                  </a:lnTo>
                                  <a:lnTo>
                                    <a:pt x="50" y="748"/>
                                  </a:lnTo>
                                  <a:lnTo>
                                    <a:pt x="5" y="744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1" y="411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61" y="94"/>
                                  </a:lnTo>
                                  <a:lnTo>
                                    <a:pt x="124" y="73"/>
                                  </a:lnTo>
                                  <a:lnTo>
                                    <a:pt x="185" y="51"/>
                                  </a:lnTo>
                                  <a:lnTo>
                                    <a:pt x="241" y="25"/>
                                  </a:lnTo>
                                  <a:lnTo>
                                    <a:pt x="2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83" name="Freeform 83"/>
                          <wps:cNvSpPr>
                            <a:spLocks/>
                          </wps:cNvSpPr>
                          <wps:spPr bwMode="auto">
                            <a:xfrm>
                              <a:off x="5873750" y="0"/>
                              <a:ext cx="387350" cy="1760538"/>
                            </a:xfrm>
                            <a:custGeom>
                              <a:avLst/>
                              <a:gdLst>
                                <a:gd name="T0" fmla="*/ 120 w 244"/>
                                <a:gd name="T1" fmla="*/ 0 h 1109"/>
                                <a:gd name="T2" fmla="*/ 244 w 244"/>
                                <a:gd name="T3" fmla="*/ 0 h 1109"/>
                                <a:gd name="T4" fmla="*/ 244 w 244"/>
                                <a:gd name="T5" fmla="*/ 96 h 1109"/>
                                <a:gd name="T6" fmla="*/ 243 w 244"/>
                                <a:gd name="T7" fmla="*/ 216 h 1109"/>
                                <a:gd name="T8" fmla="*/ 243 w 244"/>
                                <a:gd name="T9" fmla="*/ 346 h 1109"/>
                                <a:gd name="T10" fmla="*/ 243 w 244"/>
                                <a:gd name="T11" fmla="*/ 480 h 1109"/>
                                <a:gd name="T12" fmla="*/ 243 w 244"/>
                                <a:gd name="T13" fmla="*/ 615 h 1109"/>
                                <a:gd name="T14" fmla="*/ 241 w 244"/>
                                <a:gd name="T15" fmla="*/ 749 h 1109"/>
                                <a:gd name="T16" fmla="*/ 241 w 244"/>
                                <a:gd name="T17" fmla="*/ 879 h 1109"/>
                                <a:gd name="T18" fmla="*/ 239 w 244"/>
                                <a:gd name="T19" fmla="*/ 999 h 1109"/>
                                <a:gd name="T20" fmla="*/ 239 w 244"/>
                                <a:gd name="T21" fmla="*/ 1109 h 1109"/>
                                <a:gd name="T22" fmla="*/ 8 w 244"/>
                                <a:gd name="T23" fmla="*/ 1083 h 1109"/>
                                <a:gd name="T24" fmla="*/ 8 w 244"/>
                                <a:gd name="T25" fmla="*/ 933 h 1109"/>
                                <a:gd name="T26" fmla="*/ 7 w 244"/>
                                <a:gd name="T27" fmla="*/ 784 h 1109"/>
                                <a:gd name="T28" fmla="*/ 5 w 244"/>
                                <a:gd name="T29" fmla="*/ 641 h 1109"/>
                                <a:gd name="T30" fmla="*/ 3 w 244"/>
                                <a:gd name="T31" fmla="*/ 505 h 1109"/>
                                <a:gd name="T32" fmla="*/ 3 w 244"/>
                                <a:gd name="T33" fmla="*/ 375 h 1109"/>
                                <a:gd name="T34" fmla="*/ 1 w 244"/>
                                <a:gd name="T35" fmla="*/ 255 h 1109"/>
                                <a:gd name="T36" fmla="*/ 1 w 244"/>
                                <a:gd name="T37" fmla="*/ 141 h 1109"/>
                                <a:gd name="T38" fmla="*/ 0 w 244"/>
                                <a:gd name="T39" fmla="*/ 40 h 1109"/>
                                <a:gd name="T40" fmla="*/ 56 w 244"/>
                                <a:gd name="T41" fmla="*/ 17 h 1109"/>
                                <a:gd name="T42" fmla="*/ 115 w 244"/>
                                <a:gd name="T43" fmla="*/ 0 h 1109"/>
                                <a:gd name="T44" fmla="*/ 120 w 244"/>
                                <a:gd name="T45" fmla="*/ 0 h 110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4" h="1109">
                                  <a:moveTo>
                                    <a:pt x="120" y="0"/>
                                  </a:moveTo>
                                  <a:lnTo>
                                    <a:pt x="244" y="0"/>
                                  </a:lnTo>
                                  <a:lnTo>
                                    <a:pt x="244" y="96"/>
                                  </a:lnTo>
                                  <a:lnTo>
                                    <a:pt x="243" y="216"/>
                                  </a:lnTo>
                                  <a:lnTo>
                                    <a:pt x="243" y="346"/>
                                  </a:lnTo>
                                  <a:lnTo>
                                    <a:pt x="243" y="480"/>
                                  </a:lnTo>
                                  <a:lnTo>
                                    <a:pt x="243" y="615"/>
                                  </a:lnTo>
                                  <a:lnTo>
                                    <a:pt x="241" y="749"/>
                                  </a:lnTo>
                                  <a:lnTo>
                                    <a:pt x="241" y="879"/>
                                  </a:lnTo>
                                  <a:lnTo>
                                    <a:pt x="239" y="999"/>
                                  </a:lnTo>
                                  <a:lnTo>
                                    <a:pt x="239" y="1109"/>
                                  </a:lnTo>
                                  <a:lnTo>
                                    <a:pt x="8" y="1083"/>
                                  </a:lnTo>
                                  <a:lnTo>
                                    <a:pt x="8" y="933"/>
                                  </a:lnTo>
                                  <a:lnTo>
                                    <a:pt x="7" y="784"/>
                                  </a:lnTo>
                                  <a:lnTo>
                                    <a:pt x="5" y="641"/>
                                  </a:lnTo>
                                  <a:lnTo>
                                    <a:pt x="3" y="505"/>
                                  </a:lnTo>
                                  <a:lnTo>
                                    <a:pt x="3" y="375"/>
                                  </a:lnTo>
                                  <a:lnTo>
                                    <a:pt x="1" y="255"/>
                                  </a:lnTo>
                                  <a:lnTo>
                                    <a:pt x="1" y="141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6" y="17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12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ln w="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7" name="Group 7"/>
                        <wpg:cNvGrpSpPr/>
                        <wpg:grpSpPr>
                          <a:xfrm>
                            <a:off x="303213" y="7219950"/>
                            <a:ext cx="6376988" cy="1644650"/>
                            <a:chOff x="303213" y="7219950"/>
                            <a:chExt cx="6376988" cy="1644650"/>
                          </a:xfrm>
                          <a:solidFill>
                            <a:schemeClr val="accent6"/>
                          </a:solidFill>
                        </wpg:grpSpPr>
                        <wps:wsp>
                          <wps:cNvPr id="71" name="Freeform 71"/>
                          <wps:cNvSpPr>
                            <a:spLocks/>
                          </wps:cNvSpPr>
                          <wps:spPr bwMode="auto">
                            <a:xfrm>
                              <a:off x="303213" y="7219950"/>
                              <a:ext cx="66675" cy="1530350"/>
                            </a:xfrm>
                            <a:custGeom>
                              <a:avLst/>
                              <a:gdLst>
                                <a:gd name="T0" fmla="*/ 3 w 42"/>
                                <a:gd name="T1" fmla="*/ 0 h 964"/>
                                <a:gd name="T2" fmla="*/ 38 w 42"/>
                                <a:gd name="T3" fmla="*/ 0 h 964"/>
                                <a:gd name="T4" fmla="*/ 40 w 42"/>
                                <a:gd name="T5" fmla="*/ 147 h 964"/>
                                <a:gd name="T6" fmla="*/ 40 w 42"/>
                                <a:gd name="T7" fmla="*/ 293 h 964"/>
                                <a:gd name="T8" fmla="*/ 40 w 42"/>
                                <a:gd name="T9" fmla="*/ 440 h 964"/>
                                <a:gd name="T10" fmla="*/ 40 w 42"/>
                                <a:gd name="T11" fmla="*/ 583 h 964"/>
                                <a:gd name="T12" fmla="*/ 42 w 42"/>
                                <a:gd name="T13" fmla="*/ 720 h 964"/>
                                <a:gd name="T14" fmla="*/ 42 w 42"/>
                                <a:gd name="T15" fmla="*/ 847 h 964"/>
                                <a:gd name="T16" fmla="*/ 42 w 42"/>
                                <a:gd name="T17" fmla="*/ 964 h 964"/>
                                <a:gd name="T18" fmla="*/ 0 w 42"/>
                                <a:gd name="T19" fmla="*/ 950 h 964"/>
                                <a:gd name="T20" fmla="*/ 0 w 42"/>
                                <a:gd name="T21" fmla="*/ 837 h 964"/>
                                <a:gd name="T22" fmla="*/ 2 w 42"/>
                                <a:gd name="T23" fmla="*/ 715 h 964"/>
                                <a:gd name="T24" fmla="*/ 2 w 42"/>
                                <a:gd name="T25" fmla="*/ 582 h 964"/>
                                <a:gd name="T26" fmla="*/ 2 w 42"/>
                                <a:gd name="T27" fmla="*/ 442 h 964"/>
                                <a:gd name="T28" fmla="*/ 3 w 42"/>
                                <a:gd name="T29" fmla="*/ 297 h 964"/>
                                <a:gd name="T30" fmla="*/ 3 w 42"/>
                                <a:gd name="T31" fmla="*/ 150 h 964"/>
                                <a:gd name="T32" fmla="*/ 3 w 42"/>
                                <a:gd name="T33" fmla="*/ 0 h 9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64">
                                  <a:moveTo>
                                    <a:pt x="3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147"/>
                                  </a:lnTo>
                                  <a:lnTo>
                                    <a:pt x="40" y="293"/>
                                  </a:lnTo>
                                  <a:lnTo>
                                    <a:pt x="40" y="440"/>
                                  </a:lnTo>
                                  <a:lnTo>
                                    <a:pt x="40" y="583"/>
                                  </a:lnTo>
                                  <a:lnTo>
                                    <a:pt x="42" y="720"/>
                                  </a:lnTo>
                                  <a:lnTo>
                                    <a:pt x="42" y="847"/>
                                  </a:lnTo>
                                  <a:lnTo>
                                    <a:pt x="42" y="964"/>
                                  </a:lnTo>
                                  <a:lnTo>
                                    <a:pt x="0" y="950"/>
                                  </a:lnTo>
                                  <a:lnTo>
                                    <a:pt x="0" y="837"/>
                                  </a:lnTo>
                                  <a:lnTo>
                                    <a:pt x="2" y="715"/>
                                  </a:lnTo>
                                  <a:lnTo>
                                    <a:pt x="2" y="582"/>
                                  </a:lnTo>
                                  <a:lnTo>
                                    <a:pt x="2" y="442"/>
                                  </a:lnTo>
                                  <a:lnTo>
                                    <a:pt x="3" y="297"/>
                                  </a:lnTo>
                                  <a:lnTo>
                                    <a:pt x="3" y="150"/>
                                  </a:lnTo>
                                  <a:lnTo>
                                    <a:pt x="3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2" name="Freeform 72"/>
                          <wps:cNvSpPr>
                            <a:spLocks/>
                          </wps:cNvSpPr>
                          <wps:spPr bwMode="auto">
                            <a:xfrm>
                              <a:off x="1449388" y="7219950"/>
                              <a:ext cx="71438" cy="1362075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858"/>
                                <a:gd name="T2" fmla="*/ 42 w 45"/>
                                <a:gd name="T3" fmla="*/ 0 h 858"/>
                                <a:gd name="T4" fmla="*/ 42 w 45"/>
                                <a:gd name="T5" fmla="*/ 89 h 858"/>
                                <a:gd name="T6" fmla="*/ 42 w 45"/>
                                <a:gd name="T7" fmla="*/ 178 h 858"/>
                                <a:gd name="T8" fmla="*/ 42 w 45"/>
                                <a:gd name="T9" fmla="*/ 267 h 858"/>
                                <a:gd name="T10" fmla="*/ 44 w 45"/>
                                <a:gd name="T11" fmla="*/ 356 h 858"/>
                                <a:gd name="T12" fmla="*/ 44 w 45"/>
                                <a:gd name="T13" fmla="*/ 442 h 858"/>
                                <a:gd name="T14" fmla="*/ 44 w 45"/>
                                <a:gd name="T15" fmla="*/ 522 h 858"/>
                                <a:gd name="T16" fmla="*/ 44 w 45"/>
                                <a:gd name="T17" fmla="*/ 599 h 858"/>
                                <a:gd name="T18" fmla="*/ 45 w 45"/>
                                <a:gd name="T19" fmla="*/ 669 h 858"/>
                                <a:gd name="T20" fmla="*/ 45 w 45"/>
                                <a:gd name="T21" fmla="*/ 730 h 858"/>
                                <a:gd name="T22" fmla="*/ 45 w 45"/>
                                <a:gd name="T23" fmla="*/ 784 h 858"/>
                                <a:gd name="T24" fmla="*/ 45 w 45"/>
                                <a:gd name="T25" fmla="*/ 826 h 858"/>
                                <a:gd name="T26" fmla="*/ 45 w 45"/>
                                <a:gd name="T27" fmla="*/ 858 h 858"/>
                                <a:gd name="T28" fmla="*/ 0 w 45"/>
                                <a:gd name="T29" fmla="*/ 854 h 858"/>
                                <a:gd name="T30" fmla="*/ 2 w 45"/>
                                <a:gd name="T31" fmla="*/ 819 h 858"/>
                                <a:gd name="T32" fmla="*/ 2 w 45"/>
                                <a:gd name="T33" fmla="*/ 772 h 858"/>
                                <a:gd name="T34" fmla="*/ 3 w 45"/>
                                <a:gd name="T35" fmla="*/ 715 h 858"/>
                                <a:gd name="T36" fmla="*/ 3 w 45"/>
                                <a:gd name="T37" fmla="*/ 645 h 858"/>
                                <a:gd name="T38" fmla="*/ 5 w 45"/>
                                <a:gd name="T39" fmla="*/ 568 h 858"/>
                                <a:gd name="T40" fmla="*/ 5 w 45"/>
                                <a:gd name="T41" fmla="*/ 484 h 858"/>
                                <a:gd name="T42" fmla="*/ 7 w 45"/>
                                <a:gd name="T43" fmla="*/ 395 h 858"/>
                                <a:gd name="T44" fmla="*/ 9 w 45"/>
                                <a:gd name="T45" fmla="*/ 299 h 858"/>
                                <a:gd name="T46" fmla="*/ 9 w 45"/>
                                <a:gd name="T47" fmla="*/ 201 h 858"/>
                                <a:gd name="T48" fmla="*/ 10 w 45"/>
                                <a:gd name="T49" fmla="*/ 101 h 858"/>
                                <a:gd name="T50" fmla="*/ 12 w 45"/>
                                <a:gd name="T51" fmla="*/ 0 h 8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45" h="858">
                                  <a:moveTo>
                                    <a:pt x="12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89"/>
                                  </a:lnTo>
                                  <a:lnTo>
                                    <a:pt x="42" y="178"/>
                                  </a:lnTo>
                                  <a:lnTo>
                                    <a:pt x="42" y="267"/>
                                  </a:lnTo>
                                  <a:lnTo>
                                    <a:pt x="44" y="356"/>
                                  </a:lnTo>
                                  <a:lnTo>
                                    <a:pt x="44" y="442"/>
                                  </a:lnTo>
                                  <a:lnTo>
                                    <a:pt x="44" y="522"/>
                                  </a:lnTo>
                                  <a:lnTo>
                                    <a:pt x="44" y="599"/>
                                  </a:lnTo>
                                  <a:lnTo>
                                    <a:pt x="45" y="669"/>
                                  </a:lnTo>
                                  <a:lnTo>
                                    <a:pt x="45" y="730"/>
                                  </a:lnTo>
                                  <a:lnTo>
                                    <a:pt x="45" y="784"/>
                                  </a:lnTo>
                                  <a:lnTo>
                                    <a:pt x="45" y="826"/>
                                  </a:lnTo>
                                  <a:lnTo>
                                    <a:pt x="45" y="858"/>
                                  </a:lnTo>
                                  <a:lnTo>
                                    <a:pt x="0" y="854"/>
                                  </a:lnTo>
                                  <a:lnTo>
                                    <a:pt x="2" y="819"/>
                                  </a:lnTo>
                                  <a:lnTo>
                                    <a:pt x="2" y="772"/>
                                  </a:lnTo>
                                  <a:lnTo>
                                    <a:pt x="3" y="715"/>
                                  </a:lnTo>
                                  <a:lnTo>
                                    <a:pt x="3" y="645"/>
                                  </a:lnTo>
                                  <a:lnTo>
                                    <a:pt x="5" y="568"/>
                                  </a:lnTo>
                                  <a:lnTo>
                                    <a:pt x="5" y="484"/>
                                  </a:lnTo>
                                  <a:lnTo>
                                    <a:pt x="7" y="395"/>
                                  </a:lnTo>
                                  <a:lnTo>
                                    <a:pt x="9" y="299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3" name="Freeform 73"/>
                          <wps:cNvSpPr>
                            <a:spLocks/>
                          </wps:cNvSpPr>
                          <wps:spPr bwMode="auto">
                            <a:xfrm>
                              <a:off x="2484438" y="7219950"/>
                              <a:ext cx="69850" cy="1087438"/>
                            </a:xfrm>
                            <a:custGeom>
                              <a:avLst/>
                              <a:gdLst>
                                <a:gd name="T0" fmla="*/ 9 w 44"/>
                                <a:gd name="T1" fmla="*/ 0 h 685"/>
                                <a:gd name="T2" fmla="*/ 38 w 44"/>
                                <a:gd name="T3" fmla="*/ 0 h 685"/>
                                <a:gd name="T4" fmla="*/ 40 w 44"/>
                                <a:gd name="T5" fmla="*/ 93 h 685"/>
                                <a:gd name="T6" fmla="*/ 40 w 44"/>
                                <a:gd name="T7" fmla="*/ 187 h 685"/>
                                <a:gd name="T8" fmla="*/ 40 w 44"/>
                                <a:gd name="T9" fmla="*/ 279 h 685"/>
                                <a:gd name="T10" fmla="*/ 40 w 44"/>
                                <a:gd name="T11" fmla="*/ 370 h 685"/>
                                <a:gd name="T12" fmla="*/ 42 w 44"/>
                                <a:gd name="T13" fmla="*/ 458 h 685"/>
                                <a:gd name="T14" fmla="*/ 42 w 44"/>
                                <a:gd name="T15" fmla="*/ 536 h 685"/>
                                <a:gd name="T16" fmla="*/ 42 w 44"/>
                                <a:gd name="T17" fmla="*/ 610 h 685"/>
                                <a:gd name="T18" fmla="*/ 44 w 44"/>
                                <a:gd name="T19" fmla="*/ 671 h 685"/>
                                <a:gd name="T20" fmla="*/ 0 w 44"/>
                                <a:gd name="T21" fmla="*/ 685 h 685"/>
                                <a:gd name="T22" fmla="*/ 0 w 44"/>
                                <a:gd name="T23" fmla="*/ 625 h 685"/>
                                <a:gd name="T24" fmla="*/ 2 w 44"/>
                                <a:gd name="T25" fmla="*/ 554 h 685"/>
                                <a:gd name="T26" fmla="*/ 3 w 44"/>
                                <a:gd name="T27" fmla="*/ 475 h 685"/>
                                <a:gd name="T28" fmla="*/ 3 w 44"/>
                                <a:gd name="T29" fmla="*/ 390 h 685"/>
                                <a:gd name="T30" fmla="*/ 5 w 44"/>
                                <a:gd name="T31" fmla="*/ 297 h 685"/>
                                <a:gd name="T32" fmla="*/ 7 w 44"/>
                                <a:gd name="T33" fmla="*/ 199 h 685"/>
                                <a:gd name="T34" fmla="*/ 9 w 44"/>
                                <a:gd name="T35" fmla="*/ 99 h 685"/>
                                <a:gd name="T36" fmla="*/ 9 w 44"/>
                                <a:gd name="T37" fmla="*/ 0 h 6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85">
                                  <a:moveTo>
                                    <a:pt x="9" y="0"/>
                                  </a:moveTo>
                                  <a:lnTo>
                                    <a:pt x="38" y="0"/>
                                  </a:lnTo>
                                  <a:lnTo>
                                    <a:pt x="40" y="93"/>
                                  </a:lnTo>
                                  <a:lnTo>
                                    <a:pt x="40" y="187"/>
                                  </a:lnTo>
                                  <a:lnTo>
                                    <a:pt x="40" y="279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42" y="458"/>
                                  </a:lnTo>
                                  <a:lnTo>
                                    <a:pt x="42" y="536"/>
                                  </a:lnTo>
                                  <a:lnTo>
                                    <a:pt x="42" y="610"/>
                                  </a:lnTo>
                                  <a:lnTo>
                                    <a:pt x="44" y="671"/>
                                  </a:lnTo>
                                  <a:lnTo>
                                    <a:pt x="0" y="685"/>
                                  </a:lnTo>
                                  <a:lnTo>
                                    <a:pt x="0" y="625"/>
                                  </a:lnTo>
                                  <a:lnTo>
                                    <a:pt x="2" y="554"/>
                                  </a:lnTo>
                                  <a:lnTo>
                                    <a:pt x="3" y="475"/>
                                  </a:lnTo>
                                  <a:lnTo>
                                    <a:pt x="3" y="390"/>
                                  </a:lnTo>
                                  <a:lnTo>
                                    <a:pt x="5" y="297"/>
                                  </a:lnTo>
                                  <a:lnTo>
                                    <a:pt x="7" y="199"/>
                                  </a:lnTo>
                                  <a:lnTo>
                                    <a:pt x="9" y="99"/>
                                  </a:lnTo>
                                  <a:lnTo>
                                    <a:pt x="9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3463925" y="7219950"/>
                              <a:ext cx="66675" cy="1470025"/>
                            </a:xfrm>
                            <a:custGeom>
                              <a:avLst/>
                              <a:gdLst>
                                <a:gd name="T0" fmla="*/ 4 w 42"/>
                                <a:gd name="T1" fmla="*/ 0 h 926"/>
                                <a:gd name="T2" fmla="*/ 39 w 42"/>
                                <a:gd name="T3" fmla="*/ 0 h 926"/>
                                <a:gd name="T4" fmla="*/ 39 w 42"/>
                                <a:gd name="T5" fmla="*/ 138 h 926"/>
                                <a:gd name="T6" fmla="*/ 39 w 42"/>
                                <a:gd name="T7" fmla="*/ 278 h 926"/>
                                <a:gd name="T8" fmla="*/ 39 w 42"/>
                                <a:gd name="T9" fmla="*/ 417 h 926"/>
                                <a:gd name="T10" fmla="*/ 40 w 42"/>
                                <a:gd name="T11" fmla="*/ 556 h 926"/>
                                <a:gd name="T12" fmla="*/ 40 w 42"/>
                                <a:gd name="T13" fmla="*/ 687 h 926"/>
                                <a:gd name="T14" fmla="*/ 40 w 42"/>
                                <a:gd name="T15" fmla="*/ 811 h 926"/>
                                <a:gd name="T16" fmla="*/ 42 w 42"/>
                                <a:gd name="T17" fmla="*/ 926 h 926"/>
                                <a:gd name="T18" fmla="*/ 0 w 42"/>
                                <a:gd name="T19" fmla="*/ 926 h 926"/>
                                <a:gd name="T20" fmla="*/ 0 w 42"/>
                                <a:gd name="T21" fmla="*/ 814 h 926"/>
                                <a:gd name="T22" fmla="*/ 0 w 42"/>
                                <a:gd name="T23" fmla="*/ 694 h 926"/>
                                <a:gd name="T24" fmla="*/ 2 w 42"/>
                                <a:gd name="T25" fmla="*/ 563 h 926"/>
                                <a:gd name="T26" fmla="*/ 2 w 42"/>
                                <a:gd name="T27" fmla="*/ 428 h 926"/>
                                <a:gd name="T28" fmla="*/ 4 w 42"/>
                                <a:gd name="T29" fmla="*/ 286 h 926"/>
                                <a:gd name="T30" fmla="*/ 4 w 42"/>
                                <a:gd name="T31" fmla="*/ 143 h 926"/>
                                <a:gd name="T32" fmla="*/ 4 w 42"/>
                                <a:gd name="T33" fmla="*/ 0 h 9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2" h="926">
                                  <a:moveTo>
                                    <a:pt x="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39" y="138"/>
                                  </a:lnTo>
                                  <a:lnTo>
                                    <a:pt x="39" y="278"/>
                                  </a:lnTo>
                                  <a:lnTo>
                                    <a:pt x="39" y="417"/>
                                  </a:lnTo>
                                  <a:lnTo>
                                    <a:pt x="40" y="556"/>
                                  </a:lnTo>
                                  <a:lnTo>
                                    <a:pt x="40" y="687"/>
                                  </a:lnTo>
                                  <a:lnTo>
                                    <a:pt x="40" y="811"/>
                                  </a:lnTo>
                                  <a:lnTo>
                                    <a:pt x="42" y="926"/>
                                  </a:lnTo>
                                  <a:lnTo>
                                    <a:pt x="0" y="926"/>
                                  </a:lnTo>
                                  <a:lnTo>
                                    <a:pt x="0" y="814"/>
                                  </a:lnTo>
                                  <a:lnTo>
                                    <a:pt x="0" y="694"/>
                                  </a:lnTo>
                                  <a:lnTo>
                                    <a:pt x="2" y="563"/>
                                  </a:lnTo>
                                  <a:lnTo>
                                    <a:pt x="2" y="428"/>
                                  </a:lnTo>
                                  <a:lnTo>
                                    <a:pt x="4" y="286"/>
                                  </a:lnTo>
                                  <a:lnTo>
                                    <a:pt x="4" y="143"/>
                                  </a:lnTo>
                                  <a:lnTo>
                                    <a:pt x="4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5" name="Freeform 75"/>
                          <wps:cNvSpPr>
                            <a:spLocks/>
                          </wps:cNvSpPr>
                          <wps:spPr bwMode="auto">
                            <a:xfrm>
                              <a:off x="4572000" y="7219950"/>
                              <a:ext cx="68263" cy="1644650"/>
                            </a:xfrm>
                            <a:custGeom>
                              <a:avLst/>
                              <a:gdLst>
                                <a:gd name="T0" fmla="*/ 7 w 43"/>
                                <a:gd name="T1" fmla="*/ 0 h 1036"/>
                                <a:gd name="T2" fmla="*/ 40 w 43"/>
                                <a:gd name="T3" fmla="*/ 0 h 1036"/>
                                <a:gd name="T4" fmla="*/ 40 w 43"/>
                                <a:gd name="T5" fmla="*/ 115 h 1036"/>
                                <a:gd name="T6" fmla="*/ 40 w 43"/>
                                <a:gd name="T7" fmla="*/ 232 h 1036"/>
                                <a:gd name="T8" fmla="*/ 42 w 43"/>
                                <a:gd name="T9" fmla="*/ 349 h 1036"/>
                                <a:gd name="T10" fmla="*/ 42 w 43"/>
                                <a:gd name="T11" fmla="*/ 465 h 1036"/>
                                <a:gd name="T12" fmla="*/ 42 w 43"/>
                                <a:gd name="T13" fmla="*/ 578 h 1036"/>
                                <a:gd name="T14" fmla="*/ 42 w 43"/>
                                <a:gd name="T15" fmla="*/ 685 h 1036"/>
                                <a:gd name="T16" fmla="*/ 43 w 43"/>
                                <a:gd name="T17" fmla="*/ 786 h 1036"/>
                                <a:gd name="T18" fmla="*/ 43 w 43"/>
                                <a:gd name="T19" fmla="*/ 881 h 1036"/>
                                <a:gd name="T20" fmla="*/ 43 w 43"/>
                                <a:gd name="T21" fmla="*/ 964 h 1036"/>
                                <a:gd name="T22" fmla="*/ 43 w 43"/>
                                <a:gd name="T23" fmla="*/ 1036 h 1036"/>
                                <a:gd name="T24" fmla="*/ 0 w 43"/>
                                <a:gd name="T25" fmla="*/ 1020 h 1036"/>
                                <a:gd name="T26" fmla="*/ 0 w 43"/>
                                <a:gd name="T27" fmla="*/ 949 h 1036"/>
                                <a:gd name="T28" fmla="*/ 1 w 43"/>
                                <a:gd name="T29" fmla="*/ 867 h 1036"/>
                                <a:gd name="T30" fmla="*/ 1 w 43"/>
                                <a:gd name="T31" fmla="*/ 777 h 1036"/>
                                <a:gd name="T32" fmla="*/ 1 w 43"/>
                                <a:gd name="T33" fmla="*/ 680 h 1036"/>
                                <a:gd name="T34" fmla="*/ 3 w 43"/>
                                <a:gd name="T35" fmla="*/ 575 h 1036"/>
                                <a:gd name="T36" fmla="*/ 3 w 43"/>
                                <a:gd name="T37" fmla="*/ 465 h 1036"/>
                                <a:gd name="T38" fmla="*/ 5 w 43"/>
                                <a:gd name="T39" fmla="*/ 351 h 1036"/>
                                <a:gd name="T40" fmla="*/ 5 w 43"/>
                                <a:gd name="T41" fmla="*/ 236 h 1036"/>
                                <a:gd name="T42" fmla="*/ 5 w 43"/>
                                <a:gd name="T43" fmla="*/ 117 h 1036"/>
                                <a:gd name="T44" fmla="*/ 7 w 43"/>
                                <a:gd name="T45" fmla="*/ 0 h 10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3" h="1036">
                                  <a:moveTo>
                                    <a:pt x="7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115"/>
                                  </a:lnTo>
                                  <a:lnTo>
                                    <a:pt x="40" y="232"/>
                                  </a:lnTo>
                                  <a:lnTo>
                                    <a:pt x="42" y="349"/>
                                  </a:lnTo>
                                  <a:lnTo>
                                    <a:pt x="42" y="465"/>
                                  </a:lnTo>
                                  <a:lnTo>
                                    <a:pt x="42" y="578"/>
                                  </a:lnTo>
                                  <a:lnTo>
                                    <a:pt x="42" y="685"/>
                                  </a:lnTo>
                                  <a:lnTo>
                                    <a:pt x="43" y="786"/>
                                  </a:lnTo>
                                  <a:lnTo>
                                    <a:pt x="43" y="881"/>
                                  </a:lnTo>
                                  <a:lnTo>
                                    <a:pt x="43" y="964"/>
                                  </a:lnTo>
                                  <a:lnTo>
                                    <a:pt x="43" y="1036"/>
                                  </a:lnTo>
                                  <a:lnTo>
                                    <a:pt x="0" y="1020"/>
                                  </a:lnTo>
                                  <a:lnTo>
                                    <a:pt x="0" y="949"/>
                                  </a:lnTo>
                                  <a:lnTo>
                                    <a:pt x="1" y="867"/>
                                  </a:lnTo>
                                  <a:lnTo>
                                    <a:pt x="1" y="777"/>
                                  </a:lnTo>
                                  <a:lnTo>
                                    <a:pt x="1" y="680"/>
                                  </a:lnTo>
                                  <a:lnTo>
                                    <a:pt x="3" y="575"/>
                                  </a:lnTo>
                                  <a:lnTo>
                                    <a:pt x="3" y="465"/>
                                  </a:lnTo>
                                  <a:lnTo>
                                    <a:pt x="5" y="351"/>
                                  </a:lnTo>
                                  <a:lnTo>
                                    <a:pt x="5" y="236"/>
                                  </a:lnTo>
                                  <a:lnTo>
                                    <a:pt x="5" y="117"/>
                                  </a:lnTo>
                                  <a:lnTo>
                                    <a:pt x="7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6" name="Freeform 76"/>
                          <wps:cNvSpPr>
                            <a:spLocks/>
                          </wps:cNvSpPr>
                          <wps:spPr bwMode="auto">
                            <a:xfrm>
                              <a:off x="5576888" y="7219950"/>
                              <a:ext cx="68263" cy="1222375"/>
                            </a:xfrm>
                            <a:custGeom>
                              <a:avLst/>
                              <a:gdLst>
                                <a:gd name="T0" fmla="*/ 15 w 43"/>
                                <a:gd name="T1" fmla="*/ 0 h 770"/>
                                <a:gd name="T2" fmla="*/ 40 w 43"/>
                                <a:gd name="T3" fmla="*/ 0 h 770"/>
                                <a:gd name="T4" fmla="*/ 40 w 43"/>
                                <a:gd name="T5" fmla="*/ 91 h 770"/>
                                <a:gd name="T6" fmla="*/ 40 w 43"/>
                                <a:gd name="T7" fmla="*/ 183 h 770"/>
                                <a:gd name="T8" fmla="*/ 42 w 43"/>
                                <a:gd name="T9" fmla="*/ 274 h 770"/>
                                <a:gd name="T10" fmla="*/ 42 w 43"/>
                                <a:gd name="T11" fmla="*/ 363 h 770"/>
                                <a:gd name="T12" fmla="*/ 42 w 43"/>
                                <a:gd name="T13" fmla="*/ 449 h 770"/>
                                <a:gd name="T14" fmla="*/ 43 w 43"/>
                                <a:gd name="T15" fmla="*/ 529 h 770"/>
                                <a:gd name="T16" fmla="*/ 43 w 43"/>
                                <a:gd name="T17" fmla="*/ 603 h 770"/>
                                <a:gd name="T18" fmla="*/ 43 w 43"/>
                                <a:gd name="T19" fmla="*/ 667 h 770"/>
                                <a:gd name="T20" fmla="*/ 43 w 43"/>
                                <a:gd name="T21" fmla="*/ 722 h 770"/>
                                <a:gd name="T22" fmla="*/ 43 w 43"/>
                                <a:gd name="T23" fmla="*/ 763 h 770"/>
                                <a:gd name="T24" fmla="*/ 0 w 43"/>
                                <a:gd name="T25" fmla="*/ 770 h 770"/>
                                <a:gd name="T26" fmla="*/ 0 w 43"/>
                                <a:gd name="T27" fmla="*/ 736 h 770"/>
                                <a:gd name="T28" fmla="*/ 1 w 43"/>
                                <a:gd name="T29" fmla="*/ 690 h 770"/>
                                <a:gd name="T30" fmla="*/ 3 w 43"/>
                                <a:gd name="T31" fmla="*/ 636 h 770"/>
                                <a:gd name="T32" fmla="*/ 3 w 43"/>
                                <a:gd name="T33" fmla="*/ 573 h 770"/>
                                <a:gd name="T34" fmla="*/ 5 w 43"/>
                                <a:gd name="T35" fmla="*/ 505 h 770"/>
                                <a:gd name="T36" fmla="*/ 7 w 43"/>
                                <a:gd name="T37" fmla="*/ 428 h 770"/>
                                <a:gd name="T38" fmla="*/ 8 w 43"/>
                                <a:gd name="T39" fmla="*/ 348 h 770"/>
                                <a:gd name="T40" fmla="*/ 10 w 43"/>
                                <a:gd name="T41" fmla="*/ 264 h 770"/>
                                <a:gd name="T42" fmla="*/ 12 w 43"/>
                                <a:gd name="T43" fmla="*/ 178 h 770"/>
                                <a:gd name="T44" fmla="*/ 14 w 43"/>
                                <a:gd name="T45" fmla="*/ 89 h 770"/>
                                <a:gd name="T46" fmla="*/ 15 w 43"/>
                                <a:gd name="T47" fmla="*/ 0 h 7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3" h="770">
                                  <a:moveTo>
                                    <a:pt x="15" y="0"/>
                                  </a:moveTo>
                                  <a:lnTo>
                                    <a:pt x="40" y="0"/>
                                  </a:lnTo>
                                  <a:lnTo>
                                    <a:pt x="40" y="91"/>
                                  </a:lnTo>
                                  <a:lnTo>
                                    <a:pt x="40" y="183"/>
                                  </a:lnTo>
                                  <a:lnTo>
                                    <a:pt x="42" y="274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42" y="449"/>
                                  </a:lnTo>
                                  <a:lnTo>
                                    <a:pt x="43" y="529"/>
                                  </a:lnTo>
                                  <a:lnTo>
                                    <a:pt x="43" y="603"/>
                                  </a:lnTo>
                                  <a:lnTo>
                                    <a:pt x="43" y="667"/>
                                  </a:lnTo>
                                  <a:lnTo>
                                    <a:pt x="43" y="722"/>
                                  </a:lnTo>
                                  <a:lnTo>
                                    <a:pt x="43" y="763"/>
                                  </a:lnTo>
                                  <a:lnTo>
                                    <a:pt x="0" y="770"/>
                                  </a:lnTo>
                                  <a:lnTo>
                                    <a:pt x="0" y="736"/>
                                  </a:lnTo>
                                  <a:lnTo>
                                    <a:pt x="1" y="690"/>
                                  </a:lnTo>
                                  <a:lnTo>
                                    <a:pt x="3" y="636"/>
                                  </a:lnTo>
                                  <a:lnTo>
                                    <a:pt x="3" y="573"/>
                                  </a:lnTo>
                                  <a:lnTo>
                                    <a:pt x="5" y="505"/>
                                  </a:lnTo>
                                  <a:lnTo>
                                    <a:pt x="7" y="428"/>
                                  </a:lnTo>
                                  <a:lnTo>
                                    <a:pt x="8" y="348"/>
                                  </a:lnTo>
                                  <a:lnTo>
                                    <a:pt x="10" y="264"/>
                                  </a:lnTo>
                                  <a:lnTo>
                                    <a:pt x="12" y="178"/>
                                  </a:lnTo>
                                  <a:lnTo>
                                    <a:pt x="14" y="89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7" name="Freeform 77"/>
                          <wps:cNvSpPr>
                            <a:spLocks/>
                          </wps:cNvSpPr>
                          <wps:spPr bwMode="auto">
                            <a:xfrm>
                              <a:off x="6602413" y="7219950"/>
                              <a:ext cx="77788" cy="1266825"/>
                            </a:xfrm>
                            <a:custGeom>
                              <a:avLst/>
                              <a:gdLst>
                                <a:gd name="T0" fmla="*/ 35 w 49"/>
                                <a:gd name="T1" fmla="*/ 0 h 798"/>
                                <a:gd name="T2" fmla="*/ 37 w 49"/>
                                <a:gd name="T3" fmla="*/ 122 h 798"/>
                                <a:gd name="T4" fmla="*/ 39 w 49"/>
                                <a:gd name="T5" fmla="*/ 245 h 798"/>
                                <a:gd name="T6" fmla="*/ 42 w 49"/>
                                <a:gd name="T7" fmla="*/ 365 h 798"/>
                                <a:gd name="T8" fmla="*/ 44 w 49"/>
                                <a:gd name="T9" fmla="*/ 480 h 798"/>
                                <a:gd name="T10" fmla="*/ 46 w 49"/>
                                <a:gd name="T11" fmla="*/ 590 h 798"/>
                                <a:gd name="T12" fmla="*/ 48 w 49"/>
                                <a:gd name="T13" fmla="*/ 694 h 798"/>
                                <a:gd name="T14" fmla="*/ 49 w 49"/>
                                <a:gd name="T15" fmla="*/ 786 h 798"/>
                                <a:gd name="T16" fmla="*/ 6 w 49"/>
                                <a:gd name="T17" fmla="*/ 798 h 798"/>
                                <a:gd name="T18" fmla="*/ 6 w 49"/>
                                <a:gd name="T19" fmla="*/ 706 h 798"/>
                                <a:gd name="T20" fmla="*/ 4 w 49"/>
                                <a:gd name="T21" fmla="*/ 603 h 798"/>
                                <a:gd name="T22" fmla="*/ 4 w 49"/>
                                <a:gd name="T23" fmla="*/ 491 h 798"/>
                                <a:gd name="T24" fmla="*/ 2 w 49"/>
                                <a:gd name="T25" fmla="*/ 374 h 798"/>
                                <a:gd name="T26" fmla="*/ 2 w 49"/>
                                <a:gd name="T27" fmla="*/ 252 h 798"/>
                                <a:gd name="T28" fmla="*/ 0 w 49"/>
                                <a:gd name="T29" fmla="*/ 126 h 798"/>
                                <a:gd name="T30" fmla="*/ 0 w 49"/>
                                <a:gd name="T31" fmla="*/ 0 h 798"/>
                                <a:gd name="T32" fmla="*/ 35 w 49"/>
                                <a:gd name="T33" fmla="*/ 0 h 7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9" h="798">
                                  <a:moveTo>
                                    <a:pt x="35" y="0"/>
                                  </a:moveTo>
                                  <a:lnTo>
                                    <a:pt x="37" y="122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365"/>
                                  </a:lnTo>
                                  <a:lnTo>
                                    <a:pt x="44" y="480"/>
                                  </a:lnTo>
                                  <a:lnTo>
                                    <a:pt x="46" y="590"/>
                                  </a:lnTo>
                                  <a:lnTo>
                                    <a:pt x="48" y="694"/>
                                  </a:lnTo>
                                  <a:lnTo>
                                    <a:pt x="49" y="786"/>
                                  </a:lnTo>
                                  <a:lnTo>
                                    <a:pt x="6" y="798"/>
                                  </a:lnTo>
                                  <a:lnTo>
                                    <a:pt x="6" y="706"/>
                                  </a:lnTo>
                                  <a:lnTo>
                                    <a:pt x="4" y="603"/>
                                  </a:lnTo>
                                  <a:lnTo>
                                    <a:pt x="4" y="491"/>
                                  </a:lnTo>
                                  <a:lnTo>
                                    <a:pt x="2" y="374"/>
                                  </a:lnTo>
                                  <a:lnTo>
                                    <a:pt x="2" y="252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g:grpSp>
                        <wpg:cNvPr id="8" name="Group 8"/>
                        <wpg:cNvGrpSpPr/>
                        <wpg:grpSpPr>
                          <a:xfrm>
                            <a:off x="666750" y="7219950"/>
                            <a:ext cx="5653088" cy="1677988"/>
                            <a:chOff x="666750" y="7219950"/>
                            <a:chExt cx="5653088" cy="1677988"/>
                          </a:xfrm>
                          <a:solidFill>
                            <a:schemeClr val="accent3"/>
                          </a:solidFill>
                        </wpg:grpSpPr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666750" y="7219950"/>
                              <a:ext cx="401638" cy="1652588"/>
                            </a:xfrm>
                            <a:custGeom>
                              <a:avLst/>
                              <a:gdLst>
                                <a:gd name="T0" fmla="*/ 35 w 253"/>
                                <a:gd name="T1" fmla="*/ 0 h 1041"/>
                                <a:gd name="T2" fmla="*/ 231 w 253"/>
                                <a:gd name="T3" fmla="*/ 0 h 1041"/>
                                <a:gd name="T4" fmla="*/ 232 w 253"/>
                                <a:gd name="T5" fmla="*/ 152 h 1041"/>
                                <a:gd name="T6" fmla="*/ 236 w 253"/>
                                <a:gd name="T7" fmla="*/ 293 h 1041"/>
                                <a:gd name="T8" fmla="*/ 238 w 253"/>
                                <a:gd name="T9" fmla="*/ 426 h 1041"/>
                                <a:gd name="T10" fmla="*/ 241 w 253"/>
                                <a:gd name="T11" fmla="*/ 552 h 1041"/>
                                <a:gd name="T12" fmla="*/ 245 w 253"/>
                                <a:gd name="T13" fmla="*/ 671 h 1041"/>
                                <a:gd name="T14" fmla="*/ 248 w 253"/>
                                <a:gd name="T15" fmla="*/ 786 h 1041"/>
                                <a:gd name="T16" fmla="*/ 252 w 253"/>
                                <a:gd name="T17" fmla="*/ 896 h 1041"/>
                                <a:gd name="T18" fmla="*/ 253 w 253"/>
                                <a:gd name="T19" fmla="*/ 1005 h 1041"/>
                                <a:gd name="T20" fmla="*/ 225 w 253"/>
                                <a:gd name="T21" fmla="*/ 996 h 1041"/>
                                <a:gd name="T22" fmla="*/ 196 w 253"/>
                                <a:gd name="T23" fmla="*/ 996 h 1041"/>
                                <a:gd name="T24" fmla="*/ 168 w 253"/>
                                <a:gd name="T25" fmla="*/ 1003 h 1041"/>
                                <a:gd name="T26" fmla="*/ 140 w 253"/>
                                <a:gd name="T27" fmla="*/ 1013 h 1041"/>
                                <a:gd name="T28" fmla="*/ 112 w 253"/>
                                <a:gd name="T29" fmla="*/ 1026 h 1041"/>
                                <a:gd name="T30" fmla="*/ 86 w 253"/>
                                <a:gd name="T31" fmla="*/ 1036 h 1041"/>
                                <a:gd name="T32" fmla="*/ 58 w 253"/>
                                <a:gd name="T33" fmla="*/ 1041 h 1041"/>
                                <a:gd name="T34" fmla="*/ 30 w 253"/>
                                <a:gd name="T35" fmla="*/ 1040 h 1041"/>
                                <a:gd name="T36" fmla="*/ 0 w 253"/>
                                <a:gd name="T37" fmla="*/ 1029 h 1041"/>
                                <a:gd name="T38" fmla="*/ 5 w 253"/>
                                <a:gd name="T39" fmla="*/ 903 h 1041"/>
                                <a:gd name="T40" fmla="*/ 10 w 253"/>
                                <a:gd name="T41" fmla="*/ 769 h 1041"/>
                                <a:gd name="T42" fmla="*/ 16 w 253"/>
                                <a:gd name="T43" fmla="*/ 625 h 1041"/>
                                <a:gd name="T44" fmla="*/ 21 w 253"/>
                                <a:gd name="T45" fmla="*/ 475 h 1041"/>
                                <a:gd name="T46" fmla="*/ 26 w 253"/>
                                <a:gd name="T47" fmla="*/ 321 h 1041"/>
                                <a:gd name="T48" fmla="*/ 31 w 253"/>
                                <a:gd name="T49" fmla="*/ 161 h 1041"/>
                                <a:gd name="T50" fmla="*/ 35 w 253"/>
                                <a:gd name="T51" fmla="*/ 0 h 10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253" h="1041">
                                  <a:moveTo>
                                    <a:pt x="35" y="0"/>
                                  </a:moveTo>
                                  <a:lnTo>
                                    <a:pt x="231" y="0"/>
                                  </a:lnTo>
                                  <a:lnTo>
                                    <a:pt x="232" y="152"/>
                                  </a:lnTo>
                                  <a:lnTo>
                                    <a:pt x="236" y="293"/>
                                  </a:lnTo>
                                  <a:lnTo>
                                    <a:pt x="238" y="426"/>
                                  </a:lnTo>
                                  <a:lnTo>
                                    <a:pt x="241" y="552"/>
                                  </a:lnTo>
                                  <a:lnTo>
                                    <a:pt x="245" y="671"/>
                                  </a:lnTo>
                                  <a:lnTo>
                                    <a:pt x="248" y="786"/>
                                  </a:lnTo>
                                  <a:lnTo>
                                    <a:pt x="252" y="896"/>
                                  </a:lnTo>
                                  <a:lnTo>
                                    <a:pt x="253" y="1005"/>
                                  </a:lnTo>
                                  <a:lnTo>
                                    <a:pt x="225" y="996"/>
                                  </a:lnTo>
                                  <a:lnTo>
                                    <a:pt x="196" y="996"/>
                                  </a:lnTo>
                                  <a:lnTo>
                                    <a:pt x="168" y="1003"/>
                                  </a:lnTo>
                                  <a:lnTo>
                                    <a:pt x="140" y="1013"/>
                                  </a:lnTo>
                                  <a:lnTo>
                                    <a:pt x="112" y="1026"/>
                                  </a:lnTo>
                                  <a:lnTo>
                                    <a:pt x="86" y="1036"/>
                                  </a:lnTo>
                                  <a:lnTo>
                                    <a:pt x="58" y="1041"/>
                                  </a:lnTo>
                                  <a:lnTo>
                                    <a:pt x="30" y="1040"/>
                                  </a:lnTo>
                                  <a:lnTo>
                                    <a:pt x="0" y="1029"/>
                                  </a:lnTo>
                                  <a:lnTo>
                                    <a:pt x="5" y="903"/>
                                  </a:lnTo>
                                  <a:lnTo>
                                    <a:pt x="10" y="769"/>
                                  </a:lnTo>
                                  <a:lnTo>
                                    <a:pt x="16" y="625"/>
                                  </a:lnTo>
                                  <a:lnTo>
                                    <a:pt x="21" y="475"/>
                                  </a:lnTo>
                                  <a:lnTo>
                                    <a:pt x="26" y="321"/>
                                  </a:lnTo>
                                  <a:lnTo>
                                    <a:pt x="31" y="161"/>
                                  </a:lnTo>
                                  <a:lnTo>
                                    <a:pt x="35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762125" y="7219950"/>
                              <a:ext cx="419100" cy="1165225"/>
                            </a:xfrm>
                            <a:custGeom>
                              <a:avLst/>
                              <a:gdLst>
                                <a:gd name="T0" fmla="*/ 48 w 264"/>
                                <a:gd name="T1" fmla="*/ 0 h 734"/>
                                <a:gd name="T2" fmla="*/ 240 w 264"/>
                                <a:gd name="T3" fmla="*/ 0 h 734"/>
                                <a:gd name="T4" fmla="*/ 242 w 264"/>
                                <a:gd name="T5" fmla="*/ 84 h 734"/>
                                <a:gd name="T6" fmla="*/ 243 w 264"/>
                                <a:gd name="T7" fmla="*/ 157 h 734"/>
                                <a:gd name="T8" fmla="*/ 245 w 264"/>
                                <a:gd name="T9" fmla="*/ 222 h 734"/>
                                <a:gd name="T10" fmla="*/ 247 w 264"/>
                                <a:gd name="T11" fmla="*/ 278 h 734"/>
                                <a:gd name="T12" fmla="*/ 249 w 264"/>
                                <a:gd name="T13" fmla="*/ 327 h 734"/>
                                <a:gd name="T14" fmla="*/ 250 w 264"/>
                                <a:gd name="T15" fmla="*/ 372 h 734"/>
                                <a:gd name="T16" fmla="*/ 252 w 264"/>
                                <a:gd name="T17" fmla="*/ 412 h 734"/>
                                <a:gd name="T18" fmla="*/ 256 w 264"/>
                                <a:gd name="T19" fmla="*/ 452 h 734"/>
                                <a:gd name="T20" fmla="*/ 257 w 264"/>
                                <a:gd name="T21" fmla="*/ 491 h 734"/>
                                <a:gd name="T22" fmla="*/ 259 w 264"/>
                                <a:gd name="T23" fmla="*/ 533 h 734"/>
                                <a:gd name="T24" fmla="*/ 261 w 264"/>
                                <a:gd name="T25" fmla="*/ 575 h 734"/>
                                <a:gd name="T26" fmla="*/ 263 w 264"/>
                                <a:gd name="T27" fmla="*/ 624 h 734"/>
                                <a:gd name="T28" fmla="*/ 264 w 264"/>
                                <a:gd name="T29" fmla="*/ 676 h 734"/>
                                <a:gd name="T30" fmla="*/ 205 w 264"/>
                                <a:gd name="T31" fmla="*/ 697 h 734"/>
                                <a:gd name="T32" fmla="*/ 142 w 264"/>
                                <a:gd name="T33" fmla="*/ 713 h 734"/>
                                <a:gd name="T34" fmla="*/ 74 w 264"/>
                                <a:gd name="T35" fmla="*/ 727 h 734"/>
                                <a:gd name="T36" fmla="*/ 0 w 264"/>
                                <a:gd name="T37" fmla="*/ 734 h 734"/>
                                <a:gd name="T38" fmla="*/ 4 w 264"/>
                                <a:gd name="T39" fmla="*/ 688 h 734"/>
                                <a:gd name="T40" fmla="*/ 6 w 264"/>
                                <a:gd name="T41" fmla="*/ 648 h 734"/>
                                <a:gd name="T42" fmla="*/ 9 w 264"/>
                                <a:gd name="T43" fmla="*/ 610 h 734"/>
                                <a:gd name="T44" fmla="*/ 13 w 264"/>
                                <a:gd name="T45" fmla="*/ 571 h 734"/>
                                <a:gd name="T46" fmla="*/ 16 w 264"/>
                                <a:gd name="T47" fmla="*/ 535 h 734"/>
                                <a:gd name="T48" fmla="*/ 20 w 264"/>
                                <a:gd name="T49" fmla="*/ 496 h 734"/>
                                <a:gd name="T50" fmla="*/ 23 w 264"/>
                                <a:gd name="T51" fmla="*/ 456 h 734"/>
                                <a:gd name="T52" fmla="*/ 27 w 264"/>
                                <a:gd name="T53" fmla="*/ 411 h 734"/>
                                <a:gd name="T54" fmla="*/ 30 w 264"/>
                                <a:gd name="T55" fmla="*/ 362 h 734"/>
                                <a:gd name="T56" fmla="*/ 34 w 264"/>
                                <a:gd name="T57" fmla="*/ 307 h 734"/>
                                <a:gd name="T58" fmla="*/ 39 w 264"/>
                                <a:gd name="T59" fmla="*/ 245 h 734"/>
                                <a:gd name="T60" fmla="*/ 42 w 264"/>
                                <a:gd name="T61" fmla="*/ 173 h 734"/>
                                <a:gd name="T62" fmla="*/ 44 w 264"/>
                                <a:gd name="T63" fmla="*/ 91 h 734"/>
                                <a:gd name="T64" fmla="*/ 48 w 264"/>
                                <a:gd name="T65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4" h="734">
                                  <a:moveTo>
                                    <a:pt x="48" y="0"/>
                                  </a:moveTo>
                                  <a:lnTo>
                                    <a:pt x="240" y="0"/>
                                  </a:lnTo>
                                  <a:lnTo>
                                    <a:pt x="242" y="84"/>
                                  </a:lnTo>
                                  <a:lnTo>
                                    <a:pt x="243" y="157"/>
                                  </a:lnTo>
                                  <a:lnTo>
                                    <a:pt x="245" y="222"/>
                                  </a:lnTo>
                                  <a:lnTo>
                                    <a:pt x="247" y="278"/>
                                  </a:lnTo>
                                  <a:lnTo>
                                    <a:pt x="249" y="327"/>
                                  </a:lnTo>
                                  <a:lnTo>
                                    <a:pt x="250" y="372"/>
                                  </a:lnTo>
                                  <a:lnTo>
                                    <a:pt x="252" y="412"/>
                                  </a:lnTo>
                                  <a:lnTo>
                                    <a:pt x="256" y="452"/>
                                  </a:lnTo>
                                  <a:lnTo>
                                    <a:pt x="257" y="491"/>
                                  </a:lnTo>
                                  <a:lnTo>
                                    <a:pt x="259" y="533"/>
                                  </a:lnTo>
                                  <a:lnTo>
                                    <a:pt x="261" y="575"/>
                                  </a:lnTo>
                                  <a:lnTo>
                                    <a:pt x="263" y="624"/>
                                  </a:lnTo>
                                  <a:lnTo>
                                    <a:pt x="264" y="676"/>
                                  </a:lnTo>
                                  <a:lnTo>
                                    <a:pt x="205" y="697"/>
                                  </a:lnTo>
                                  <a:lnTo>
                                    <a:pt x="142" y="713"/>
                                  </a:lnTo>
                                  <a:lnTo>
                                    <a:pt x="74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4" y="688"/>
                                  </a:lnTo>
                                  <a:lnTo>
                                    <a:pt x="6" y="648"/>
                                  </a:lnTo>
                                  <a:lnTo>
                                    <a:pt x="9" y="610"/>
                                  </a:lnTo>
                                  <a:lnTo>
                                    <a:pt x="13" y="571"/>
                                  </a:lnTo>
                                  <a:lnTo>
                                    <a:pt x="16" y="535"/>
                                  </a:lnTo>
                                  <a:lnTo>
                                    <a:pt x="20" y="496"/>
                                  </a:lnTo>
                                  <a:lnTo>
                                    <a:pt x="23" y="456"/>
                                  </a:lnTo>
                                  <a:lnTo>
                                    <a:pt x="27" y="411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34" y="307"/>
                                  </a:lnTo>
                                  <a:lnTo>
                                    <a:pt x="39" y="245"/>
                                  </a:lnTo>
                                  <a:lnTo>
                                    <a:pt x="42" y="173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2733675" y="7219950"/>
                              <a:ext cx="392113" cy="1328738"/>
                            </a:xfrm>
                            <a:custGeom>
                              <a:avLst/>
                              <a:gdLst>
                                <a:gd name="T0" fmla="*/ 42 w 247"/>
                                <a:gd name="T1" fmla="*/ 0 h 837"/>
                                <a:gd name="T2" fmla="*/ 228 w 247"/>
                                <a:gd name="T3" fmla="*/ 0 h 837"/>
                                <a:gd name="T4" fmla="*/ 229 w 247"/>
                                <a:gd name="T5" fmla="*/ 134 h 837"/>
                                <a:gd name="T6" fmla="*/ 233 w 247"/>
                                <a:gd name="T7" fmla="*/ 260 h 837"/>
                                <a:gd name="T8" fmla="*/ 235 w 247"/>
                                <a:gd name="T9" fmla="*/ 379 h 837"/>
                                <a:gd name="T10" fmla="*/ 238 w 247"/>
                                <a:gd name="T11" fmla="*/ 493 h 837"/>
                                <a:gd name="T12" fmla="*/ 240 w 247"/>
                                <a:gd name="T13" fmla="*/ 604 h 837"/>
                                <a:gd name="T14" fmla="*/ 243 w 247"/>
                                <a:gd name="T15" fmla="*/ 718 h 837"/>
                                <a:gd name="T16" fmla="*/ 247 w 247"/>
                                <a:gd name="T17" fmla="*/ 835 h 837"/>
                                <a:gd name="T18" fmla="*/ 215 w 247"/>
                                <a:gd name="T19" fmla="*/ 837 h 837"/>
                                <a:gd name="T20" fmla="*/ 186 w 247"/>
                                <a:gd name="T21" fmla="*/ 832 h 837"/>
                                <a:gd name="T22" fmla="*/ 158 w 247"/>
                                <a:gd name="T23" fmla="*/ 819 h 837"/>
                                <a:gd name="T24" fmla="*/ 130 w 247"/>
                                <a:gd name="T25" fmla="*/ 805 h 837"/>
                                <a:gd name="T26" fmla="*/ 102 w 247"/>
                                <a:gd name="T27" fmla="*/ 791 h 837"/>
                                <a:gd name="T28" fmla="*/ 75 w 247"/>
                                <a:gd name="T29" fmla="*/ 779 h 837"/>
                                <a:gd name="T30" fmla="*/ 49 w 247"/>
                                <a:gd name="T31" fmla="*/ 770 h 837"/>
                                <a:gd name="T32" fmla="*/ 25 w 247"/>
                                <a:gd name="T33" fmla="*/ 767 h 837"/>
                                <a:gd name="T34" fmla="*/ 0 w 247"/>
                                <a:gd name="T35" fmla="*/ 772 h 837"/>
                                <a:gd name="T36" fmla="*/ 4 w 247"/>
                                <a:gd name="T37" fmla="*/ 701 h 837"/>
                                <a:gd name="T38" fmla="*/ 7 w 247"/>
                                <a:gd name="T39" fmla="*/ 634 h 837"/>
                                <a:gd name="T40" fmla="*/ 11 w 247"/>
                                <a:gd name="T41" fmla="*/ 573 h 837"/>
                                <a:gd name="T42" fmla="*/ 16 w 247"/>
                                <a:gd name="T43" fmla="*/ 514 h 837"/>
                                <a:gd name="T44" fmla="*/ 20 w 247"/>
                                <a:gd name="T45" fmla="*/ 456 h 837"/>
                                <a:gd name="T46" fmla="*/ 23 w 247"/>
                                <a:gd name="T47" fmla="*/ 395 h 837"/>
                                <a:gd name="T48" fmla="*/ 27 w 247"/>
                                <a:gd name="T49" fmla="*/ 330 h 837"/>
                                <a:gd name="T50" fmla="*/ 32 w 247"/>
                                <a:gd name="T51" fmla="*/ 262 h 837"/>
                                <a:gd name="T52" fmla="*/ 35 w 247"/>
                                <a:gd name="T53" fmla="*/ 185 h 837"/>
                                <a:gd name="T54" fmla="*/ 39 w 247"/>
                                <a:gd name="T55" fmla="*/ 98 h 837"/>
                                <a:gd name="T56" fmla="*/ 42 w 247"/>
                                <a:gd name="T57" fmla="*/ 0 h 8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</a:cxnLst>
                              <a:rect l="0" t="0" r="r" b="b"/>
                              <a:pathLst>
                                <a:path w="247" h="837">
                                  <a:moveTo>
                                    <a:pt x="42" y="0"/>
                                  </a:moveTo>
                                  <a:lnTo>
                                    <a:pt x="228" y="0"/>
                                  </a:lnTo>
                                  <a:lnTo>
                                    <a:pt x="229" y="134"/>
                                  </a:lnTo>
                                  <a:lnTo>
                                    <a:pt x="233" y="260"/>
                                  </a:lnTo>
                                  <a:lnTo>
                                    <a:pt x="235" y="379"/>
                                  </a:lnTo>
                                  <a:lnTo>
                                    <a:pt x="238" y="493"/>
                                  </a:lnTo>
                                  <a:lnTo>
                                    <a:pt x="240" y="604"/>
                                  </a:lnTo>
                                  <a:lnTo>
                                    <a:pt x="243" y="718"/>
                                  </a:lnTo>
                                  <a:lnTo>
                                    <a:pt x="247" y="835"/>
                                  </a:lnTo>
                                  <a:lnTo>
                                    <a:pt x="215" y="837"/>
                                  </a:lnTo>
                                  <a:lnTo>
                                    <a:pt x="186" y="832"/>
                                  </a:lnTo>
                                  <a:lnTo>
                                    <a:pt x="158" y="819"/>
                                  </a:lnTo>
                                  <a:lnTo>
                                    <a:pt x="130" y="805"/>
                                  </a:lnTo>
                                  <a:lnTo>
                                    <a:pt x="102" y="791"/>
                                  </a:lnTo>
                                  <a:lnTo>
                                    <a:pt x="75" y="779"/>
                                  </a:lnTo>
                                  <a:lnTo>
                                    <a:pt x="49" y="770"/>
                                  </a:lnTo>
                                  <a:lnTo>
                                    <a:pt x="25" y="767"/>
                                  </a:lnTo>
                                  <a:lnTo>
                                    <a:pt x="0" y="772"/>
                                  </a:lnTo>
                                  <a:lnTo>
                                    <a:pt x="4" y="701"/>
                                  </a:lnTo>
                                  <a:lnTo>
                                    <a:pt x="7" y="634"/>
                                  </a:lnTo>
                                  <a:lnTo>
                                    <a:pt x="11" y="573"/>
                                  </a:lnTo>
                                  <a:lnTo>
                                    <a:pt x="16" y="514"/>
                                  </a:lnTo>
                                  <a:lnTo>
                                    <a:pt x="20" y="456"/>
                                  </a:lnTo>
                                  <a:lnTo>
                                    <a:pt x="23" y="395"/>
                                  </a:lnTo>
                                  <a:lnTo>
                                    <a:pt x="27" y="330"/>
                                  </a:lnTo>
                                  <a:lnTo>
                                    <a:pt x="32" y="262"/>
                                  </a:lnTo>
                                  <a:lnTo>
                                    <a:pt x="35" y="185"/>
                                  </a:lnTo>
                                  <a:lnTo>
                                    <a:pt x="39" y="9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3900488" y="7219950"/>
                              <a:ext cx="393700" cy="1677988"/>
                            </a:xfrm>
                            <a:custGeom>
                              <a:avLst/>
                              <a:gdLst>
                                <a:gd name="T0" fmla="*/ 28 w 248"/>
                                <a:gd name="T1" fmla="*/ 0 h 1057"/>
                                <a:gd name="T2" fmla="*/ 229 w 248"/>
                                <a:gd name="T3" fmla="*/ 0 h 1057"/>
                                <a:gd name="T4" fmla="*/ 230 w 248"/>
                                <a:gd name="T5" fmla="*/ 134 h 1057"/>
                                <a:gd name="T6" fmla="*/ 232 w 248"/>
                                <a:gd name="T7" fmla="*/ 272 h 1057"/>
                                <a:gd name="T8" fmla="*/ 234 w 248"/>
                                <a:gd name="T9" fmla="*/ 412 h 1057"/>
                                <a:gd name="T10" fmla="*/ 237 w 248"/>
                                <a:gd name="T11" fmla="*/ 552 h 1057"/>
                                <a:gd name="T12" fmla="*/ 239 w 248"/>
                                <a:gd name="T13" fmla="*/ 687 h 1057"/>
                                <a:gd name="T14" fmla="*/ 243 w 248"/>
                                <a:gd name="T15" fmla="*/ 818 h 1057"/>
                                <a:gd name="T16" fmla="*/ 244 w 248"/>
                                <a:gd name="T17" fmla="*/ 942 h 1057"/>
                                <a:gd name="T18" fmla="*/ 248 w 248"/>
                                <a:gd name="T19" fmla="*/ 1057 h 1057"/>
                                <a:gd name="T20" fmla="*/ 195 w 248"/>
                                <a:gd name="T21" fmla="*/ 1041 h 1057"/>
                                <a:gd name="T22" fmla="*/ 145 w 248"/>
                                <a:gd name="T23" fmla="*/ 1031 h 1057"/>
                                <a:gd name="T24" fmla="*/ 96 w 248"/>
                                <a:gd name="T25" fmla="*/ 1026 h 1057"/>
                                <a:gd name="T26" fmla="*/ 47 w 248"/>
                                <a:gd name="T27" fmla="*/ 1020 h 1057"/>
                                <a:gd name="T28" fmla="*/ 0 w 248"/>
                                <a:gd name="T29" fmla="*/ 1015 h 1057"/>
                                <a:gd name="T30" fmla="*/ 3 w 248"/>
                                <a:gd name="T31" fmla="*/ 905 h 1057"/>
                                <a:gd name="T32" fmla="*/ 7 w 248"/>
                                <a:gd name="T33" fmla="*/ 788 h 1057"/>
                                <a:gd name="T34" fmla="*/ 10 w 248"/>
                                <a:gd name="T35" fmla="*/ 662 h 1057"/>
                                <a:gd name="T36" fmla="*/ 14 w 248"/>
                                <a:gd name="T37" fmla="*/ 531 h 1057"/>
                                <a:gd name="T38" fmla="*/ 17 w 248"/>
                                <a:gd name="T39" fmla="*/ 398 h 1057"/>
                                <a:gd name="T40" fmla="*/ 21 w 248"/>
                                <a:gd name="T41" fmla="*/ 264 h 1057"/>
                                <a:gd name="T42" fmla="*/ 24 w 248"/>
                                <a:gd name="T43" fmla="*/ 129 h 1057"/>
                                <a:gd name="T44" fmla="*/ 28 w 248"/>
                                <a:gd name="T45" fmla="*/ 0 h 10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248" h="1057">
                                  <a:moveTo>
                                    <a:pt x="28" y="0"/>
                                  </a:moveTo>
                                  <a:lnTo>
                                    <a:pt x="229" y="0"/>
                                  </a:lnTo>
                                  <a:lnTo>
                                    <a:pt x="230" y="134"/>
                                  </a:lnTo>
                                  <a:lnTo>
                                    <a:pt x="232" y="272"/>
                                  </a:lnTo>
                                  <a:lnTo>
                                    <a:pt x="234" y="412"/>
                                  </a:lnTo>
                                  <a:lnTo>
                                    <a:pt x="237" y="552"/>
                                  </a:lnTo>
                                  <a:lnTo>
                                    <a:pt x="239" y="687"/>
                                  </a:lnTo>
                                  <a:lnTo>
                                    <a:pt x="243" y="818"/>
                                  </a:lnTo>
                                  <a:lnTo>
                                    <a:pt x="244" y="942"/>
                                  </a:lnTo>
                                  <a:lnTo>
                                    <a:pt x="248" y="1057"/>
                                  </a:lnTo>
                                  <a:lnTo>
                                    <a:pt x="195" y="1041"/>
                                  </a:lnTo>
                                  <a:lnTo>
                                    <a:pt x="145" y="1031"/>
                                  </a:lnTo>
                                  <a:lnTo>
                                    <a:pt x="96" y="1026"/>
                                  </a:lnTo>
                                  <a:lnTo>
                                    <a:pt x="47" y="1020"/>
                                  </a:lnTo>
                                  <a:lnTo>
                                    <a:pt x="0" y="1015"/>
                                  </a:lnTo>
                                  <a:lnTo>
                                    <a:pt x="3" y="905"/>
                                  </a:lnTo>
                                  <a:lnTo>
                                    <a:pt x="7" y="788"/>
                                  </a:lnTo>
                                  <a:lnTo>
                                    <a:pt x="10" y="662"/>
                                  </a:lnTo>
                                  <a:lnTo>
                                    <a:pt x="14" y="531"/>
                                  </a:lnTo>
                                  <a:lnTo>
                                    <a:pt x="17" y="398"/>
                                  </a:lnTo>
                                  <a:lnTo>
                                    <a:pt x="21" y="264"/>
                                  </a:lnTo>
                                  <a:lnTo>
                                    <a:pt x="24" y="129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69" name="Freeform 69"/>
                          <wps:cNvSpPr>
                            <a:spLocks/>
                          </wps:cNvSpPr>
                          <wps:spPr bwMode="auto">
                            <a:xfrm>
                              <a:off x="4862513" y="7219950"/>
                              <a:ext cx="414338" cy="1570038"/>
                            </a:xfrm>
                            <a:custGeom>
                              <a:avLst/>
                              <a:gdLst>
                                <a:gd name="T0" fmla="*/ 46 w 261"/>
                                <a:gd name="T1" fmla="*/ 0 h 989"/>
                                <a:gd name="T2" fmla="*/ 236 w 261"/>
                                <a:gd name="T3" fmla="*/ 0 h 989"/>
                                <a:gd name="T4" fmla="*/ 238 w 261"/>
                                <a:gd name="T5" fmla="*/ 108 h 989"/>
                                <a:gd name="T6" fmla="*/ 240 w 261"/>
                                <a:gd name="T7" fmla="*/ 206 h 989"/>
                                <a:gd name="T8" fmla="*/ 242 w 261"/>
                                <a:gd name="T9" fmla="*/ 295 h 989"/>
                                <a:gd name="T10" fmla="*/ 243 w 261"/>
                                <a:gd name="T11" fmla="*/ 374 h 989"/>
                                <a:gd name="T12" fmla="*/ 245 w 261"/>
                                <a:gd name="T13" fmla="*/ 445 h 989"/>
                                <a:gd name="T14" fmla="*/ 248 w 261"/>
                                <a:gd name="T15" fmla="*/ 512 h 989"/>
                                <a:gd name="T16" fmla="*/ 250 w 261"/>
                                <a:gd name="T17" fmla="*/ 573 h 989"/>
                                <a:gd name="T18" fmla="*/ 252 w 261"/>
                                <a:gd name="T19" fmla="*/ 632 h 989"/>
                                <a:gd name="T20" fmla="*/ 255 w 261"/>
                                <a:gd name="T21" fmla="*/ 692 h 989"/>
                                <a:gd name="T22" fmla="*/ 257 w 261"/>
                                <a:gd name="T23" fmla="*/ 749 h 989"/>
                                <a:gd name="T24" fmla="*/ 259 w 261"/>
                                <a:gd name="T25" fmla="*/ 811 h 989"/>
                                <a:gd name="T26" fmla="*/ 261 w 261"/>
                                <a:gd name="T27" fmla="*/ 875 h 989"/>
                                <a:gd name="T28" fmla="*/ 233 w 261"/>
                                <a:gd name="T29" fmla="*/ 877 h 989"/>
                                <a:gd name="T30" fmla="*/ 205 w 261"/>
                                <a:gd name="T31" fmla="*/ 889 h 989"/>
                                <a:gd name="T32" fmla="*/ 177 w 261"/>
                                <a:gd name="T33" fmla="*/ 907 h 989"/>
                                <a:gd name="T34" fmla="*/ 149 w 261"/>
                                <a:gd name="T35" fmla="*/ 928 h 989"/>
                                <a:gd name="T36" fmla="*/ 119 w 261"/>
                                <a:gd name="T37" fmla="*/ 949 h 989"/>
                                <a:gd name="T38" fmla="*/ 89 w 261"/>
                                <a:gd name="T39" fmla="*/ 968 h 989"/>
                                <a:gd name="T40" fmla="*/ 60 w 261"/>
                                <a:gd name="T41" fmla="*/ 982 h 989"/>
                                <a:gd name="T42" fmla="*/ 30 w 261"/>
                                <a:gd name="T43" fmla="*/ 989 h 989"/>
                                <a:gd name="T44" fmla="*/ 0 w 261"/>
                                <a:gd name="T45" fmla="*/ 984 h 989"/>
                                <a:gd name="T46" fmla="*/ 4 w 261"/>
                                <a:gd name="T47" fmla="*/ 901 h 989"/>
                                <a:gd name="T48" fmla="*/ 9 w 261"/>
                                <a:gd name="T49" fmla="*/ 821 h 989"/>
                                <a:gd name="T50" fmla="*/ 12 w 261"/>
                                <a:gd name="T51" fmla="*/ 737 h 989"/>
                                <a:gd name="T52" fmla="*/ 18 w 261"/>
                                <a:gd name="T53" fmla="*/ 652 h 989"/>
                                <a:gd name="T54" fmla="*/ 23 w 261"/>
                                <a:gd name="T55" fmla="*/ 561 h 989"/>
                                <a:gd name="T56" fmla="*/ 28 w 261"/>
                                <a:gd name="T57" fmla="*/ 466 h 989"/>
                                <a:gd name="T58" fmla="*/ 32 w 261"/>
                                <a:gd name="T59" fmla="*/ 363 h 989"/>
                                <a:gd name="T60" fmla="*/ 37 w 261"/>
                                <a:gd name="T61" fmla="*/ 252 h 989"/>
                                <a:gd name="T62" fmla="*/ 42 w 261"/>
                                <a:gd name="T63" fmla="*/ 131 h 989"/>
                                <a:gd name="T64" fmla="*/ 46 w 261"/>
                                <a:gd name="T65" fmla="*/ 0 h 9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261" h="989">
                                  <a:moveTo>
                                    <a:pt x="46" y="0"/>
                                  </a:moveTo>
                                  <a:lnTo>
                                    <a:pt x="236" y="0"/>
                                  </a:lnTo>
                                  <a:lnTo>
                                    <a:pt x="238" y="108"/>
                                  </a:lnTo>
                                  <a:lnTo>
                                    <a:pt x="240" y="206"/>
                                  </a:lnTo>
                                  <a:lnTo>
                                    <a:pt x="242" y="295"/>
                                  </a:lnTo>
                                  <a:lnTo>
                                    <a:pt x="243" y="374"/>
                                  </a:lnTo>
                                  <a:lnTo>
                                    <a:pt x="245" y="445"/>
                                  </a:lnTo>
                                  <a:lnTo>
                                    <a:pt x="248" y="512"/>
                                  </a:lnTo>
                                  <a:lnTo>
                                    <a:pt x="250" y="573"/>
                                  </a:lnTo>
                                  <a:lnTo>
                                    <a:pt x="252" y="632"/>
                                  </a:lnTo>
                                  <a:lnTo>
                                    <a:pt x="255" y="692"/>
                                  </a:lnTo>
                                  <a:lnTo>
                                    <a:pt x="257" y="749"/>
                                  </a:lnTo>
                                  <a:lnTo>
                                    <a:pt x="259" y="811"/>
                                  </a:lnTo>
                                  <a:lnTo>
                                    <a:pt x="261" y="875"/>
                                  </a:lnTo>
                                  <a:lnTo>
                                    <a:pt x="233" y="877"/>
                                  </a:lnTo>
                                  <a:lnTo>
                                    <a:pt x="205" y="889"/>
                                  </a:lnTo>
                                  <a:lnTo>
                                    <a:pt x="177" y="907"/>
                                  </a:lnTo>
                                  <a:lnTo>
                                    <a:pt x="149" y="928"/>
                                  </a:lnTo>
                                  <a:lnTo>
                                    <a:pt x="119" y="949"/>
                                  </a:lnTo>
                                  <a:lnTo>
                                    <a:pt x="89" y="968"/>
                                  </a:lnTo>
                                  <a:lnTo>
                                    <a:pt x="60" y="982"/>
                                  </a:lnTo>
                                  <a:lnTo>
                                    <a:pt x="30" y="989"/>
                                  </a:lnTo>
                                  <a:lnTo>
                                    <a:pt x="0" y="984"/>
                                  </a:lnTo>
                                  <a:lnTo>
                                    <a:pt x="4" y="901"/>
                                  </a:lnTo>
                                  <a:lnTo>
                                    <a:pt x="9" y="821"/>
                                  </a:lnTo>
                                  <a:lnTo>
                                    <a:pt x="12" y="737"/>
                                  </a:lnTo>
                                  <a:lnTo>
                                    <a:pt x="18" y="652"/>
                                  </a:lnTo>
                                  <a:lnTo>
                                    <a:pt x="23" y="561"/>
                                  </a:lnTo>
                                  <a:lnTo>
                                    <a:pt x="28" y="466"/>
                                  </a:lnTo>
                                  <a:lnTo>
                                    <a:pt x="32" y="363"/>
                                  </a:lnTo>
                                  <a:lnTo>
                                    <a:pt x="37" y="252"/>
                                  </a:lnTo>
                                  <a:lnTo>
                                    <a:pt x="42" y="131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70" name="Freeform 70"/>
                          <wps:cNvSpPr>
                            <a:spLocks/>
                          </wps:cNvSpPr>
                          <wps:spPr bwMode="auto">
                            <a:xfrm>
                              <a:off x="5911850" y="7219950"/>
                              <a:ext cx="407988" cy="1165225"/>
                            </a:xfrm>
                            <a:custGeom>
                              <a:avLst/>
                              <a:gdLst>
                                <a:gd name="T0" fmla="*/ 40 w 257"/>
                                <a:gd name="T1" fmla="*/ 0 h 734"/>
                                <a:gd name="T2" fmla="*/ 238 w 257"/>
                                <a:gd name="T3" fmla="*/ 0 h 734"/>
                                <a:gd name="T4" fmla="*/ 240 w 257"/>
                                <a:gd name="T5" fmla="*/ 106 h 734"/>
                                <a:gd name="T6" fmla="*/ 241 w 257"/>
                                <a:gd name="T7" fmla="*/ 217 h 734"/>
                                <a:gd name="T8" fmla="*/ 245 w 257"/>
                                <a:gd name="T9" fmla="*/ 327 h 734"/>
                                <a:gd name="T10" fmla="*/ 248 w 257"/>
                                <a:gd name="T11" fmla="*/ 435 h 734"/>
                                <a:gd name="T12" fmla="*/ 252 w 257"/>
                                <a:gd name="T13" fmla="*/ 538 h 734"/>
                                <a:gd name="T14" fmla="*/ 255 w 257"/>
                                <a:gd name="T15" fmla="*/ 634 h 734"/>
                                <a:gd name="T16" fmla="*/ 257 w 257"/>
                                <a:gd name="T17" fmla="*/ 722 h 734"/>
                                <a:gd name="T18" fmla="*/ 215 w 257"/>
                                <a:gd name="T19" fmla="*/ 730 h 734"/>
                                <a:gd name="T20" fmla="*/ 171 w 257"/>
                                <a:gd name="T21" fmla="*/ 732 h 734"/>
                                <a:gd name="T22" fmla="*/ 128 w 257"/>
                                <a:gd name="T23" fmla="*/ 729 h 734"/>
                                <a:gd name="T24" fmla="*/ 86 w 257"/>
                                <a:gd name="T25" fmla="*/ 725 h 734"/>
                                <a:gd name="T26" fmla="*/ 42 w 257"/>
                                <a:gd name="T27" fmla="*/ 727 h 734"/>
                                <a:gd name="T28" fmla="*/ 0 w 257"/>
                                <a:gd name="T29" fmla="*/ 734 h 734"/>
                                <a:gd name="T30" fmla="*/ 5 w 257"/>
                                <a:gd name="T31" fmla="*/ 638 h 734"/>
                                <a:gd name="T32" fmla="*/ 12 w 257"/>
                                <a:gd name="T33" fmla="*/ 531 h 734"/>
                                <a:gd name="T34" fmla="*/ 19 w 257"/>
                                <a:gd name="T35" fmla="*/ 412 h 734"/>
                                <a:gd name="T36" fmla="*/ 26 w 257"/>
                                <a:gd name="T37" fmla="*/ 285 h 734"/>
                                <a:gd name="T38" fmla="*/ 33 w 257"/>
                                <a:gd name="T39" fmla="*/ 147 h 734"/>
                                <a:gd name="T40" fmla="*/ 40 w 257"/>
                                <a:gd name="T41" fmla="*/ 0 h 7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257" h="734">
                                  <a:moveTo>
                                    <a:pt x="40" y="0"/>
                                  </a:moveTo>
                                  <a:lnTo>
                                    <a:pt x="238" y="0"/>
                                  </a:lnTo>
                                  <a:lnTo>
                                    <a:pt x="240" y="106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48" y="435"/>
                                  </a:lnTo>
                                  <a:lnTo>
                                    <a:pt x="252" y="538"/>
                                  </a:lnTo>
                                  <a:lnTo>
                                    <a:pt x="255" y="634"/>
                                  </a:lnTo>
                                  <a:lnTo>
                                    <a:pt x="257" y="722"/>
                                  </a:lnTo>
                                  <a:lnTo>
                                    <a:pt x="215" y="730"/>
                                  </a:lnTo>
                                  <a:lnTo>
                                    <a:pt x="171" y="732"/>
                                  </a:lnTo>
                                  <a:lnTo>
                                    <a:pt x="128" y="729"/>
                                  </a:lnTo>
                                  <a:lnTo>
                                    <a:pt x="86" y="725"/>
                                  </a:lnTo>
                                  <a:lnTo>
                                    <a:pt x="42" y="727"/>
                                  </a:lnTo>
                                  <a:lnTo>
                                    <a:pt x="0" y="734"/>
                                  </a:lnTo>
                                  <a:lnTo>
                                    <a:pt x="5" y="638"/>
                                  </a:lnTo>
                                  <a:lnTo>
                                    <a:pt x="12" y="531"/>
                                  </a:lnTo>
                                  <a:lnTo>
                                    <a:pt x="19" y="412"/>
                                  </a:lnTo>
                                  <a:lnTo>
                                    <a:pt x="26" y="285"/>
                                  </a:lnTo>
                                  <a:lnTo>
                                    <a:pt x="33" y="147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3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0" y="122238"/>
                            <a:ext cx="6858000" cy="831850"/>
                          </a:xfrm>
                          <a:custGeom>
                            <a:avLst/>
                            <a:gdLst>
                              <a:gd name="T0" fmla="*/ 2117 w 4320"/>
                              <a:gd name="T1" fmla="*/ 15 h 524"/>
                              <a:gd name="T2" fmla="*/ 2345 w 4320"/>
                              <a:gd name="T3" fmla="*/ 80 h 524"/>
                              <a:gd name="T4" fmla="*/ 2541 w 4320"/>
                              <a:gd name="T5" fmla="*/ 180 h 524"/>
                              <a:gd name="T6" fmla="*/ 2717 w 4320"/>
                              <a:gd name="T7" fmla="*/ 290 h 524"/>
                              <a:gd name="T8" fmla="*/ 2887 w 4320"/>
                              <a:gd name="T9" fmla="*/ 388 h 524"/>
                              <a:gd name="T10" fmla="*/ 3058 w 4320"/>
                              <a:gd name="T11" fmla="*/ 450 h 524"/>
                              <a:gd name="T12" fmla="*/ 3280 w 4320"/>
                              <a:gd name="T13" fmla="*/ 468 h 524"/>
                              <a:gd name="T14" fmla="*/ 3471 w 4320"/>
                              <a:gd name="T15" fmla="*/ 445 h 524"/>
                              <a:gd name="T16" fmla="*/ 3616 w 4320"/>
                              <a:gd name="T17" fmla="*/ 391 h 524"/>
                              <a:gd name="T18" fmla="*/ 3733 w 4320"/>
                              <a:gd name="T19" fmla="*/ 319 h 524"/>
                              <a:gd name="T20" fmla="*/ 3839 w 4320"/>
                              <a:gd name="T21" fmla="*/ 237 h 524"/>
                              <a:gd name="T22" fmla="*/ 3953 w 4320"/>
                              <a:gd name="T23" fmla="*/ 160 h 524"/>
                              <a:gd name="T24" fmla="*/ 4091 w 4320"/>
                              <a:gd name="T25" fmla="*/ 99 h 524"/>
                              <a:gd name="T26" fmla="*/ 4273 w 4320"/>
                              <a:gd name="T27" fmla="*/ 63 h 524"/>
                              <a:gd name="T28" fmla="*/ 4271 w 4320"/>
                              <a:gd name="T29" fmla="*/ 145 h 524"/>
                              <a:gd name="T30" fmla="*/ 4116 w 4320"/>
                              <a:gd name="T31" fmla="*/ 192 h 524"/>
                              <a:gd name="T32" fmla="*/ 3974 w 4320"/>
                              <a:gd name="T33" fmla="*/ 265 h 524"/>
                              <a:gd name="T34" fmla="*/ 3836 w 4320"/>
                              <a:gd name="T35" fmla="*/ 349 h 524"/>
                              <a:gd name="T36" fmla="*/ 3689 w 4320"/>
                              <a:gd name="T37" fmla="*/ 431 h 524"/>
                              <a:gd name="T38" fmla="*/ 3521 w 4320"/>
                              <a:gd name="T39" fmla="*/ 492 h 524"/>
                              <a:gd name="T40" fmla="*/ 3320 w 4320"/>
                              <a:gd name="T41" fmla="*/ 524 h 524"/>
                              <a:gd name="T42" fmla="*/ 3074 w 4320"/>
                              <a:gd name="T43" fmla="*/ 506 h 524"/>
                              <a:gd name="T44" fmla="*/ 2899 w 4320"/>
                              <a:gd name="T45" fmla="*/ 456 h 524"/>
                              <a:gd name="T46" fmla="*/ 2694 w 4320"/>
                              <a:gd name="T47" fmla="*/ 367 h 524"/>
                              <a:gd name="T48" fmla="*/ 2476 w 4320"/>
                              <a:gd name="T49" fmla="*/ 262 h 524"/>
                              <a:gd name="T50" fmla="*/ 2257 w 4320"/>
                              <a:gd name="T51" fmla="*/ 167 h 524"/>
                              <a:gd name="T52" fmla="*/ 2056 w 4320"/>
                              <a:gd name="T53" fmla="*/ 103 h 524"/>
                              <a:gd name="T54" fmla="*/ 1874 w 4320"/>
                              <a:gd name="T55" fmla="*/ 92 h 524"/>
                              <a:gd name="T56" fmla="*/ 1687 w 4320"/>
                              <a:gd name="T57" fmla="*/ 150 h 524"/>
                              <a:gd name="T58" fmla="*/ 1506 w 4320"/>
                              <a:gd name="T59" fmla="*/ 246 h 524"/>
                              <a:gd name="T60" fmla="*/ 1318 w 4320"/>
                              <a:gd name="T61" fmla="*/ 344 h 524"/>
                              <a:gd name="T62" fmla="*/ 1117 w 4320"/>
                              <a:gd name="T63" fmla="*/ 408 h 524"/>
                              <a:gd name="T64" fmla="*/ 911 w 4320"/>
                              <a:gd name="T65" fmla="*/ 403 h 524"/>
                              <a:gd name="T66" fmla="*/ 721 w 4320"/>
                              <a:gd name="T67" fmla="*/ 335 h 524"/>
                              <a:gd name="T68" fmla="*/ 533 w 4320"/>
                              <a:gd name="T69" fmla="*/ 239 h 524"/>
                              <a:gd name="T70" fmla="*/ 341 w 4320"/>
                              <a:gd name="T71" fmla="*/ 150 h 524"/>
                              <a:gd name="T72" fmla="*/ 137 w 4320"/>
                              <a:gd name="T73" fmla="*/ 104 h 524"/>
                              <a:gd name="T74" fmla="*/ 0 w 4320"/>
                              <a:gd name="T75" fmla="*/ 115 h 524"/>
                              <a:gd name="T76" fmla="*/ 100 w 4320"/>
                              <a:gd name="T77" fmla="*/ 73 h 524"/>
                              <a:gd name="T78" fmla="*/ 338 w 4320"/>
                              <a:gd name="T79" fmla="*/ 94 h 524"/>
                              <a:gd name="T80" fmla="*/ 554 w 4320"/>
                              <a:gd name="T81" fmla="*/ 181 h 524"/>
                              <a:gd name="T82" fmla="*/ 677 w 4320"/>
                              <a:gd name="T83" fmla="*/ 248 h 524"/>
                              <a:gd name="T84" fmla="*/ 841 w 4320"/>
                              <a:gd name="T85" fmla="*/ 319 h 524"/>
                              <a:gd name="T86" fmla="*/ 1026 w 4320"/>
                              <a:gd name="T87" fmla="*/ 354 h 524"/>
                              <a:gd name="T88" fmla="*/ 1243 w 4320"/>
                              <a:gd name="T89" fmla="*/ 323 h 524"/>
                              <a:gd name="T90" fmla="*/ 1437 w 4320"/>
                              <a:gd name="T91" fmla="*/ 236 h 524"/>
                              <a:gd name="T92" fmla="*/ 1614 w 4320"/>
                              <a:gd name="T93" fmla="*/ 129 h 524"/>
                              <a:gd name="T94" fmla="*/ 1782 w 4320"/>
                              <a:gd name="T95" fmla="*/ 38 h 524"/>
                              <a:gd name="T96" fmla="*/ 1944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44" y="0"/>
                                </a:moveTo>
                                <a:lnTo>
                                  <a:pt x="2034" y="3"/>
                                </a:lnTo>
                                <a:lnTo>
                                  <a:pt x="2117" y="15"/>
                                </a:lnTo>
                                <a:lnTo>
                                  <a:pt x="2198" y="31"/>
                                </a:lnTo>
                                <a:lnTo>
                                  <a:pt x="2273" y="54"/>
                                </a:lnTo>
                                <a:lnTo>
                                  <a:pt x="2345" y="80"/>
                                </a:lnTo>
                                <a:lnTo>
                                  <a:pt x="2413" y="111"/>
                                </a:lnTo>
                                <a:lnTo>
                                  <a:pt x="2478" y="145"/>
                                </a:lnTo>
                                <a:lnTo>
                                  <a:pt x="2541" y="180"/>
                                </a:lnTo>
                                <a:lnTo>
                                  <a:pt x="2602" y="216"/>
                                </a:lnTo>
                                <a:lnTo>
                                  <a:pt x="2659" y="253"/>
                                </a:lnTo>
                                <a:lnTo>
                                  <a:pt x="2717" y="290"/>
                                </a:lnTo>
                                <a:lnTo>
                                  <a:pt x="2773" y="325"/>
                                </a:lnTo>
                                <a:lnTo>
                                  <a:pt x="2829" y="358"/>
                                </a:lnTo>
                                <a:lnTo>
                                  <a:pt x="2887" y="388"/>
                                </a:lnTo>
                                <a:lnTo>
                                  <a:pt x="2943" y="414"/>
                                </a:lnTo>
                                <a:lnTo>
                                  <a:pt x="3000" y="435"/>
                                </a:lnTo>
                                <a:lnTo>
                                  <a:pt x="3058" y="450"/>
                                </a:lnTo>
                                <a:lnTo>
                                  <a:pt x="3119" y="461"/>
                                </a:lnTo>
                                <a:lnTo>
                                  <a:pt x="3203" y="466"/>
                                </a:lnTo>
                                <a:lnTo>
                                  <a:pt x="3280" y="468"/>
                                </a:lnTo>
                                <a:lnTo>
                                  <a:pt x="3350" y="464"/>
                                </a:lnTo>
                                <a:lnTo>
                                  <a:pt x="3413" y="457"/>
                                </a:lnTo>
                                <a:lnTo>
                                  <a:pt x="3471" y="445"/>
                                </a:lnTo>
                                <a:lnTo>
                                  <a:pt x="3523" y="431"/>
                                </a:lnTo>
                                <a:lnTo>
                                  <a:pt x="3572" y="412"/>
                                </a:lnTo>
                                <a:lnTo>
                                  <a:pt x="3616" y="391"/>
                                </a:lnTo>
                                <a:lnTo>
                                  <a:pt x="3658" y="368"/>
                                </a:lnTo>
                                <a:lnTo>
                                  <a:pt x="3696" y="344"/>
                                </a:lnTo>
                                <a:lnTo>
                                  <a:pt x="3733" y="319"/>
                                </a:lnTo>
                                <a:lnTo>
                                  <a:pt x="3768" y="291"/>
                                </a:lnTo>
                                <a:lnTo>
                                  <a:pt x="3805" y="265"/>
                                </a:lnTo>
                                <a:lnTo>
                                  <a:pt x="3839" y="237"/>
                                </a:lnTo>
                                <a:lnTo>
                                  <a:pt x="3876" y="211"/>
                                </a:lnTo>
                                <a:lnTo>
                                  <a:pt x="3913" y="185"/>
                                </a:lnTo>
                                <a:lnTo>
                                  <a:pt x="3953" y="160"/>
                                </a:lnTo>
                                <a:lnTo>
                                  <a:pt x="3995" y="138"/>
                                </a:lnTo>
                                <a:lnTo>
                                  <a:pt x="4042" y="117"/>
                                </a:lnTo>
                                <a:lnTo>
                                  <a:pt x="4091" y="99"/>
                                </a:lnTo>
                                <a:lnTo>
                                  <a:pt x="4147" y="83"/>
                                </a:lnTo>
                                <a:lnTo>
                                  <a:pt x="4207" y="71"/>
                                </a:lnTo>
                                <a:lnTo>
                                  <a:pt x="4273" y="63"/>
                                </a:lnTo>
                                <a:lnTo>
                                  <a:pt x="4320" y="61"/>
                                </a:lnTo>
                                <a:lnTo>
                                  <a:pt x="4320" y="138"/>
                                </a:lnTo>
                                <a:lnTo>
                                  <a:pt x="4271" y="145"/>
                                </a:lnTo>
                                <a:lnTo>
                                  <a:pt x="4217" y="157"/>
                                </a:lnTo>
                                <a:lnTo>
                                  <a:pt x="4165" y="173"/>
                                </a:lnTo>
                                <a:lnTo>
                                  <a:pt x="4116" y="192"/>
                                </a:lnTo>
                                <a:lnTo>
                                  <a:pt x="4067" y="215"/>
                                </a:lnTo>
                                <a:lnTo>
                                  <a:pt x="4020" y="239"/>
                                </a:lnTo>
                                <a:lnTo>
                                  <a:pt x="3974" y="265"/>
                                </a:lnTo>
                                <a:lnTo>
                                  <a:pt x="3929" y="293"/>
                                </a:lnTo>
                                <a:lnTo>
                                  <a:pt x="3883" y="321"/>
                                </a:lnTo>
                                <a:lnTo>
                                  <a:pt x="3836" y="349"/>
                                </a:lnTo>
                                <a:lnTo>
                                  <a:pt x="3789" y="377"/>
                                </a:lnTo>
                                <a:lnTo>
                                  <a:pt x="3740" y="405"/>
                                </a:lnTo>
                                <a:lnTo>
                                  <a:pt x="3689" y="431"/>
                                </a:lnTo>
                                <a:lnTo>
                                  <a:pt x="3635" y="454"/>
                                </a:lnTo>
                                <a:lnTo>
                                  <a:pt x="3581" y="475"/>
                                </a:lnTo>
                                <a:lnTo>
                                  <a:pt x="3521" y="492"/>
                                </a:lnTo>
                                <a:lnTo>
                                  <a:pt x="3458" y="508"/>
                                </a:lnTo>
                                <a:lnTo>
                                  <a:pt x="3390" y="519"/>
                                </a:lnTo>
                                <a:lnTo>
                                  <a:pt x="3320" y="524"/>
                                </a:lnTo>
                                <a:lnTo>
                                  <a:pt x="3243" y="524"/>
                                </a:lnTo>
                                <a:lnTo>
                                  <a:pt x="3161" y="519"/>
                                </a:lnTo>
                                <a:lnTo>
                                  <a:pt x="3074" y="506"/>
                                </a:lnTo>
                                <a:lnTo>
                                  <a:pt x="3020" y="496"/>
                                </a:lnTo>
                                <a:lnTo>
                                  <a:pt x="2962" y="478"/>
                                </a:lnTo>
                                <a:lnTo>
                                  <a:pt x="2899" y="456"/>
                                </a:lnTo>
                                <a:lnTo>
                                  <a:pt x="2832" y="429"/>
                                </a:lnTo>
                                <a:lnTo>
                                  <a:pt x="2764" y="398"/>
                                </a:lnTo>
                                <a:lnTo>
                                  <a:pt x="2694" y="367"/>
                                </a:lnTo>
                                <a:lnTo>
                                  <a:pt x="2623" y="332"/>
                                </a:lnTo>
                                <a:lnTo>
                                  <a:pt x="2549" y="297"/>
                                </a:lnTo>
                                <a:lnTo>
                                  <a:pt x="2476" y="262"/>
                                </a:lnTo>
                                <a:lnTo>
                                  <a:pt x="2402" y="229"/>
                                </a:lnTo>
                                <a:lnTo>
                                  <a:pt x="2329" y="195"/>
                                </a:lnTo>
                                <a:lnTo>
                                  <a:pt x="2257" y="167"/>
                                </a:lnTo>
                                <a:lnTo>
                                  <a:pt x="2187" y="141"/>
                                </a:lnTo>
                                <a:lnTo>
                                  <a:pt x="2121" y="118"/>
                                </a:lnTo>
                                <a:lnTo>
                                  <a:pt x="2056" y="103"/>
                                </a:lnTo>
                                <a:lnTo>
                                  <a:pt x="1995" y="92"/>
                                </a:lnTo>
                                <a:lnTo>
                                  <a:pt x="1939" y="87"/>
                                </a:lnTo>
                                <a:lnTo>
                                  <a:pt x="1874" y="92"/>
                                </a:lnTo>
                                <a:lnTo>
                                  <a:pt x="1811" y="104"/>
                                </a:lnTo>
                                <a:lnTo>
                                  <a:pt x="1749" y="125"/>
                                </a:lnTo>
                                <a:lnTo>
                                  <a:pt x="1687" y="150"/>
                                </a:lnTo>
                                <a:lnTo>
                                  <a:pt x="1626" y="180"/>
                                </a:lnTo>
                                <a:lnTo>
                                  <a:pt x="1567" y="213"/>
                                </a:lnTo>
                                <a:lnTo>
                                  <a:pt x="1506" y="246"/>
                                </a:lnTo>
                                <a:lnTo>
                                  <a:pt x="1444" y="281"/>
                                </a:lnTo>
                                <a:lnTo>
                                  <a:pt x="1383" y="314"/>
                                </a:lnTo>
                                <a:lnTo>
                                  <a:pt x="1318" y="344"/>
                                </a:lnTo>
                                <a:lnTo>
                                  <a:pt x="1254" y="372"/>
                                </a:lnTo>
                                <a:lnTo>
                                  <a:pt x="1187" y="393"/>
                                </a:lnTo>
                                <a:lnTo>
                                  <a:pt x="1117" y="408"/>
                                </a:lnTo>
                                <a:lnTo>
                                  <a:pt x="1046" y="415"/>
                                </a:lnTo>
                                <a:lnTo>
                                  <a:pt x="978" y="412"/>
                                </a:lnTo>
                                <a:lnTo>
                                  <a:pt x="911" y="403"/>
                                </a:lnTo>
                                <a:lnTo>
                                  <a:pt x="846" y="386"/>
                                </a:lnTo>
                                <a:lnTo>
                                  <a:pt x="782" y="361"/>
                                </a:lnTo>
                                <a:lnTo>
                                  <a:pt x="721" y="335"/>
                                </a:lnTo>
                                <a:lnTo>
                                  <a:pt x="658" y="304"/>
                                </a:lnTo>
                                <a:lnTo>
                                  <a:pt x="595" y="272"/>
                                </a:lnTo>
                                <a:lnTo>
                                  <a:pt x="533" y="239"/>
                                </a:lnTo>
                                <a:lnTo>
                                  <a:pt x="471" y="206"/>
                                </a:lnTo>
                                <a:lnTo>
                                  <a:pt x="406" y="176"/>
                                </a:lnTo>
                                <a:lnTo>
                                  <a:pt x="341" y="150"/>
                                </a:lnTo>
                                <a:lnTo>
                                  <a:pt x="275" y="129"/>
                                </a:lnTo>
                                <a:lnTo>
                                  <a:pt x="207" y="113"/>
                                </a:lnTo>
                                <a:lnTo>
                                  <a:pt x="137" y="104"/>
                                </a:lnTo>
                                <a:lnTo>
                                  <a:pt x="63" y="104"/>
                                </a:lnTo>
                                <a:lnTo>
                                  <a:pt x="5" y="113"/>
                                </a:lnTo>
                                <a:lnTo>
                                  <a:pt x="0" y="115"/>
                                </a:lnTo>
                                <a:lnTo>
                                  <a:pt x="0" y="85"/>
                                </a:lnTo>
                                <a:lnTo>
                                  <a:pt x="14" y="82"/>
                                </a:lnTo>
                                <a:lnTo>
                                  <a:pt x="100" y="73"/>
                                </a:lnTo>
                                <a:lnTo>
                                  <a:pt x="182" y="71"/>
                                </a:lnTo>
                                <a:lnTo>
                                  <a:pt x="261" y="78"/>
                                </a:lnTo>
                                <a:lnTo>
                                  <a:pt x="338" y="94"/>
                                </a:lnTo>
                                <a:lnTo>
                                  <a:pt x="413" y="115"/>
                                </a:lnTo>
                                <a:lnTo>
                                  <a:pt x="485" y="145"/>
                                </a:lnTo>
                                <a:lnTo>
                                  <a:pt x="554" y="181"/>
                                </a:lnTo>
                                <a:lnTo>
                                  <a:pt x="589" y="201"/>
                                </a:lnTo>
                                <a:lnTo>
                                  <a:pt x="630" y="223"/>
                                </a:lnTo>
                                <a:lnTo>
                                  <a:pt x="677" y="248"/>
                                </a:lnTo>
                                <a:lnTo>
                                  <a:pt x="728" y="274"/>
                                </a:lnTo>
                                <a:lnTo>
                                  <a:pt x="783" y="297"/>
                                </a:lnTo>
                                <a:lnTo>
                                  <a:pt x="841" y="319"/>
                                </a:lnTo>
                                <a:lnTo>
                                  <a:pt x="902" y="337"/>
                                </a:lnTo>
                                <a:lnTo>
                                  <a:pt x="964" y="349"/>
                                </a:lnTo>
                                <a:lnTo>
                                  <a:pt x="1026" y="354"/>
                                </a:lnTo>
                                <a:lnTo>
                                  <a:pt x="1102" y="353"/>
                                </a:lnTo>
                                <a:lnTo>
                                  <a:pt x="1173" y="340"/>
                                </a:lnTo>
                                <a:lnTo>
                                  <a:pt x="1243" y="323"/>
                                </a:lnTo>
                                <a:lnTo>
                                  <a:pt x="1310" y="298"/>
                                </a:lnTo>
                                <a:lnTo>
                                  <a:pt x="1374" y="269"/>
                                </a:lnTo>
                                <a:lnTo>
                                  <a:pt x="1437" y="236"/>
                                </a:lnTo>
                                <a:lnTo>
                                  <a:pt x="1497" y="201"/>
                                </a:lnTo>
                                <a:lnTo>
                                  <a:pt x="1556" y="164"/>
                                </a:lnTo>
                                <a:lnTo>
                                  <a:pt x="1614" y="129"/>
                                </a:lnTo>
                                <a:lnTo>
                                  <a:pt x="1670" y="94"/>
                                </a:lnTo>
                                <a:lnTo>
                                  <a:pt x="1726" y="64"/>
                                </a:lnTo>
                                <a:lnTo>
                                  <a:pt x="1782" y="38"/>
                                </a:lnTo>
                                <a:lnTo>
                                  <a:pt x="1836" y="17"/>
                                </a:lnTo>
                                <a:lnTo>
                                  <a:pt x="1890" y="5"/>
                                </a:lnTo>
                                <a:lnTo>
                                  <a:pt x="19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1560513"/>
                            <a:ext cx="6858000" cy="788988"/>
                          </a:xfrm>
                          <a:custGeom>
                            <a:avLst/>
                            <a:gdLst>
                              <a:gd name="T0" fmla="*/ 3497 w 4320"/>
                              <a:gd name="T1" fmla="*/ 0 h 497"/>
                              <a:gd name="T2" fmla="*/ 3694 w 4320"/>
                              <a:gd name="T3" fmla="*/ 6 h 497"/>
                              <a:gd name="T4" fmla="*/ 3869 w 4320"/>
                              <a:gd name="T5" fmla="*/ 14 h 497"/>
                              <a:gd name="T6" fmla="*/ 4013 w 4320"/>
                              <a:gd name="T7" fmla="*/ 27 h 497"/>
                              <a:gd name="T8" fmla="*/ 4117 w 4320"/>
                              <a:gd name="T9" fmla="*/ 42 h 497"/>
                              <a:gd name="T10" fmla="*/ 4257 w 4320"/>
                              <a:gd name="T11" fmla="*/ 67 h 497"/>
                              <a:gd name="T12" fmla="*/ 4320 w 4320"/>
                              <a:gd name="T13" fmla="*/ 364 h 497"/>
                              <a:gd name="T14" fmla="*/ 4172 w 4320"/>
                              <a:gd name="T15" fmla="*/ 353 h 497"/>
                              <a:gd name="T16" fmla="*/ 3985 w 4320"/>
                              <a:gd name="T17" fmla="*/ 343 h 497"/>
                              <a:gd name="T18" fmla="*/ 3789 w 4320"/>
                              <a:gd name="T19" fmla="*/ 332 h 497"/>
                              <a:gd name="T20" fmla="*/ 3596 w 4320"/>
                              <a:gd name="T21" fmla="*/ 324 h 497"/>
                              <a:gd name="T22" fmla="*/ 3418 w 4320"/>
                              <a:gd name="T23" fmla="*/ 318 h 497"/>
                              <a:gd name="T24" fmla="*/ 3263 w 4320"/>
                              <a:gd name="T25" fmla="*/ 315 h 497"/>
                              <a:gd name="T26" fmla="*/ 3142 w 4320"/>
                              <a:gd name="T27" fmla="*/ 317 h 497"/>
                              <a:gd name="T28" fmla="*/ 3023 w 4320"/>
                              <a:gd name="T29" fmla="*/ 324 h 497"/>
                              <a:gd name="T30" fmla="*/ 2867 w 4320"/>
                              <a:gd name="T31" fmla="*/ 334 h 497"/>
                              <a:gd name="T32" fmla="*/ 2682 w 4320"/>
                              <a:gd name="T33" fmla="*/ 350 h 497"/>
                              <a:gd name="T34" fmla="*/ 2481 w 4320"/>
                              <a:gd name="T35" fmla="*/ 367 h 497"/>
                              <a:gd name="T36" fmla="*/ 2270 w 4320"/>
                              <a:gd name="T37" fmla="*/ 388 h 497"/>
                              <a:gd name="T38" fmla="*/ 2058 w 4320"/>
                              <a:gd name="T39" fmla="*/ 408 h 497"/>
                              <a:gd name="T40" fmla="*/ 1857 w 4320"/>
                              <a:gd name="T41" fmla="*/ 427 h 497"/>
                              <a:gd name="T42" fmla="*/ 1675 w 4320"/>
                              <a:gd name="T43" fmla="*/ 443 h 497"/>
                              <a:gd name="T44" fmla="*/ 1521 w 4320"/>
                              <a:gd name="T45" fmla="*/ 457 h 497"/>
                              <a:gd name="T46" fmla="*/ 1406 w 4320"/>
                              <a:gd name="T47" fmla="*/ 465 h 497"/>
                              <a:gd name="T48" fmla="*/ 1180 w 4320"/>
                              <a:gd name="T49" fmla="*/ 479 h 497"/>
                              <a:gd name="T50" fmla="*/ 939 w 4320"/>
                              <a:gd name="T51" fmla="*/ 491 h 497"/>
                              <a:gd name="T52" fmla="*/ 691 w 4320"/>
                              <a:gd name="T53" fmla="*/ 497 h 497"/>
                              <a:gd name="T54" fmla="*/ 448 w 4320"/>
                              <a:gd name="T55" fmla="*/ 491 h 497"/>
                              <a:gd name="T56" fmla="*/ 217 w 4320"/>
                              <a:gd name="T57" fmla="*/ 476 h 497"/>
                              <a:gd name="T58" fmla="*/ 7 w 4320"/>
                              <a:gd name="T59" fmla="*/ 443 h 497"/>
                              <a:gd name="T60" fmla="*/ 0 w 4320"/>
                              <a:gd name="T61" fmla="*/ 77 h 497"/>
                              <a:gd name="T62" fmla="*/ 196 w 4320"/>
                              <a:gd name="T63" fmla="*/ 102 h 497"/>
                              <a:gd name="T64" fmla="*/ 439 w 4320"/>
                              <a:gd name="T65" fmla="*/ 121 h 497"/>
                              <a:gd name="T66" fmla="*/ 717 w 4320"/>
                              <a:gd name="T67" fmla="*/ 135 h 497"/>
                              <a:gd name="T68" fmla="*/ 958 w 4320"/>
                              <a:gd name="T69" fmla="*/ 138 h 497"/>
                              <a:gd name="T70" fmla="*/ 1166 w 4320"/>
                              <a:gd name="T71" fmla="*/ 142 h 497"/>
                              <a:gd name="T72" fmla="*/ 1406 w 4320"/>
                              <a:gd name="T73" fmla="*/ 145 h 497"/>
                              <a:gd name="T74" fmla="*/ 1666 w 4320"/>
                              <a:gd name="T75" fmla="*/ 142 h 497"/>
                              <a:gd name="T76" fmla="*/ 1937 w 4320"/>
                              <a:gd name="T77" fmla="*/ 132 h 497"/>
                              <a:gd name="T78" fmla="*/ 2208 w 4320"/>
                              <a:gd name="T79" fmla="*/ 107 h 497"/>
                              <a:gd name="T80" fmla="*/ 2469 w 4320"/>
                              <a:gd name="T81" fmla="*/ 70 h 497"/>
                              <a:gd name="T82" fmla="*/ 2652 w 4320"/>
                              <a:gd name="T83" fmla="*/ 42 h 497"/>
                              <a:gd name="T84" fmla="*/ 2855 w 4320"/>
                              <a:gd name="T85" fmla="*/ 21 h 497"/>
                              <a:gd name="T86" fmla="*/ 3070 w 4320"/>
                              <a:gd name="T87" fmla="*/ 9 h 497"/>
                              <a:gd name="T88" fmla="*/ 3287 w 4320"/>
                              <a:gd name="T89" fmla="*/ 2 h 4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497">
                                <a:moveTo>
                                  <a:pt x="3394" y="0"/>
                                </a:moveTo>
                                <a:lnTo>
                                  <a:pt x="3497" y="0"/>
                                </a:lnTo>
                                <a:lnTo>
                                  <a:pt x="3598" y="2"/>
                                </a:lnTo>
                                <a:lnTo>
                                  <a:pt x="3694" y="6"/>
                                </a:lnTo>
                                <a:lnTo>
                                  <a:pt x="3785" y="9"/>
                                </a:lnTo>
                                <a:lnTo>
                                  <a:pt x="3869" y="14"/>
                                </a:lnTo>
                                <a:lnTo>
                                  <a:pt x="3944" y="20"/>
                                </a:lnTo>
                                <a:lnTo>
                                  <a:pt x="4013" y="27"/>
                                </a:lnTo>
                                <a:lnTo>
                                  <a:pt x="4070" y="34"/>
                                </a:lnTo>
                                <a:lnTo>
                                  <a:pt x="4117" y="42"/>
                                </a:lnTo>
                                <a:lnTo>
                                  <a:pt x="4182" y="55"/>
                                </a:lnTo>
                                <a:lnTo>
                                  <a:pt x="4257" y="67"/>
                                </a:lnTo>
                                <a:lnTo>
                                  <a:pt x="4320" y="76"/>
                                </a:lnTo>
                                <a:lnTo>
                                  <a:pt x="4320" y="364"/>
                                </a:lnTo>
                                <a:lnTo>
                                  <a:pt x="4261" y="360"/>
                                </a:lnTo>
                                <a:lnTo>
                                  <a:pt x="4172" y="353"/>
                                </a:lnTo>
                                <a:lnTo>
                                  <a:pt x="4081" y="348"/>
                                </a:lnTo>
                                <a:lnTo>
                                  <a:pt x="3985" y="343"/>
                                </a:lnTo>
                                <a:lnTo>
                                  <a:pt x="3887" y="338"/>
                                </a:lnTo>
                                <a:lnTo>
                                  <a:pt x="3789" y="332"/>
                                </a:lnTo>
                                <a:lnTo>
                                  <a:pt x="3693" y="327"/>
                                </a:lnTo>
                                <a:lnTo>
                                  <a:pt x="3596" y="324"/>
                                </a:lnTo>
                                <a:lnTo>
                                  <a:pt x="3506" y="320"/>
                                </a:lnTo>
                                <a:lnTo>
                                  <a:pt x="3418" y="318"/>
                                </a:lnTo>
                                <a:lnTo>
                                  <a:pt x="3338" y="317"/>
                                </a:lnTo>
                                <a:lnTo>
                                  <a:pt x="3263" y="315"/>
                                </a:lnTo>
                                <a:lnTo>
                                  <a:pt x="3198" y="315"/>
                                </a:lnTo>
                                <a:lnTo>
                                  <a:pt x="3142" y="317"/>
                                </a:lnTo>
                                <a:lnTo>
                                  <a:pt x="3088" y="318"/>
                                </a:lnTo>
                                <a:lnTo>
                                  <a:pt x="3023" y="324"/>
                                </a:lnTo>
                                <a:lnTo>
                                  <a:pt x="2950" y="329"/>
                                </a:lnTo>
                                <a:lnTo>
                                  <a:pt x="2867" y="334"/>
                                </a:lnTo>
                                <a:lnTo>
                                  <a:pt x="2778" y="343"/>
                                </a:lnTo>
                                <a:lnTo>
                                  <a:pt x="2682" y="350"/>
                                </a:lnTo>
                                <a:lnTo>
                                  <a:pt x="2584" y="359"/>
                                </a:lnTo>
                                <a:lnTo>
                                  <a:pt x="2481" y="367"/>
                                </a:lnTo>
                                <a:lnTo>
                                  <a:pt x="2374" y="378"/>
                                </a:lnTo>
                                <a:lnTo>
                                  <a:pt x="2270" y="388"/>
                                </a:lnTo>
                                <a:lnTo>
                                  <a:pt x="2163" y="397"/>
                                </a:lnTo>
                                <a:lnTo>
                                  <a:pt x="2058" y="408"/>
                                </a:lnTo>
                                <a:lnTo>
                                  <a:pt x="1955" y="416"/>
                                </a:lnTo>
                                <a:lnTo>
                                  <a:pt x="1857" y="427"/>
                                </a:lnTo>
                                <a:lnTo>
                                  <a:pt x="1763" y="436"/>
                                </a:lnTo>
                                <a:lnTo>
                                  <a:pt x="1675" y="443"/>
                                </a:lnTo>
                                <a:lnTo>
                                  <a:pt x="1595" y="450"/>
                                </a:lnTo>
                                <a:lnTo>
                                  <a:pt x="1521" y="457"/>
                                </a:lnTo>
                                <a:lnTo>
                                  <a:pt x="1458" y="462"/>
                                </a:lnTo>
                                <a:lnTo>
                                  <a:pt x="1406" y="465"/>
                                </a:lnTo>
                                <a:lnTo>
                                  <a:pt x="1296" y="472"/>
                                </a:lnTo>
                                <a:lnTo>
                                  <a:pt x="1180" y="479"/>
                                </a:lnTo>
                                <a:lnTo>
                                  <a:pt x="1061" y="486"/>
                                </a:lnTo>
                                <a:lnTo>
                                  <a:pt x="939" y="491"/>
                                </a:lnTo>
                                <a:lnTo>
                                  <a:pt x="815" y="495"/>
                                </a:lnTo>
                                <a:lnTo>
                                  <a:pt x="691" y="497"/>
                                </a:lnTo>
                                <a:lnTo>
                                  <a:pt x="568" y="495"/>
                                </a:lnTo>
                                <a:lnTo>
                                  <a:pt x="448" y="491"/>
                                </a:lnTo>
                                <a:lnTo>
                                  <a:pt x="331" y="484"/>
                                </a:lnTo>
                                <a:lnTo>
                                  <a:pt x="217" y="476"/>
                                </a:lnTo>
                                <a:lnTo>
                                  <a:pt x="109" y="462"/>
                                </a:lnTo>
                                <a:lnTo>
                                  <a:pt x="7" y="443"/>
                                </a:lnTo>
                                <a:lnTo>
                                  <a:pt x="0" y="443"/>
                                </a:lnTo>
                                <a:lnTo>
                                  <a:pt x="0" y="77"/>
                                </a:lnTo>
                                <a:lnTo>
                                  <a:pt x="89" y="90"/>
                                </a:lnTo>
                                <a:lnTo>
                                  <a:pt x="196" y="102"/>
                                </a:lnTo>
                                <a:lnTo>
                                  <a:pt x="313" y="112"/>
                                </a:lnTo>
                                <a:lnTo>
                                  <a:pt x="439" y="121"/>
                                </a:lnTo>
                                <a:lnTo>
                                  <a:pt x="574" y="128"/>
                                </a:lnTo>
                                <a:lnTo>
                                  <a:pt x="717" y="135"/>
                                </a:lnTo>
                                <a:lnTo>
                                  <a:pt x="871" y="137"/>
                                </a:lnTo>
                                <a:lnTo>
                                  <a:pt x="958" y="138"/>
                                </a:lnTo>
                                <a:lnTo>
                                  <a:pt x="1058" y="140"/>
                                </a:lnTo>
                                <a:lnTo>
                                  <a:pt x="1166" y="142"/>
                                </a:lnTo>
                                <a:lnTo>
                                  <a:pt x="1283" y="144"/>
                                </a:lnTo>
                                <a:lnTo>
                                  <a:pt x="1406" y="145"/>
                                </a:lnTo>
                                <a:lnTo>
                                  <a:pt x="1533" y="144"/>
                                </a:lnTo>
                                <a:lnTo>
                                  <a:pt x="1666" y="142"/>
                                </a:lnTo>
                                <a:lnTo>
                                  <a:pt x="1801" y="138"/>
                                </a:lnTo>
                                <a:lnTo>
                                  <a:pt x="1937" y="132"/>
                                </a:lnTo>
                                <a:lnTo>
                                  <a:pt x="2074" y="121"/>
                                </a:lnTo>
                                <a:lnTo>
                                  <a:pt x="2208" y="107"/>
                                </a:lnTo>
                                <a:lnTo>
                                  <a:pt x="2341" y="91"/>
                                </a:lnTo>
                                <a:lnTo>
                                  <a:pt x="2469" y="70"/>
                                </a:lnTo>
                                <a:lnTo>
                                  <a:pt x="2558" y="55"/>
                                </a:lnTo>
                                <a:lnTo>
                                  <a:pt x="2652" y="42"/>
                                </a:lnTo>
                                <a:lnTo>
                                  <a:pt x="2752" y="30"/>
                                </a:lnTo>
                                <a:lnTo>
                                  <a:pt x="2855" y="21"/>
                                </a:lnTo>
                                <a:lnTo>
                                  <a:pt x="2962" y="14"/>
                                </a:lnTo>
                                <a:lnTo>
                                  <a:pt x="3070" y="9"/>
                                </a:lnTo>
                                <a:lnTo>
                                  <a:pt x="3179" y="4"/>
                                </a:lnTo>
                                <a:lnTo>
                                  <a:pt x="3287" y="2"/>
                                </a:lnTo>
                                <a:lnTo>
                                  <a:pt x="3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0" y="6829425"/>
                            <a:ext cx="6858000" cy="720725"/>
                          </a:xfrm>
                          <a:custGeom>
                            <a:avLst/>
                            <a:gdLst>
                              <a:gd name="T0" fmla="*/ 4007 w 4320"/>
                              <a:gd name="T1" fmla="*/ 1 h 454"/>
                              <a:gd name="T2" fmla="*/ 4138 w 4320"/>
                              <a:gd name="T3" fmla="*/ 5 h 454"/>
                              <a:gd name="T4" fmla="*/ 4301 w 4320"/>
                              <a:gd name="T5" fmla="*/ 12 h 454"/>
                              <a:gd name="T6" fmla="*/ 4320 w 4320"/>
                              <a:gd name="T7" fmla="*/ 345 h 454"/>
                              <a:gd name="T8" fmla="*/ 4194 w 4320"/>
                              <a:gd name="T9" fmla="*/ 344 h 454"/>
                              <a:gd name="T10" fmla="*/ 3955 w 4320"/>
                              <a:gd name="T11" fmla="*/ 342 h 454"/>
                              <a:gd name="T12" fmla="*/ 3694 w 4320"/>
                              <a:gd name="T13" fmla="*/ 344 h 454"/>
                              <a:gd name="T14" fmla="*/ 3423 w 4320"/>
                              <a:gd name="T15" fmla="*/ 352 h 454"/>
                              <a:gd name="T16" fmla="*/ 3152 w 4320"/>
                              <a:gd name="T17" fmla="*/ 370 h 454"/>
                              <a:gd name="T18" fmla="*/ 2892 w 4320"/>
                              <a:gd name="T19" fmla="*/ 400 h 454"/>
                              <a:gd name="T20" fmla="*/ 2698 w 4320"/>
                              <a:gd name="T21" fmla="*/ 422 h 454"/>
                              <a:gd name="T22" fmla="*/ 2481 w 4320"/>
                              <a:gd name="T23" fmla="*/ 440 h 454"/>
                              <a:gd name="T24" fmla="*/ 2254 w 4320"/>
                              <a:gd name="T25" fmla="*/ 449 h 454"/>
                              <a:gd name="T26" fmla="*/ 2025 w 4320"/>
                              <a:gd name="T27" fmla="*/ 454 h 454"/>
                              <a:gd name="T28" fmla="*/ 1804 w 4320"/>
                              <a:gd name="T29" fmla="*/ 454 h 454"/>
                              <a:gd name="T30" fmla="*/ 1603 w 4320"/>
                              <a:gd name="T31" fmla="*/ 449 h 454"/>
                              <a:gd name="T32" fmla="*/ 1429 w 4320"/>
                              <a:gd name="T33" fmla="*/ 440 h 454"/>
                              <a:gd name="T34" fmla="*/ 1294 w 4320"/>
                              <a:gd name="T35" fmla="*/ 429 h 454"/>
                              <a:gd name="T36" fmla="*/ 1179 w 4320"/>
                              <a:gd name="T37" fmla="*/ 412 h 454"/>
                              <a:gd name="T38" fmla="*/ 1019 w 4320"/>
                              <a:gd name="T39" fmla="*/ 394 h 454"/>
                              <a:gd name="T40" fmla="*/ 834 w 4320"/>
                              <a:gd name="T41" fmla="*/ 377 h 454"/>
                              <a:gd name="T42" fmla="*/ 633 w 4320"/>
                              <a:gd name="T43" fmla="*/ 361 h 454"/>
                              <a:gd name="T44" fmla="*/ 427 w 4320"/>
                              <a:gd name="T45" fmla="*/ 349 h 454"/>
                              <a:gd name="T46" fmla="*/ 226 w 4320"/>
                              <a:gd name="T47" fmla="*/ 339 h 454"/>
                              <a:gd name="T48" fmla="*/ 46 w 4320"/>
                              <a:gd name="T49" fmla="*/ 332 h 454"/>
                              <a:gd name="T50" fmla="*/ 0 w 4320"/>
                              <a:gd name="T51" fmla="*/ 76 h 454"/>
                              <a:gd name="T52" fmla="*/ 123 w 4320"/>
                              <a:gd name="T53" fmla="*/ 82 h 454"/>
                              <a:gd name="T54" fmla="*/ 310 w 4320"/>
                              <a:gd name="T55" fmla="*/ 90 h 454"/>
                              <a:gd name="T56" fmla="*/ 483 w 4320"/>
                              <a:gd name="T57" fmla="*/ 99 h 454"/>
                              <a:gd name="T58" fmla="*/ 628 w 4320"/>
                              <a:gd name="T59" fmla="*/ 108 h 454"/>
                              <a:gd name="T60" fmla="*/ 733 w 4320"/>
                              <a:gd name="T61" fmla="*/ 117 h 454"/>
                              <a:gd name="T62" fmla="*/ 817 w 4320"/>
                              <a:gd name="T63" fmla="*/ 124 h 454"/>
                              <a:gd name="T64" fmla="*/ 943 w 4320"/>
                              <a:gd name="T65" fmla="*/ 132 h 454"/>
                              <a:gd name="T66" fmla="*/ 1102 w 4320"/>
                              <a:gd name="T67" fmla="*/ 141 h 454"/>
                              <a:gd name="T68" fmla="*/ 1282 w 4320"/>
                              <a:gd name="T69" fmla="*/ 150 h 454"/>
                              <a:gd name="T70" fmla="*/ 1474 w 4320"/>
                              <a:gd name="T71" fmla="*/ 159 h 454"/>
                              <a:gd name="T72" fmla="*/ 1670 w 4320"/>
                              <a:gd name="T73" fmla="*/ 167 h 454"/>
                              <a:gd name="T74" fmla="*/ 1855 w 4320"/>
                              <a:gd name="T75" fmla="*/ 173 h 454"/>
                              <a:gd name="T76" fmla="*/ 2025 w 4320"/>
                              <a:gd name="T77" fmla="*/ 176 h 454"/>
                              <a:gd name="T78" fmla="*/ 2165 w 4320"/>
                              <a:gd name="T79" fmla="*/ 176 h 454"/>
                              <a:gd name="T80" fmla="*/ 2271 w 4320"/>
                              <a:gd name="T81" fmla="*/ 173 h 454"/>
                              <a:gd name="T82" fmla="*/ 2402 w 4320"/>
                              <a:gd name="T83" fmla="*/ 162 h 454"/>
                              <a:gd name="T84" fmla="*/ 2561 w 4320"/>
                              <a:gd name="T85" fmla="*/ 146 h 454"/>
                              <a:gd name="T86" fmla="*/ 2745 w 4320"/>
                              <a:gd name="T87" fmla="*/ 125 h 454"/>
                              <a:gd name="T88" fmla="*/ 2941 w 4320"/>
                              <a:gd name="T89" fmla="*/ 103 h 454"/>
                              <a:gd name="T90" fmla="*/ 3144 w 4320"/>
                              <a:gd name="T91" fmla="*/ 78 h 454"/>
                              <a:gd name="T92" fmla="*/ 3343 w 4320"/>
                              <a:gd name="T93" fmla="*/ 54 h 454"/>
                              <a:gd name="T94" fmla="*/ 3532 w 4320"/>
                              <a:gd name="T95" fmla="*/ 33 h 454"/>
                              <a:gd name="T96" fmla="*/ 3703 w 4320"/>
                              <a:gd name="T97" fmla="*/ 15 h 454"/>
                              <a:gd name="T98" fmla="*/ 3846 w 4320"/>
                              <a:gd name="T99" fmla="*/ 5 h 454"/>
                              <a:gd name="T100" fmla="*/ 3955 w 4320"/>
                              <a:gd name="T101" fmla="*/ 0 h 4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4320" h="454">
                                <a:moveTo>
                                  <a:pt x="3955" y="0"/>
                                </a:moveTo>
                                <a:lnTo>
                                  <a:pt x="4007" y="1"/>
                                </a:lnTo>
                                <a:lnTo>
                                  <a:pt x="4068" y="3"/>
                                </a:lnTo>
                                <a:lnTo>
                                  <a:pt x="4138" y="5"/>
                                </a:lnTo>
                                <a:lnTo>
                                  <a:pt x="4217" y="8"/>
                                </a:lnTo>
                                <a:lnTo>
                                  <a:pt x="4301" y="12"/>
                                </a:lnTo>
                                <a:lnTo>
                                  <a:pt x="4320" y="12"/>
                                </a:lnTo>
                                <a:lnTo>
                                  <a:pt x="4320" y="345"/>
                                </a:lnTo>
                                <a:lnTo>
                                  <a:pt x="4303" y="345"/>
                                </a:lnTo>
                                <a:lnTo>
                                  <a:pt x="4194" y="344"/>
                                </a:lnTo>
                                <a:lnTo>
                                  <a:pt x="4079" y="342"/>
                                </a:lnTo>
                                <a:lnTo>
                                  <a:pt x="3955" y="342"/>
                                </a:lnTo>
                                <a:lnTo>
                                  <a:pt x="3827" y="342"/>
                                </a:lnTo>
                                <a:lnTo>
                                  <a:pt x="3694" y="344"/>
                                </a:lnTo>
                                <a:lnTo>
                                  <a:pt x="3560" y="347"/>
                                </a:lnTo>
                                <a:lnTo>
                                  <a:pt x="3423" y="352"/>
                                </a:lnTo>
                                <a:lnTo>
                                  <a:pt x="3289" y="359"/>
                                </a:lnTo>
                                <a:lnTo>
                                  <a:pt x="3152" y="370"/>
                                </a:lnTo>
                                <a:lnTo>
                                  <a:pt x="3021" y="384"/>
                                </a:lnTo>
                                <a:lnTo>
                                  <a:pt x="2892" y="400"/>
                                </a:lnTo>
                                <a:lnTo>
                                  <a:pt x="2797" y="412"/>
                                </a:lnTo>
                                <a:lnTo>
                                  <a:pt x="2698" y="422"/>
                                </a:lnTo>
                                <a:lnTo>
                                  <a:pt x="2591" y="433"/>
                                </a:lnTo>
                                <a:lnTo>
                                  <a:pt x="2481" y="440"/>
                                </a:lnTo>
                                <a:lnTo>
                                  <a:pt x="2367" y="445"/>
                                </a:lnTo>
                                <a:lnTo>
                                  <a:pt x="2254" y="449"/>
                                </a:lnTo>
                                <a:lnTo>
                                  <a:pt x="2138" y="452"/>
                                </a:lnTo>
                                <a:lnTo>
                                  <a:pt x="2025" y="454"/>
                                </a:lnTo>
                                <a:lnTo>
                                  <a:pt x="1913" y="454"/>
                                </a:lnTo>
                                <a:lnTo>
                                  <a:pt x="1804" y="454"/>
                                </a:lnTo>
                                <a:lnTo>
                                  <a:pt x="1701" y="452"/>
                                </a:lnTo>
                                <a:lnTo>
                                  <a:pt x="1603" y="449"/>
                                </a:lnTo>
                                <a:lnTo>
                                  <a:pt x="1513" y="445"/>
                                </a:lnTo>
                                <a:lnTo>
                                  <a:pt x="1429" y="440"/>
                                </a:lnTo>
                                <a:lnTo>
                                  <a:pt x="1357" y="435"/>
                                </a:lnTo>
                                <a:lnTo>
                                  <a:pt x="1294" y="429"/>
                                </a:lnTo>
                                <a:lnTo>
                                  <a:pt x="1245" y="422"/>
                                </a:lnTo>
                                <a:lnTo>
                                  <a:pt x="1179" y="412"/>
                                </a:lnTo>
                                <a:lnTo>
                                  <a:pt x="1103" y="403"/>
                                </a:lnTo>
                                <a:lnTo>
                                  <a:pt x="1019" y="394"/>
                                </a:lnTo>
                                <a:lnTo>
                                  <a:pt x="930" y="386"/>
                                </a:lnTo>
                                <a:lnTo>
                                  <a:pt x="834" y="377"/>
                                </a:lnTo>
                                <a:lnTo>
                                  <a:pt x="735" y="370"/>
                                </a:lnTo>
                                <a:lnTo>
                                  <a:pt x="633" y="361"/>
                                </a:lnTo>
                                <a:lnTo>
                                  <a:pt x="528" y="356"/>
                                </a:lnTo>
                                <a:lnTo>
                                  <a:pt x="427" y="349"/>
                                </a:lnTo>
                                <a:lnTo>
                                  <a:pt x="325" y="344"/>
                                </a:lnTo>
                                <a:lnTo>
                                  <a:pt x="226" y="339"/>
                                </a:lnTo>
                                <a:lnTo>
                                  <a:pt x="133" y="335"/>
                                </a:lnTo>
                                <a:lnTo>
                                  <a:pt x="46" y="332"/>
                                </a:lnTo>
                                <a:lnTo>
                                  <a:pt x="0" y="330"/>
                                </a:lnTo>
                                <a:lnTo>
                                  <a:pt x="0" y="76"/>
                                </a:lnTo>
                                <a:lnTo>
                                  <a:pt x="30" y="78"/>
                                </a:lnTo>
                                <a:lnTo>
                                  <a:pt x="123" y="82"/>
                                </a:lnTo>
                                <a:lnTo>
                                  <a:pt x="217" y="85"/>
                                </a:lnTo>
                                <a:lnTo>
                                  <a:pt x="310" y="90"/>
                                </a:lnTo>
                                <a:lnTo>
                                  <a:pt x="399" y="94"/>
                                </a:lnTo>
                                <a:lnTo>
                                  <a:pt x="483" y="99"/>
                                </a:lnTo>
                                <a:lnTo>
                                  <a:pt x="560" y="104"/>
                                </a:lnTo>
                                <a:lnTo>
                                  <a:pt x="628" y="108"/>
                                </a:lnTo>
                                <a:lnTo>
                                  <a:pt x="687" y="113"/>
                                </a:lnTo>
                                <a:lnTo>
                                  <a:pt x="733" y="117"/>
                                </a:lnTo>
                                <a:lnTo>
                                  <a:pt x="769" y="120"/>
                                </a:lnTo>
                                <a:lnTo>
                                  <a:pt x="817" y="124"/>
                                </a:lnTo>
                                <a:lnTo>
                                  <a:pt x="874" y="129"/>
                                </a:lnTo>
                                <a:lnTo>
                                  <a:pt x="943" y="132"/>
                                </a:lnTo>
                                <a:lnTo>
                                  <a:pt x="1018" y="138"/>
                                </a:lnTo>
                                <a:lnTo>
                                  <a:pt x="1102" y="141"/>
                                </a:lnTo>
                                <a:lnTo>
                                  <a:pt x="1189" y="146"/>
                                </a:lnTo>
                                <a:lnTo>
                                  <a:pt x="1282" y="150"/>
                                </a:lnTo>
                                <a:lnTo>
                                  <a:pt x="1378" y="155"/>
                                </a:lnTo>
                                <a:lnTo>
                                  <a:pt x="1474" y="159"/>
                                </a:lnTo>
                                <a:lnTo>
                                  <a:pt x="1572" y="164"/>
                                </a:lnTo>
                                <a:lnTo>
                                  <a:pt x="1670" y="167"/>
                                </a:lnTo>
                                <a:lnTo>
                                  <a:pt x="1764" y="169"/>
                                </a:lnTo>
                                <a:lnTo>
                                  <a:pt x="1855" y="173"/>
                                </a:lnTo>
                                <a:lnTo>
                                  <a:pt x="1943" y="174"/>
                                </a:lnTo>
                                <a:lnTo>
                                  <a:pt x="2025" y="176"/>
                                </a:lnTo>
                                <a:lnTo>
                                  <a:pt x="2098" y="176"/>
                                </a:lnTo>
                                <a:lnTo>
                                  <a:pt x="2165" y="176"/>
                                </a:lnTo>
                                <a:lnTo>
                                  <a:pt x="2221" y="176"/>
                                </a:lnTo>
                                <a:lnTo>
                                  <a:pt x="2271" y="173"/>
                                </a:lnTo>
                                <a:lnTo>
                                  <a:pt x="2332" y="169"/>
                                </a:lnTo>
                                <a:lnTo>
                                  <a:pt x="2402" y="162"/>
                                </a:lnTo>
                                <a:lnTo>
                                  <a:pt x="2479" y="155"/>
                                </a:lnTo>
                                <a:lnTo>
                                  <a:pt x="2561" y="146"/>
                                </a:lnTo>
                                <a:lnTo>
                                  <a:pt x="2651" y="136"/>
                                </a:lnTo>
                                <a:lnTo>
                                  <a:pt x="2745" y="125"/>
                                </a:lnTo>
                                <a:lnTo>
                                  <a:pt x="2841" y="115"/>
                                </a:lnTo>
                                <a:lnTo>
                                  <a:pt x="2941" y="103"/>
                                </a:lnTo>
                                <a:lnTo>
                                  <a:pt x="3042" y="90"/>
                                </a:lnTo>
                                <a:lnTo>
                                  <a:pt x="3144" y="78"/>
                                </a:lnTo>
                                <a:lnTo>
                                  <a:pt x="3243" y="66"/>
                                </a:lnTo>
                                <a:lnTo>
                                  <a:pt x="3343" y="54"/>
                                </a:lnTo>
                                <a:lnTo>
                                  <a:pt x="3439" y="43"/>
                                </a:lnTo>
                                <a:lnTo>
                                  <a:pt x="3532" y="33"/>
                                </a:lnTo>
                                <a:lnTo>
                                  <a:pt x="3621" y="24"/>
                                </a:lnTo>
                                <a:lnTo>
                                  <a:pt x="3703" y="15"/>
                                </a:lnTo>
                                <a:lnTo>
                                  <a:pt x="3778" y="10"/>
                                </a:lnTo>
                                <a:lnTo>
                                  <a:pt x="3846" y="5"/>
                                </a:lnTo>
                                <a:lnTo>
                                  <a:pt x="3906" y="1"/>
                                </a:lnTo>
                                <a:lnTo>
                                  <a:pt x="39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 w="0">
                            <a:solidFill>
                              <a:schemeClr val="tx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88000" y="8404225"/>
                            <a:ext cx="330200" cy="80963"/>
                          </a:xfrm>
                          <a:custGeom>
                            <a:avLst/>
                            <a:gdLst>
                              <a:gd name="T0" fmla="*/ 208 w 208"/>
                              <a:gd name="T1" fmla="*/ 0 h 51"/>
                              <a:gd name="T2" fmla="*/ 201 w 208"/>
                              <a:gd name="T3" fmla="*/ 10 h 51"/>
                              <a:gd name="T4" fmla="*/ 185 w 208"/>
                              <a:gd name="T5" fmla="*/ 23 h 51"/>
                              <a:gd name="T6" fmla="*/ 164 w 208"/>
                              <a:gd name="T7" fmla="*/ 33 h 51"/>
                              <a:gd name="T8" fmla="*/ 138 w 208"/>
                              <a:gd name="T9" fmla="*/ 42 h 51"/>
                              <a:gd name="T10" fmla="*/ 104 w 208"/>
                              <a:gd name="T11" fmla="*/ 49 h 51"/>
                              <a:gd name="T12" fmla="*/ 66 w 208"/>
                              <a:gd name="T13" fmla="*/ 51 h 51"/>
                              <a:gd name="T14" fmla="*/ 22 w 208"/>
                              <a:gd name="T15" fmla="*/ 47 h 51"/>
                              <a:gd name="T16" fmla="*/ 10 w 208"/>
                              <a:gd name="T17" fmla="*/ 45 h 51"/>
                              <a:gd name="T18" fmla="*/ 0 w 208"/>
                              <a:gd name="T19" fmla="*/ 42 h 51"/>
                              <a:gd name="T20" fmla="*/ 59 w 208"/>
                              <a:gd name="T21" fmla="*/ 28 h 51"/>
                              <a:gd name="T22" fmla="*/ 113 w 208"/>
                              <a:gd name="T23" fmla="*/ 16 h 51"/>
                              <a:gd name="T24" fmla="*/ 164 w 208"/>
                              <a:gd name="T25" fmla="*/ 7 h 51"/>
                              <a:gd name="T26" fmla="*/ 208 w 208"/>
                              <a:gd name="T27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8" h="51">
                                <a:moveTo>
                                  <a:pt x="208" y="0"/>
                                </a:moveTo>
                                <a:lnTo>
                                  <a:pt x="201" y="10"/>
                                </a:lnTo>
                                <a:lnTo>
                                  <a:pt x="185" y="23"/>
                                </a:lnTo>
                                <a:lnTo>
                                  <a:pt x="164" y="33"/>
                                </a:lnTo>
                                <a:lnTo>
                                  <a:pt x="138" y="42"/>
                                </a:lnTo>
                                <a:lnTo>
                                  <a:pt x="104" y="49"/>
                                </a:lnTo>
                                <a:lnTo>
                                  <a:pt x="66" y="51"/>
                                </a:lnTo>
                                <a:lnTo>
                                  <a:pt x="22" y="47"/>
                                </a:lnTo>
                                <a:lnTo>
                                  <a:pt x="10" y="45"/>
                                </a:lnTo>
                                <a:lnTo>
                                  <a:pt x="0" y="42"/>
                                </a:lnTo>
                                <a:lnTo>
                                  <a:pt x="59" y="28"/>
                                </a:lnTo>
                                <a:lnTo>
                                  <a:pt x="113" y="16"/>
                                </a:lnTo>
                                <a:lnTo>
                                  <a:pt x="164" y="7"/>
                                </a:lnTo>
                                <a:lnTo>
                                  <a:pt x="2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1479550" y="8388350"/>
                            <a:ext cx="355600" cy="227013"/>
                          </a:xfrm>
                          <a:custGeom>
                            <a:avLst/>
                            <a:gdLst>
                              <a:gd name="T0" fmla="*/ 217 w 224"/>
                              <a:gd name="T1" fmla="*/ 0 h 143"/>
                              <a:gd name="T2" fmla="*/ 222 w 224"/>
                              <a:gd name="T3" fmla="*/ 8 h 143"/>
                              <a:gd name="T4" fmla="*/ 224 w 224"/>
                              <a:gd name="T5" fmla="*/ 24 h 143"/>
                              <a:gd name="T6" fmla="*/ 222 w 224"/>
                              <a:gd name="T7" fmla="*/ 41 h 143"/>
                              <a:gd name="T8" fmla="*/ 213 w 224"/>
                              <a:gd name="T9" fmla="*/ 62 h 143"/>
                              <a:gd name="T10" fmla="*/ 201 w 224"/>
                              <a:gd name="T11" fmla="*/ 83 h 143"/>
                              <a:gd name="T12" fmla="*/ 182 w 224"/>
                              <a:gd name="T13" fmla="*/ 103 h 143"/>
                              <a:gd name="T14" fmla="*/ 157 w 224"/>
                              <a:gd name="T15" fmla="*/ 120 h 143"/>
                              <a:gd name="T16" fmla="*/ 126 w 224"/>
                              <a:gd name="T17" fmla="*/ 134 h 143"/>
                              <a:gd name="T18" fmla="*/ 87 w 224"/>
                              <a:gd name="T19" fmla="*/ 143 h 143"/>
                              <a:gd name="T20" fmla="*/ 60 w 224"/>
                              <a:gd name="T21" fmla="*/ 143 h 143"/>
                              <a:gd name="T22" fmla="*/ 37 w 224"/>
                              <a:gd name="T23" fmla="*/ 136 h 143"/>
                              <a:gd name="T24" fmla="*/ 16 w 224"/>
                              <a:gd name="T25" fmla="*/ 124 h 143"/>
                              <a:gd name="T26" fmla="*/ 0 w 224"/>
                              <a:gd name="T27" fmla="*/ 104 h 143"/>
                              <a:gd name="T28" fmla="*/ 54 w 224"/>
                              <a:gd name="T29" fmla="*/ 80 h 143"/>
                              <a:gd name="T30" fmla="*/ 105 w 224"/>
                              <a:gd name="T31" fmla="*/ 55 h 143"/>
                              <a:gd name="T32" fmla="*/ 150 w 224"/>
                              <a:gd name="T33" fmla="*/ 33 h 143"/>
                              <a:gd name="T34" fmla="*/ 187 w 224"/>
                              <a:gd name="T35" fmla="*/ 13 h 143"/>
                              <a:gd name="T36" fmla="*/ 217 w 224"/>
                              <a:gd name="T37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24" h="143">
                                <a:moveTo>
                                  <a:pt x="217" y="0"/>
                                </a:moveTo>
                                <a:lnTo>
                                  <a:pt x="222" y="8"/>
                                </a:lnTo>
                                <a:lnTo>
                                  <a:pt x="224" y="24"/>
                                </a:lnTo>
                                <a:lnTo>
                                  <a:pt x="222" y="41"/>
                                </a:lnTo>
                                <a:lnTo>
                                  <a:pt x="213" y="62"/>
                                </a:lnTo>
                                <a:lnTo>
                                  <a:pt x="201" y="83"/>
                                </a:lnTo>
                                <a:lnTo>
                                  <a:pt x="182" y="103"/>
                                </a:lnTo>
                                <a:lnTo>
                                  <a:pt x="157" y="120"/>
                                </a:lnTo>
                                <a:lnTo>
                                  <a:pt x="126" y="134"/>
                                </a:lnTo>
                                <a:lnTo>
                                  <a:pt x="87" y="143"/>
                                </a:lnTo>
                                <a:lnTo>
                                  <a:pt x="60" y="143"/>
                                </a:lnTo>
                                <a:lnTo>
                                  <a:pt x="37" y="136"/>
                                </a:lnTo>
                                <a:lnTo>
                                  <a:pt x="16" y="124"/>
                                </a:lnTo>
                                <a:lnTo>
                                  <a:pt x="0" y="104"/>
                                </a:lnTo>
                                <a:lnTo>
                                  <a:pt x="54" y="80"/>
                                </a:lnTo>
                                <a:lnTo>
                                  <a:pt x="105" y="55"/>
                                </a:lnTo>
                                <a:lnTo>
                                  <a:pt x="150" y="33"/>
                                </a:lnTo>
                                <a:lnTo>
                                  <a:pt x="187" y="13"/>
                                </a:lnTo>
                                <a:lnTo>
                                  <a:pt x="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 w="0">
                            <a:solidFill>
                              <a:srgbClr val="E21C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1588"/>
                            <a:ext cx="6858000" cy="823913"/>
                          </a:xfrm>
                          <a:custGeom>
                            <a:avLst/>
                            <a:gdLst>
                              <a:gd name="T0" fmla="*/ 4320 w 4320"/>
                              <a:gd name="T1" fmla="*/ 0 h 519"/>
                              <a:gd name="T2" fmla="*/ 4264 w 4320"/>
                              <a:gd name="T3" fmla="*/ 114 h 519"/>
                              <a:gd name="T4" fmla="*/ 4138 w 4320"/>
                              <a:gd name="T5" fmla="*/ 135 h 519"/>
                              <a:gd name="T6" fmla="*/ 4034 w 4320"/>
                              <a:gd name="T7" fmla="*/ 168 h 519"/>
                              <a:gd name="T8" fmla="*/ 3944 w 4320"/>
                              <a:gd name="T9" fmla="*/ 212 h 519"/>
                              <a:gd name="T10" fmla="*/ 3867 w 4320"/>
                              <a:gd name="T11" fmla="*/ 263 h 519"/>
                              <a:gd name="T12" fmla="*/ 3796 w 4320"/>
                              <a:gd name="T13" fmla="*/ 317 h 519"/>
                              <a:gd name="T14" fmla="*/ 3724 w 4320"/>
                              <a:gd name="T15" fmla="*/ 371 h 519"/>
                              <a:gd name="T16" fmla="*/ 3649 w 4320"/>
                              <a:gd name="T17" fmla="*/ 422 h 519"/>
                              <a:gd name="T18" fmla="*/ 3563 w 4320"/>
                              <a:gd name="T19" fmla="*/ 464 h 519"/>
                              <a:gd name="T20" fmla="*/ 3464 w 4320"/>
                              <a:gd name="T21" fmla="*/ 497 h 519"/>
                              <a:gd name="T22" fmla="*/ 3341 w 4320"/>
                              <a:gd name="T23" fmla="*/ 516 h 519"/>
                              <a:gd name="T24" fmla="*/ 3196 w 4320"/>
                              <a:gd name="T25" fmla="*/ 519 h 519"/>
                              <a:gd name="T26" fmla="*/ 3051 w 4320"/>
                              <a:gd name="T27" fmla="*/ 502 h 519"/>
                              <a:gd name="T28" fmla="*/ 2934 w 4320"/>
                              <a:gd name="T29" fmla="*/ 465 h 519"/>
                              <a:gd name="T30" fmla="*/ 2822 w 4320"/>
                              <a:gd name="T31" fmla="*/ 409 h 519"/>
                              <a:gd name="T32" fmla="*/ 2708 w 4320"/>
                              <a:gd name="T33" fmla="*/ 341 h 519"/>
                              <a:gd name="T34" fmla="*/ 2593 w 4320"/>
                              <a:gd name="T35" fmla="*/ 268 h 519"/>
                              <a:gd name="T36" fmla="*/ 2469 w 4320"/>
                              <a:gd name="T37" fmla="*/ 196 h 519"/>
                              <a:gd name="T38" fmla="*/ 2336 w 4320"/>
                              <a:gd name="T39" fmla="*/ 133 h 519"/>
                              <a:gd name="T40" fmla="*/ 2189 w 4320"/>
                              <a:gd name="T41" fmla="*/ 83 h 519"/>
                              <a:gd name="T42" fmla="*/ 2025 w 4320"/>
                              <a:gd name="T43" fmla="*/ 56 h 519"/>
                              <a:gd name="T44" fmla="*/ 1874 w 4320"/>
                              <a:gd name="T45" fmla="*/ 58 h 519"/>
                              <a:gd name="T46" fmla="*/ 1752 w 4320"/>
                              <a:gd name="T47" fmla="*/ 98 h 519"/>
                              <a:gd name="T48" fmla="*/ 1626 w 4320"/>
                              <a:gd name="T49" fmla="*/ 168 h 519"/>
                              <a:gd name="T50" fmla="*/ 1497 w 4320"/>
                              <a:gd name="T51" fmla="*/ 247 h 519"/>
                              <a:gd name="T52" fmla="*/ 1367 w 4320"/>
                              <a:gd name="T53" fmla="*/ 317 h 519"/>
                              <a:gd name="T54" fmla="*/ 1256 w 4320"/>
                              <a:gd name="T55" fmla="*/ 367 h 519"/>
                              <a:gd name="T56" fmla="*/ 1140 w 4320"/>
                              <a:gd name="T57" fmla="*/ 397 h 519"/>
                              <a:gd name="T58" fmla="*/ 1018 w 4320"/>
                              <a:gd name="T59" fmla="*/ 406 h 519"/>
                              <a:gd name="T60" fmla="*/ 894 w 4320"/>
                              <a:gd name="T61" fmla="*/ 388 h 519"/>
                              <a:gd name="T62" fmla="*/ 775 w 4320"/>
                              <a:gd name="T63" fmla="*/ 350 h 519"/>
                              <a:gd name="T64" fmla="*/ 668 w 4320"/>
                              <a:gd name="T65" fmla="*/ 299 h 519"/>
                              <a:gd name="T66" fmla="*/ 581 w 4320"/>
                              <a:gd name="T67" fmla="*/ 252 h 519"/>
                              <a:gd name="T68" fmla="*/ 476 w 4320"/>
                              <a:gd name="T69" fmla="*/ 196 h 519"/>
                              <a:gd name="T70" fmla="*/ 329 w 4320"/>
                              <a:gd name="T71" fmla="*/ 146 h 519"/>
                              <a:gd name="T72" fmla="*/ 173 w 4320"/>
                              <a:gd name="T73" fmla="*/ 125 h 519"/>
                              <a:gd name="T74" fmla="*/ 5 w 4320"/>
                              <a:gd name="T75" fmla="*/ 133 h 519"/>
                              <a:gd name="T76" fmla="*/ 0 w 4320"/>
                              <a:gd name="T77" fmla="*/ 0 h 5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320" h="519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  <a:lnTo>
                                  <a:pt x="4320" y="111"/>
                                </a:lnTo>
                                <a:lnTo>
                                  <a:pt x="4264" y="114"/>
                                </a:lnTo>
                                <a:lnTo>
                                  <a:pt x="4198" y="123"/>
                                </a:lnTo>
                                <a:lnTo>
                                  <a:pt x="4138" y="135"/>
                                </a:lnTo>
                                <a:lnTo>
                                  <a:pt x="4082" y="151"/>
                                </a:lnTo>
                                <a:lnTo>
                                  <a:pt x="4034" y="168"/>
                                </a:lnTo>
                                <a:lnTo>
                                  <a:pt x="3986" y="189"/>
                                </a:lnTo>
                                <a:lnTo>
                                  <a:pt x="3944" y="212"/>
                                </a:lnTo>
                                <a:lnTo>
                                  <a:pt x="3904" y="238"/>
                                </a:lnTo>
                                <a:lnTo>
                                  <a:pt x="3867" y="263"/>
                                </a:lnTo>
                                <a:lnTo>
                                  <a:pt x="3831" y="291"/>
                                </a:lnTo>
                                <a:lnTo>
                                  <a:pt x="3796" y="317"/>
                                </a:lnTo>
                                <a:lnTo>
                                  <a:pt x="3761" y="345"/>
                                </a:lnTo>
                                <a:lnTo>
                                  <a:pt x="3724" y="371"/>
                                </a:lnTo>
                                <a:lnTo>
                                  <a:pt x="3687" y="397"/>
                                </a:lnTo>
                                <a:lnTo>
                                  <a:pt x="3649" y="422"/>
                                </a:lnTo>
                                <a:lnTo>
                                  <a:pt x="3607" y="444"/>
                                </a:lnTo>
                                <a:lnTo>
                                  <a:pt x="3563" y="464"/>
                                </a:lnTo>
                                <a:lnTo>
                                  <a:pt x="3516" y="483"/>
                                </a:lnTo>
                                <a:lnTo>
                                  <a:pt x="3464" y="497"/>
                                </a:lnTo>
                                <a:lnTo>
                                  <a:pt x="3406" y="509"/>
                                </a:lnTo>
                                <a:lnTo>
                                  <a:pt x="3341" y="516"/>
                                </a:lnTo>
                                <a:lnTo>
                                  <a:pt x="3273" y="519"/>
                                </a:lnTo>
                                <a:lnTo>
                                  <a:pt x="3196" y="519"/>
                                </a:lnTo>
                                <a:lnTo>
                                  <a:pt x="3110" y="512"/>
                                </a:lnTo>
                                <a:lnTo>
                                  <a:pt x="3051" y="502"/>
                                </a:lnTo>
                                <a:lnTo>
                                  <a:pt x="2992" y="486"/>
                                </a:lnTo>
                                <a:lnTo>
                                  <a:pt x="2934" y="465"/>
                                </a:lnTo>
                                <a:lnTo>
                                  <a:pt x="2878" y="439"/>
                                </a:lnTo>
                                <a:lnTo>
                                  <a:pt x="2822" y="409"/>
                                </a:lnTo>
                                <a:lnTo>
                                  <a:pt x="2766" y="376"/>
                                </a:lnTo>
                                <a:lnTo>
                                  <a:pt x="2708" y="341"/>
                                </a:lnTo>
                                <a:lnTo>
                                  <a:pt x="2651" y="305"/>
                                </a:lnTo>
                                <a:lnTo>
                                  <a:pt x="2593" y="268"/>
                                </a:lnTo>
                                <a:lnTo>
                                  <a:pt x="2532" y="231"/>
                                </a:lnTo>
                                <a:lnTo>
                                  <a:pt x="2469" y="196"/>
                                </a:lnTo>
                                <a:lnTo>
                                  <a:pt x="2404" y="163"/>
                                </a:lnTo>
                                <a:lnTo>
                                  <a:pt x="2336" y="133"/>
                                </a:lnTo>
                                <a:lnTo>
                                  <a:pt x="2264" y="105"/>
                                </a:lnTo>
                                <a:lnTo>
                                  <a:pt x="2189" y="83"/>
                                </a:lnTo>
                                <a:lnTo>
                                  <a:pt x="2110" y="67"/>
                                </a:lnTo>
                                <a:lnTo>
                                  <a:pt x="2025" y="56"/>
                                </a:lnTo>
                                <a:lnTo>
                                  <a:pt x="1936" y="51"/>
                                </a:lnTo>
                                <a:lnTo>
                                  <a:pt x="1874" y="58"/>
                                </a:lnTo>
                                <a:lnTo>
                                  <a:pt x="1813" y="74"/>
                                </a:lnTo>
                                <a:lnTo>
                                  <a:pt x="1752" y="98"/>
                                </a:lnTo>
                                <a:lnTo>
                                  <a:pt x="1689" y="132"/>
                                </a:lnTo>
                                <a:lnTo>
                                  <a:pt x="1626" y="168"/>
                                </a:lnTo>
                                <a:lnTo>
                                  <a:pt x="1561" y="207"/>
                                </a:lnTo>
                                <a:lnTo>
                                  <a:pt x="1497" y="247"/>
                                </a:lnTo>
                                <a:lnTo>
                                  <a:pt x="1429" y="287"/>
                                </a:lnTo>
                                <a:lnTo>
                                  <a:pt x="1367" y="317"/>
                                </a:lnTo>
                                <a:lnTo>
                                  <a:pt x="1310" y="346"/>
                                </a:lnTo>
                                <a:lnTo>
                                  <a:pt x="1256" y="367"/>
                                </a:lnTo>
                                <a:lnTo>
                                  <a:pt x="1198" y="385"/>
                                </a:lnTo>
                                <a:lnTo>
                                  <a:pt x="1140" y="397"/>
                                </a:lnTo>
                                <a:lnTo>
                                  <a:pt x="1081" y="406"/>
                                </a:lnTo>
                                <a:lnTo>
                                  <a:pt x="1018" y="406"/>
                                </a:lnTo>
                                <a:lnTo>
                                  <a:pt x="955" y="401"/>
                                </a:lnTo>
                                <a:lnTo>
                                  <a:pt x="894" y="388"/>
                                </a:lnTo>
                                <a:lnTo>
                                  <a:pt x="832" y="371"/>
                                </a:lnTo>
                                <a:lnTo>
                                  <a:pt x="775" y="350"/>
                                </a:lnTo>
                                <a:lnTo>
                                  <a:pt x="719" y="325"/>
                                </a:lnTo>
                                <a:lnTo>
                                  <a:pt x="668" y="299"/>
                                </a:lnTo>
                                <a:lnTo>
                                  <a:pt x="621" y="275"/>
                                </a:lnTo>
                                <a:lnTo>
                                  <a:pt x="581" y="252"/>
                                </a:lnTo>
                                <a:lnTo>
                                  <a:pt x="546" y="233"/>
                                </a:lnTo>
                                <a:lnTo>
                                  <a:pt x="476" y="196"/>
                                </a:lnTo>
                                <a:lnTo>
                                  <a:pt x="404" y="168"/>
                                </a:lnTo>
                                <a:lnTo>
                                  <a:pt x="329" y="146"/>
                                </a:lnTo>
                                <a:lnTo>
                                  <a:pt x="252" y="132"/>
                                </a:lnTo>
                                <a:lnTo>
                                  <a:pt x="173" y="125"/>
                                </a:lnTo>
                                <a:lnTo>
                                  <a:pt x="91" y="125"/>
                                </a:lnTo>
                                <a:lnTo>
                                  <a:pt x="5" y="133"/>
                                </a:lnTo>
                                <a:lnTo>
                                  <a:pt x="0" y="13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 w="0"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0" y="8218488"/>
                            <a:ext cx="6858000" cy="701675"/>
                          </a:xfrm>
                          <a:custGeom>
                            <a:avLst/>
                            <a:gdLst>
                              <a:gd name="T0" fmla="*/ 1714 w 4320"/>
                              <a:gd name="T1" fmla="*/ 14 h 442"/>
                              <a:gd name="T2" fmla="*/ 1908 w 4320"/>
                              <a:gd name="T3" fmla="*/ 70 h 442"/>
                              <a:gd name="T4" fmla="*/ 2068 w 4320"/>
                              <a:gd name="T5" fmla="*/ 148 h 442"/>
                              <a:gd name="T6" fmla="*/ 2217 w 4320"/>
                              <a:gd name="T7" fmla="*/ 236 h 442"/>
                              <a:gd name="T8" fmla="*/ 2371 w 4320"/>
                              <a:gd name="T9" fmla="*/ 313 h 442"/>
                              <a:gd name="T10" fmla="*/ 2549 w 4320"/>
                              <a:gd name="T11" fmla="*/ 365 h 442"/>
                              <a:gd name="T12" fmla="*/ 2759 w 4320"/>
                              <a:gd name="T13" fmla="*/ 374 h 442"/>
                              <a:gd name="T14" fmla="*/ 2937 w 4320"/>
                              <a:gd name="T15" fmla="*/ 341 h 442"/>
                              <a:gd name="T16" fmla="*/ 3089 w 4320"/>
                              <a:gd name="T17" fmla="*/ 281 h 442"/>
                              <a:gd name="T18" fmla="*/ 3235 w 4320"/>
                              <a:gd name="T19" fmla="*/ 208 h 442"/>
                              <a:gd name="T20" fmla="*/ 3390 w 4320"/>
                              <a:gd name="T21" fmla="*/ 136 h 442"/>
                              <a:gd name="T22" fmla="*/ 3570 w 4320"/>
                              <a:gd name="T23" fmla="*/ 80 h 442"/>
                              <a:gd name="T24" fmla="*/ 3796 w 4320"/>
                              <a:gd name="T25" fmla="*/ 56 h 442"/>
                              <a:gd name="T26" fmla="*/ 4049 w 4320"/>
                              <a:gd name="T27" fmla="*/ 73 h 442"/>
                              <a:gd name="T28" fmla="*/ 4282 w 4320"/>
                              <a:gd name="T29" fmla="*/ 145 h 442"/>
                              <a:gd name="T30" fmla="*/ 4292 w 4320"/>
                              <a:gd name="T31" fmla="*/ 255 h 442"/>
                              <a:gd name="T32" fmla="*/ 4133 w 4320"/>
                              <a:gd name="T33" fmla="*/ 175 h 442"/>
                              <a:gd name="T34" fmla="*/ 4007 w 4320"/>
                              <a:gd name="T35" fmla="*/ 126 h 442"/>
                              <a:gd name="T36" fmla="*/ 3805 w 4320"/>
                              <a:gd name="T37" fmla="*/ 122 h 442"/>
                              <a:gd name="T38" fmla="*/ 3605 w 4320"/>
                              <a:gd name="T39" fmla="*/ 152 h 442"/>
                              <a:gd name="T40" fmla="*/ 3450 w 4320"/>
                              <a:gd name="T41" fmla="*/ 204 h 442"/>
                              <a:gd name="T42" fmla="*/ 3317 w 4320"/>
                              <a:gd name="T43" fmla="*/ 269 h 442"/>
                              <a:gd name="T44" fmla="*/ 3187 w 4320"/>
                              <a:gd name="T45" fmla="*/ 335 h 442"/>
                              <a:gd name="T46" fmla="*/ 3039 w 4320"/>
                              <a:gd name="T47" fmla="*/ 393 h 442"/>
                              <a:gd name="T48" fmla="*/ 2853 w 4320"/>
                              <a:gd name="T49" fmla="*/ 431 h 442"/>
                              <a:gd name="T50" fmla="*/ 2610 w 4320"/>
                              <a:gd name="T51" fmla="*/ 440 h 442"/>
                              <a:gd name="T52" fmla="*/ 2423 w 4320"/>
                              <a:gd name="T53" fmla="*/ 407 h 442"/>
                              <a:gd name="T54" fmla="*/ 2219 w 4320"/>
                              <a:gd name="T55" fmla="*/ 332 h 442"/>
                              <a:gd name="T56" fmla="*/ 2013 w 4320"/>
                              <a:gd name="T57" fmla="*/ 239 h 442"/>
                              <a:gd name="T58" fmla="*/ 1824 w 4320"/>
                              <a:gd name="T59" fmla="*/ 150 h 442"/>
                              <a:gd name="T60" fmla="*/ 1666 w 4320"/>
                              <a:gd name="T61" fmla="*/ 87 h 442"/>
                              <a:gd name="T62" fmla="*/ 1509 w 4320"/>
                              <a:gd name="T63" fmla="*/ 70 h 442"/>
                              <a:gd name="T64" fmla="*/ 1282 w 4320"/>
                              <a:gd name="T65" fmla="*/ 112 h 442"/>
                              <a:gd name="T66" fmla="*/ 1074 w 4320"/>
                              <a:gd name="T67" fmla="*/ 196 h 442"/>
                              <a:gd name="T68" fmla="*/ 894 w 4320"/>
                              <a:gd name="T69" fmla="*/ 293 h 442"/>
                              <a:gd name="T70" fmla="*/ 747 w 4320"/>
                              <a:gd name="T71" fmla="*/ 376 h 442"/>
                              <a:gd name="T72" fmla="*/ 640 w 4320"/>
                              <a:gd name="T73" fmla="*/ 416 h 442"/>
                              <a:gd name="T74" fmla="*/ 485 w 4320"/>
                              <a:gd name="T75" fmla="*/ 411 h 442"/>
                              <a:gd name="T76" fmla="*/ 299 w 4320"/>
                              <a:gd name="T77" fmla="*/ 381 h 442"/>
                              <a:gd name="T78" fmla="*/ 140 w 4320"/>
                              <a:gd name="T79" fmla="*/ 335 h 442"/>
                              <a:gd name="T80" fmla="*/ 54 w 4320"/>
                              <a:gd name="T81" fmla="*/ 285 h 442"/>
                              <a:gd name="T82" fmla="*/ 0 w 4320"/>
                              <a:gd name="T83" fmla="*/ 94 h 442"/>
                              <a:gd name="T84" fmla="*/ 107 w 4320"/>
                              <a:gd name="T85" fmla="*/ 190 h 442"/>
                              <a:gd name="T86" fmla="*/ 256 w 4320"/>
                              <a:gd name="T87" fmla="*/ 274 h 442"/>
                              <a:gd name="T88" fmla="*/ 458 w 4320"/>
                              <a:gd name="T89" fmla="*/ 325 h 442"/>
                              <a:gd name="T90" fmla="*/ 616 w 4320"/>
                              <a:gd name="T91" fmla="*/ 309 h 442"/>
                              <a:gd name="T92" fmla="*/ 775 w 4320"/>
                              <a:gd name="T93" fmla="*/ 245 h 442"/>
                              <a:gd name="T94" fmla="*/ 948 w 4320"/>
                              <a:gd name="T95" fmla="*/ 155 h 442"/>
                              <a:gd name="T96" fmla="*/ 1145 w 4320"/>
                              <a:gd name="T97" fmla="*/ 68 h 442"/>
                              <a:gd name="T98" fmla="*/ 1376 w 4320"/>
                              <a:gd name="T99" fmla="*/ 9 h 4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4320" h="442">
                                <a:moveTo>
                                  <a:pt x="1556" y="0"/>
                                </a:moveTo>
                                <a:lnTo>
                                  <a:pt x="1638" y="3"/>
                                </a:lnTo>
                                <a:lnTo>
                                  <a:pt x="1714" y="14"/>
                                </a:lnTo>
                                <a:lnTo>
                                  <a:pt x="1782" y="28"/>
                                </a:lnTo>
                                <a:lnTo>
                                  <a:pt x="1846" y="47"/>
                                </a:lnTo>
                                <a:lnTo>
                                  <a:pt x="1908" y="70"/>
                                </a:lnTo>
                                <a:lnTo>
                                  <a:pt x="1964" y="94"/>
                                </a:lnTo>
                                <a:lnTo>
                                  <a:pt x="2018" y="120"/>
                                </a:lnTo>
                                <a:lnTo>
                                  <a:pt x="2068" y="148"/>
                                </a:lnTo>
                                <a:lnTo>
                                  <a:pt x="2117" y="178"/>
                                </a:lnTo>
                                <a:lnTo>
                                  <a:pt x="2168" y="206"/>
                                </a:lnTo>
                                <a:lnTo>
                                  <a:pt x="2217" y="236"/>
                                </a:lnTo>
                                <a:lnTo>
                                  <a:pt x="2266" y="264"/>
                                </a:lnTo>
                                <a:lnTo>
                                  <a:pt x="2317" y="290"/>
                                </a:lnTo>
                                <a:lnTo>
                                  <a:pt x="2371" y="313"/>
                                </a:lnTo>
                                <a:lnTo>
                                  <a:pt x="2427" y="334"/>
                                </a:lnTo>
                                <a:lnTo>
                                  <a:pt x="2486" y="351"/>
                                </a:lnTo>
                                <a:lnTo>
                                  <a:pt x="2549" y="365"/>
                                </a:lnTo>
                                <a:lnTo>
                                  <a:pt x="2617" y="374"/>
                                </a:lnTo>
                                <a:lnTo>
                                  <a:pt x="2693" y="376"/>
                                </a:lnTo>
                                <a:lnTo>
                                  <a:pt x="2759" y="374"/>
                                </a:lnTo>
                                <a:lnTo>
                                  <a:pt x="2822" y="367"/>
                                </a:lnTo>
                                <a:lnTo>
                                  <a:pt x="2881" y="355"/>
                                </a:lnTo>
                                <a:lnTo>
                                  <a:pt x="2937" y="341"/>
                                </a:lnTo>
                                <a:lnTo>
                                  <a:pt x="2990" y="323"/>
                                </a:lnTo>
                                <a:lnTo>
                                  <a:pt x="3041" y="302"/>
                                </a:lnTo>
                                <a:lnTo>
                                  <a:pt x="3089" y="281"/>
                                </a:lnTo>
                                <a:lnTo>
                                  <a:pt x="3138" y="257"/>
                                </a:lnTo>
                                <a:lnTo>
                                  <a:pt x="3186" y="232"/>
                                </a:lnTo>
                                <a:lnTo>
                                  <a:pt x="3235" y="208"/>
                                </a:lnTo>
                                <a:lnTo>
                                  <a:pt x="3285" y="183"/>
                                </a:lnTo>
                                <a:lnTo>
                                  <a:pt x="3336" y="159"/>
                                </a:lnTo>
                                <a:lnTo>
                                  <a:pt x="3390" y="136"/>
                                </a:lnTo>
                                <a:lnTo>
                                  <a:pt x="3446" y="115"/>
                                </a:lnTo>
                                <a:lnTo>
                                  <a:pt x="3507" y="96"/>
                                </a:lnTo>
                                <a:lnTo>
                                  <a:pt x="3570" y="80"/>
                                </a:lnTo>
                                <a:lnTo>
                                  <a:pt x="3640" y="68"/>
                                </a:lnTo>
                                <a:lnTo>
                                  <a:pt x="3715" y="59"/>
                                </a:lnTo>
                                <a:lnTo>
                                  <a:pt x="3796" y="56"/>
                                </a:lnTo>
                                <a:lnTo>
                                  <a:pt x="3883" y="56"/>
                                </a:lnTo>
                                <a:lnTo>
                                  <a:pt x="3978" y="63"/>
                                </a:lnTo>
                                <a:lnTo>
                                  <a:pt x="4049" y="73"/>
                                </a:lnTo>
                                <a:lnTo>
                                  <a:pt x="4124" y="91"/>
                                </a:lnTo>
                                <a:lnTo>
                                  <a:pt x="4201" y="115"/>
                                </a:lnTo>
                                <a:lnTo>
                                  <a:pt x="4282" y="145"/>
                                </a:lnTo>
                                <a:lnTo>
                                  <a:pt x="4320" y="161"/>
                                </a:lnTo>
                                <a:lnTo>
                                  <a:pt x="4320" y="269"/>
                                </a:lnTo>
                                <a:lnTo>
                                  <a:pt x="4292" y="255"/>
                                </a:lnTo>
                                <a:lnTo>
                                  <a:pt x="4235" y="225"/>
                                </a:lnTo>
                                <a:lnTo>
                                  <a:pt x="4182" y="199"/>
                                </a:lnTo>
                                <a:lnTo>
                                  <a:pt x="4133" y="175"/>
                                </a:lnTo>
                                <a:lnTo>
                                  <a:pt x="4088" y="154"/>
                                </a:lnTo>
                                <a:lnTo>
                                  <a:pt x="4046" y="136"/>
                                </a:lnTo>
                                <a:lnTo>
                                  <a:pt x="4007" y="126"/>
                                </a:lnTo>
                                <a:lnTo>
                                  <a:pt x="3972" y="120"/>
                                </a:lnTo>
                                <a:lnTo>
                                  <a:pt x="3885" y="120"/>
                                </a:lnTo>
                                <a:lnTo>
                                  <a:pt x="3805" y="122"/>
                                </a:lnTo>
                                <a:lnTo>
                                  <a:pt x="3733" y="129"/>
                                </a:lnTo>
                                <a:lnTo>
                                  <a:pt x="3666" y="140"/>
                                </a:lnTo>
                                <a:lnTo>
                                  <a:pt x="3605" y="152"/>
                                </a:lnTo>
                                <a:lnTo>
                                  <a:pt x="3549" y="168"/>
                                </a:lnTo>
                                <a:lnTo>
                                  <a:pt x="3499" y="185"/>
                                </a:lnTo>
                                <a:lnTo>
                                  <a:pt x="3450" y="204"/>
                                </a:lnTo>
                                <a:lnTo>
                                  <a:pt x="3404" y="225"/>
                                </a:lnTo>
                                <a:lnTo>
                                  <a:pt x="3360" y="246"/>
                                </a:lnTo>
                                <a:lnTo>
                                  <a:pt x="3317" y="269"/>
                                </a:lnTo>
                                <a:lnTo>
                                  <a:pt x="3275" y="292"/>
                                </a:lnTo>
                                <a:lnTo>
                                  <a:pt x="3231" y="314"/>
                                </a:lnTo>
                                <a:lnTo>
                                  <a:pt x="3187" y="335"/>
                                </a:lnTo>
                                <a:lnTo>
                                  <a:pt x="3140" y="356"/>
                                </a:lnTo>
                                <a:lnTo>
                                  <a:pt x="3091" y="376"/>
                                </a:lnTo>
                                <a:lnTo>
                                  <a:pt x="3039" y="393"/>
                                </a:lnTo>
                                <a:lnTo>
                                  <a:pt x="2983" y="409"/>
                                </a:lnTo>
                                <a:lnTo>
                                  <a:pt x="2922" y="421"/>
                                </a:lnTo>
                                <a:lnTo>
                                  <a:pt x="2853" y="431"/>
                                </a:lnTo>
                                <a:lnTo>
                                  <a:pt x="2780" y="438"/>
                                </a:lnTo>
                                <a:lnTo>
                                  <a:pt x="2700" y="442"/>
                                </a:lnTo>
                                <a:lnTo>
                                  <a:pt x="2610" y="440"/>
                                </a:lnTo>
                                <a:lnTo>
                                  <a:pt x="2551" y="435"/>
                                </a:lnTo>
                                <a:lnTo>
                                  <a:pt x="2488" y="423"/>
                                </a:lnTo>
                                <a:lnTo>
                                  <a:pt x="2423" y="407"/>
                                </a:lnTo>
                                <a:lnTo>
                                  <a:pt x="2355" y="384"/>
                                </a:lnTo>
                                <a:lnTo>
                                  <a:pt x="2287" y="360"/>
                                </a:lnTo>
                                <a:lnTo>
                                  <a:pt x="2219" y="332"/>
                                </a:lnTo>
                                <a:lnTo>
                                  <a:pt x="2149" y="302"/>
                                </a:lnTo>
                                <a:lnTo>
                                  <a:pt x="2081" y="271"/>
                                </a:lnTo>
                                <a:lnTo>
                                  <a:pt x="2013" y="239"/>
                                </a:lnTo>
                                <a:lnTo>
                                  <a:pt x="1948" y="208"/>
                                </a:lnTo>
                                <a:lnTo>
                                  <a:pt x="1885" y="178"/>
                                </a:lnTo>
                                <a:lnTo>
                                  <a:pt x="1824" y="150"/>
                                </a:lnTo>
                                <a:lnTo>
                                  <a:pt x="1768" y="126"/>
                                </a:lnTo>
                                <a:lnTo>
                                  <a:pt x="1715" y="103"/>
                                </a:lnTo>
                                <a:lnTo>
                                  <a:pt x="1666" y="87"/>
                                </a:lnTo>
                                <a:lnTo>
                                  <a:pt x="1624" y="75"/>
                                </a:lnTo>
                                <a:lnTo>
                                  <a:pt x="1588" y="70"/>
                                </a:lnTo>
                                <a:lnTo>
                                  <a:pt x="1509" y="70"/>
                                </a:lnTo>
                                <a:lnTo>
                                  <a:pt x="1430" y="77"/>
                                </a:lnTo>
                                <a:lnTo>
                                  <a:pt x="1355" y="91"/>
                                </a:lnTo>
                                <a:lnTo>
                                  <a:pt x="1282" y="112"/>
                                </a:lnTo>
                                <a:lnTo>
                                  <a:pt x="1210" y="136"/>
                                </a:lnTo>
                                <a:lnTo>
                                  <a:pt x="1140" y="164"/>
                                </a:lnTo>
                                <a:lnTo>
                                  <a:pt x="1074" y="196"/>
                                </a:lnTo>
                                <a:lnTo>
                                  <a:pt x="1011" y="229"/>
                                </a:lnTo>
                                <a:lnTo>
                                  <a:pt x="950" y="262"/>
                                </a:lnTo>
                                <a:lnTo>
                                  <a:pt x="894" y="293"/>
                                </a:lnTo>
                                <a:lnTo>
                                  <a:pt x="841" y="325"/>
                                </a:lnTo>
                                <a:lnTo>
                                  <a:pt x="792" y="353"/>
                                </a:lnTo>
                                <a:lnTo>
                                  <a:pt x="747" y="376"/>
                                </a:lnTo>
                                <a:lnTo>
                                  <a:pt x="707" y="395"/>
                                </a:lnTo>
                                <a:lnTo>
                                  <a:pt x="672" y="409"/>
                                </a:lnTo>
                                <a:lnTo>
                                  <a:pt x="640" y="416"/>
                                </a:lnTo>
                                <a:lnTo>
                                  <a:pt x="595" y="418"/>
                                </a:lnTo>
                                <a:lnTo>
                                  <a:pt x="542" y="414"/>
                                </a:lnTo>
                                <a:lnTo>
                                  <a:pt x="485" y="411"/>
                                </a:lnTo>
                                <a:lnTo>
                                  <a:pt x="423" y="402"/>
                                </a:lnTo>
                                <a:lnTo>
                                  <a:pt x="360" y="393"/>
                                </a:lnTo>
                                <a:lnTo>
                                  <a:pt x="299" y="381"/>
                                </a:lnTo>
                                <a:lnTo>
                                  <a:pt x="240" y="367"/>
                                </a:lnTo>
                                <a:lnTo>
                                  <a:pt x="187" y="351"/>
                                </a:lnTo>
                                <a:lnTo>
                                  <a:pt x="140" y="335"/>
                                </a:lnTo>
                                <a:lnTo>
                                  <a:pt x="102" y="318"/>
                                </a:lnTo>
                                <a:lnTo>
                                  <a:pt x="75" y="302"/>
                                </a:lnTo>
                                <a:lnTo>
                                  <a:pt x="54" y="285"/>
                                </a:lnTo>
                                <a:lnTo>
                                  <a:pt x="28" y="266"/>
                                </a:lnTo>
                                <a:lnTo>
                                  <a:pt x="0" y="245"/>
                                </a:lnTo>
                                <a:lnTo>
                                  <a:pt x="0" y="94"/>
                                </a:lnTo>
                                <a:lnTo>
                                  <a:pt x="32" y="126"/>
                                </a:lnTo>
                                <a:lnTo>
                                  <a:pt x="67" y="159"/>
                                </a:lnTo>
                                <a:lnTo>
                                  <a:pt x="107" y="190"/>
                                </a:lnTo>
                                <a:lnTo>
                                  <a:pt x="151" y="220"/>
                                </a:lnTo>
                                <a:lnTo>
                                  <a:pt x="200" y="248"/>
                                </a:lnTo>
                                <a:lnTo>
                                  <a:pt x="256" y="274"/>
                                </a:lnTo>
                                <a:lnTo>
                                  <a:pt x="317" y="295"/>
                                </a:lnTo>
                                <a:lnTo>
                                  <a:pt x="385" y="313"/>
                                </a:lnTo>
                                <a:lnTo>
                                  <a:pt x="458" y="325"/>
                                </a:lnTo>
                                <a:lnTo>
                                  <a:pt x="511" y="327"/>
                                </a:lnTo>
                                <a:lnTo>
                                  <a:pt x="563" y="321"/>
                                </a:lnTo>
                                <a:lnTo>
                                  <a:pt x="616" y="309"/>
                                </a:lnTo>
                                <a:lnTo>
                                  <a:pt x="668" y="292"/>
                                </a:lnTo>
                                <a:lnTo>
                                  <a:pt x="721" y="271"/>
                                </a:lnTo>
                                <a:lnTo>
                                  <a:pt x="775" y="245"/>
                                </a:lnTo>
                                <a:lnTo>
                                  <a:pt x="831" y="217"/>
                                </a:lnTo>
                                <a:lnTo>
                                  <a:pt x="888" y="187"/>
                                </a:lnTo>
                                <a:lnTo>
                                  <a:pt x="948" y="155"/>
                                </a:lnTo>
                                <a:lnTo>
                                  <a:pt x="1011" y="124"/>
                                </a:lnTo>
                                <a:lnTo>
                                  <a:pt x="1075" y="96"/>
                                </a:lnTo>
                                <a:lnTo>
                                  <a:pt x="1145" y="68"/>
                                </a:lnTo>
                                <a:lnTo>
                                  <a:pt x="1217" y="44"/>
                                </a:lnTo>
                                <a:lnTo>
                                  <a:pt x="1296" y="24"/>
                                </a:lnTo>
                                <a:lnTo>
                                  <a:pt x="1376" y="9"/>
                                </a:lnTo>
                                <a:lnTo>
                                  <a:pt x="1464" y="0"/>
                                </a:lnTo>
                                <a:lnTo>
                                  <a:pt x="15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6" name="Group 16"/>
                        <wpg:cNvGrpSpPr/>
                        <wpg:grpSpPr>
                          <a:xfrm>
                            <a:off x="0" y="8266113"/>
                            <a:ext cx="6859588" cy="885825"/>
                            <a:chOff x="0" y="8266113"/>
                            <a:chExt cx="6859588" cy="885825"/>
                          </a:xfrm>
                          <a:solidFill>
                            <a:schemeClr val="accent4"/>
                          </a:solidFill>
                        </wpg:grpSpPr>
                        <wps:wsp>
                          <wps:cNvPr id="43" name="Freeform 43"/>
                          <wps:cNvSpPr>
                            <a:spLocks/>
                          </wps:cNvSpPr>
                          <wps:spPr bwMode="auto">
                            <a:xfrm>
                              <a:off x="5311775" y="8393113"/>
                              <a:ext cx="849313" cy="277813"/>
                            </a:xfrm>
                            <a:custGeom>
                              <a:avLst/>
                              <a:gdLst>
                                <a:gd name="T0" fmla="*/ 481 w 535"/>
                                <a:gd name="T1" fmla="*/ 0 h 175"/>
                                <a:gd name="T2" fmla="*/ 535 w 535"/>
                                <a:gd name="T3" fmla="*/ 0 h 175"/>
                                <a:gd name="T4" fmla="*/ 527 w 535"/>
                                <a:gd name="T5" fmla="*/ 26 h 175"/>
                                <a:gd name="T6" fmla="*/ 511 w 535"/>
                                <a:gd name="T7" fmla="*/ 54 h 175"/>
                                <a:gd name="T8" fmla="*/ 485 w 535"/>
                                <a:gd name="T9" fmla="*/ 80 h 175"/>
                                <a:gd name="T10" fmla="*/ 453 w 535"/>
                                <a:gd name="T11" fmla="*/ 105 h 175"/>
                                <a:gd name="T12" fmla="*/ 413 w 535"/>
                                <a:gd name="T13" fmla="*/ 128 h 175"/>
                                <a:gd name="T14" fmla="*/ 368 w 535"/>
                                <a:gd name="T15" fmla="*/ 147 h 175"/>
                                <a:gd name="T16" fmla="*/ 315 w 535"/>
                                <a:gd name="T17" fmla="*/ 161 h 175"/>
                                <a:gd name="T18" fmla="*/ 256 w 535"/>
                                <a:gd name="T19" fmla="*/ 171 h 175"/>
                                <a:gd name="T20" fmla="*/ 193 w 535"/>
                                <a:gd name="T21" fmla="*/ 175 h 175"/>
                                <a:gd name="T22" fmla="*/ 123 w 535"/>
                                <a:gd name="T23" fmla="*/ 173 h 175"/>
                                <a:gd name="T24" fmla="*/ 97 w 535"/>
                                <a:gd name="T25" fmla="*/ 168 h 175"/>
                                <a:gd name="T26" fmla="*/ 74 w 535"/>
                                <a:gd name="T27" fmla="*/ 159 h 175"/>
                                <a:gd name="T28" fmla="*/ 55 w 535"/>
                                <a:gd name="T29" fmla="*/ 147 h 175"/>
                                <a:gd name="T30" fmla="*/ 39 w 535"/>
                                <a:gd name="T31" fmla="*/ 133 h 175"/>
                                <a:gd name="T32" fmla="*/ 25 w 535"/>
                                <a:gd name="T33" fmla="*/ 119 h 175"/>
                                <a:gd name="T34" fmla="*/ 13 w 535"/>
                                <a:gd name="T35" fmla="*/ 105 h 175"/>
                                <a:gd name="T36" fmla="*/ 0 w 535"/>
                                <a:gd name="T37" fmla="*/ 91 h 175"/>
                                <a:gd name="T38" fmla="*/ 109 w 535"/>
                                <a:gd name="T39" fmla="*/ 65 h 175"/>
                                <a:gd name="T40" fmla="*/ 118 w 535"/>
                                <a:gd name="T41" fmla="*/ 72 h 175"/>
                                <a:gd name="T42" fmla="*/ 130 w 535"/>
                                <a:gd name="T43" fmla="*/ 77 h 175"/>
                                <a:gd name="T44" fmla="*/ 144 w 535"/>
                                <a:gd name="T45" fmla="*/ 82 h 175"/>
                                <a:gd name="T46" fmla="*/ 165 w 535"/>
                                <a:gd name="T47" fmla="*/ 87 h 175"/>
                                <a:gd name="T48" fmla="*/ 193 w 535"/>
                                <a:gd name="T49" fmla="*/ 93 h 175"/>
                                <a:gd name="T50" fmla="*/ 224 w 535"/>
                                <a:gd name="T51" fmla="*/ 94 h 175"/>
                                <a:gd name="T52" fmla="*/ 259 w 535"/>
                                <a:gd name="T53" fmla="*/ 96 h 175"/>
                                <a:gd name="T54" fmla="*/ 294 w 535"/>
                                <a:gd name="T55" fmla="*/ 93 h 175"/>
                                <a:gd name="T56" fmla="*/ 329 w 535"/>
                                <a:gd name="T57" fmla="*/ 86 h 175"/>
                                <a:gd name="T58" fmla="*/ 364 w 535"/>
                                <a:gd name="T59" fmla="*/ 73 h 175"/>
                                <a:gd name="T60" fmla="*/ 394 w 535"/>
                                <a:gd name="T61" fmla="*/ 54 h 175"/>
                                <a:gd name="T62" fmla="*/ 418 w 535"/>
                                <a:gd name="T63" fmla="*/ 30 h 175"/>
                                <a:gd name="T64" fmla="*/ 429 w 535"/>
                                <a:gd name="T65" fmla="*/ 14 h 175"/>
                                <a:gd name="T66" fmla="*/ 432 w 535"/>
                                <a:gd name="T67" fmla="*/ 0 h 175"/>
                                <a:gd name="T68" fmla="*/ 438 w 535"/>
                                <a:gd name="T69" fmla="*/ 0 h 175"/>
                                <a:gd name="T70" fmla="*/ 481 w 535"/>
                                <a:gd name="T71" fmla="*/ 0 h 1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535" h="175">
                                  <a:moveTo>
                                    <a:pt x="481" y="0"/>
                                  </a:moveTo>
                                  <a:lnTo>
                                    <a:pt x="535" y="0"/>
                                  </a:lnTo>
                                  <a:lnTo>
                                    <a:pt x="527" y="26"/>
                                  </a:lnTo>
                                  <a:lnTo>
                                    <a:pt x="511" y="54"/>
                                  </a:lnTo>
                                  <a:lnTo>
                                    <a:pt x="485" y="80"/>
                                  </a:lnTo>
                                  <a:lnTo>
                                    <a:pt x="453" y="105"/>
                                  </a:lnTo>
                                  <a:lnTo>
                                    <a:pt x="413" y="128"/>
                                  </a:lnTo>
                                  <a:lnTo>
                                    <a:pt x="368" y="147"/>
                                  </a:lnTo>
                                  <a:lnTo>
                                    <a:pt x="315" y="161"/>
                                  </a:lnTo>
                                  <a:lnTo>
                                    <a:pt x="256" y="171"/>
                                  </a:lnTo>
                                  <a:lnTo>
                                    <a:pt x="193" y="175"/>
                                  </a:lnTo>
                                  <a:lnTo>
                                    <a:pt x="123" y="173"/>
                                  </a:lnTo>
                                  <a:lnTo>
                                    <a:pt x="97" y="168"/>
                                  </a:lnTo>
                                  <a:lnTo>
                                    <a:pt x="74" y="159"/>
                                  </a:lnTo>
                                  <a:lnTo>
                                    <a:pt x="55" y="147"/>
                                  </a:lnTo>
                                  <a:lnTo>
                                    <a:pt x="39" y="133"/>
                                  </a:lnTo>
                                  <a:lnTo>
                                    <a:pt x="25" y="119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109" y="65"/>
                                  </a:lnTo>
                                  <a:lnTo>
                                    <a:pt x="118" y="72"/>
                                  </a:lnTo>
                                  <a:lnTo>
                                    <a:pt x="130" y="77"/>
                                  </a:lnTo>
                                  <a:lnTo>
                                    <a:pt x="144" y="82"/>
                                  </a:lnTo>
                                  <a:lnTo>
                                    <a:pt x="165" y="87"/>
                                  </a:lnTo>
                                  <a:lnTo>
                                    <a:pt x="193" y="93"/>
                                  </a:lnTo>
                                  <a:lnTo>
                                    <a:pt x="224" y="94"/>
                                  </a:lnTo>
                                  <a:lnTo>
                                    <a:pt x="259" y="96"/>
                                  </a:lnTo>
                                  <a:lnTo>
                                    <a:pt x="294" y="93"/>
                                  </a:lnTo>
                                  <a:lnTo>
                                    <a:pt x="329" y="86"/>
                                  </a:lnTo>
                                  <a:lnTo>
                                    <a:pt x="364" y="73"/>
                                  </a:lnTo>
                                  <a:lnTo>
                                    <a:pt x="394" y="54"/>
                                  </a:lnTo>
                                  <a:lnTo>
                                    <a:pt x="418" y="30"/>
                                  </a:lnTo>
                                  <a:lnTo>
                                    <a:pt x="429" y="14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438" y="0"/>
                                  </a:lnTo>
                                  <a:lnTo>
                                    <a:pt x="481" y="0"/>
                                  </a:lnTo>
                                  <a:close/>
                                </a:path>
                              </a:pathLst>
                            </a:custGeom>
                            <a:grpFill/>
                            <a:ln w="0">
                              <a:solidFill>
                                <a:schemeClr val="accent4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g:grpSp>
                          <wpg:cNvPr id="44" name="Group 44"/>
                          <wpg:cNvGrpSpPr/>
                          <wpg:grpSpPr>
                            <a:xfrm>
                              <a:off x="0" y="8266113"/>
                              <a:ext cx="6859588" cy="885825"/>
                              <a:chOff x="0" y="8266113"/>
                              <a:chExt cx="6859588" cy="885825"/>
                            </a:xfrm>
                            <a:grpFill/>
                          </wpg:grpSpPr>
                          <wps:wsp>
                            <wps:cNvPr id="45" name="Freeform 45"/>
                            <wps:cNvSpPr>
                              <a:spLocks/>
                            </wps:cNvSpPr>
                            <wps:spPr bwMode="auto">
                              <a:xfrm>
                                <a:off x="6630988" y="8518525"/>
                                <a:ext cx="227013" cy="493713"/>
                              </a:xfrm>
                              <a:custGeom>
                                <a:avLst/>
                                <a:gdLst>
                                  <a:gd name="T0" fmla="*/ 19 w 143"/>
                                  <a:gd name="T1" fmla="*/ 0 h 311"/>
                                  <a:gd name="T2" fmla="*/ 75 w 143"/>
                                  <a:gd name="T3" fmla="*/ 12 h 311"/>
                                  <a:gd name="T4" fmla="*/ 128 w 143"/>
                                  <a:gd name="T5" fmla="*/ 24 h 311"/>
                                  <a:gd name="T6" fmla="*/ 117 w 143"/>
                                  <a:gd name="T7" fmla="*/ 56 h 311"/>
                                  <a:gd name="T8" fmla="*/ 110 w 143"/>
                                  <a:gd name="T9" fmla="*/ 89 h 311"/>
                                  <a:gd name="T10" fmla="*/ 108 w 143"/>
                                  <a:gd name="T11" fmla="*/ 120 h 311"/>
                                  <a:gd name="T12" fmla="*/ 110 w 143"/>
                                  <a:gd name="T13" fmla="*/ 148 h 311"/>
                                  <a:gd name="T14" fmla="*/ 114 w 143"/>
                                  <a:gd name="T15" fmla="*/ 167 h 311"/>
                                  <a:gd name="T16" fmla="*/ 119 w 143"/>
                                  <a:gd name="T17" fmla="*/ 181 h 311"/>
                                  <a:gd name="T18" fmla="*/ 133 w 143"/>
                                  <a:gd name="T19" fmla="*/ 199 h 311"/>
                                  <a:gd name="T20" fmla="*/ 143 w 143"/>
                                  <a:gd name="T21" fmla="*/ 211 h 311"/>
                                  <a:gd name="T22" fmla="*/ 143 w 143"/>
                                  <a:gd name="T23" fmla="*/ 311 h 311"/>
                                  <a:gd name="T24" fmla="*/ 133 w 143"/>
                                  <a:gd name="T25" fmla="*/ 305 h 311"/>
                                  <a:gd name="T26" fmla="*/ 73 w 143"/>
                                  <a:gd name="T27" fmla="*/ 265 h 311"/>
                                  <a:gd name="T28" fmla="*/ 44 w 143"/>
                                  <a:gd name="T29" fmla="*/ 237 h 311"/>
                                  <a:gd name="T30" fmla="*/ 23 w 143"/>
                                  <a:gd name="T31" fmla="*/ 208 h 311"/>
                                  <a:gd name="T32" fmla="*/ 9 w 143"/>
                                  <a:gd name="T33" fmla="*/ 174 h 311"/>
                                  <a:gd name="T34" fmla="*/ 2 w 143"/>
                                  <a:gd name="T35" fmla="*/ 141 h 311"/>
                                  <a:gd name="T36" fmla="*/ 0 w 143"/>
                                  <a:gd name="T37" fmla="*/ 104 h 311"/>
                                  <a:gd name="T38" fmla="*/ 2 w 143"/>
                                  <a:gd name="T39" fmla="*/ 70 h 311"/>
                                  <a:gd name="T40" fmla="*/ 9 w 143"/>
                                  <a:gd name="T41" fmla="*/ 35 h 311"/>
                                  <a:gd name="T42" fmla="*/ 19 w 143"/>
                                  <a:gd name="T43" fmla="*/ 0 h 3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143" h="311">
                                    <a:moveTo>
                                      <a:pt x="19" y="0"/>
                                    </a:moveTo>
                                    <a:lnTo>
                                      <a:pt x="75" y="12"/>
                                    </a:lnTo>
                                    <a:lnTo>
                                      <a:pt x="128" y="24"/>
                                    </a:lnTo>
                                    <a:lnTo>
                                      <a:pt x="117" y="56"/>
                                    </a:lnTo>
                                    <a:lnTo>
                                      <a:pt x="110" y="89"/>
                                    </a:lnTo>
                                    <a:lnTo>
                                      <a:pt x="108" y="120"/>
                                    </a:lnTo>
                                    <a:lnTo>
                                      <a:pt x="110" y="148"/>
                                    </a:lnTo>
                                    <a:lnTo>
                                      <a:pt x="114" y="167"/>
                                    </a:lnTo>
                                    <a:lnTo>
                                      <a:pt x="119" y="181"/>
                                    </a:lnTo>
                                    <a:lnTo>
                                      <a:pt x="133" y="199"/>
                                    </a:lnTo>
                                    <a:lnTo>
                                      <a:pt x="143" y="211"/>
                                    </a:lnTo>
                                    <a:lnTo>
                                      <a:pt x="143" y="311"/>
                                    </a:lnTo>
                                    <a:lnTo>
                                      <a:pt x="133" y="305"/>
                                    </a:lnTo>
                                    <a:lnTo>
                                      <a:pt x="73" y="265"/>
                                    </a:lnTo>
                                    <a:lnTo>
                                      <a:pt x="44" y="237"/>
                                    </a:lnTo>
                                    <a:lnTo>
                                      <a:pt x="23" y="208"/>
                                    </a:lnTo>
                                    <a:lnTo>
                                      <a:pt x="9" y="174"/>
                                    </a:lnTo>
                                    <a:lnTo>
                                      <a:pt x="2" y="141"/>
                                    </a:lnTo>
                                    <a:lnTo>
                                      <a:pt x="0" y="104"/>
                                    </a:lnTo>
                                    <a:lnTo>
                                      <a:pt x="2" y="70"/>
                                    </a:lnTo>
                                    <a:lnTo>
                                      <a:pt x="9" y="35"/>
                                    </a:lnTo>
                                    <a:lnTo>
                                      <a:pt x="1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6" name="Freeform 46"/>
                            <wps:cNvSpPr>
                              <a:spLocks/>
                            </wps:cNvSpPr>
                            <wps:spPr bwMode="auto">
                              <a:xfrm>
                                <a:off x="1968500" y="8497888"/>
                                <a:ext cx="876300" cy="652463"/>
                              </a:xfrm>
                              <a:custGeom>
                                <a:avLst/>
                                <a:gdLst>
                                  <a:gd name="T0" fmla="*/ 386 w 552"/>
                                  <a:gd name="T1" fmla="*/ 4 h 411"/>
                                  <a:gd name="T2" fmla="*/ 461 w 552"/>
                                  <a:gd name="T3" fmla="*/ 35 h 411"/>
                                  <a:gd name="T4" fmla="*/ 517 w 552"/>
                                  <a:gd name="T5" fmla="*/ 91 h 411"/>
                                  <a:gd name="T6" fmla="*/ 549 w 552"/>
                                  <a:gd name="T7" fmla="*/ 166 h 411"/>
                                  <a:gd name="T8" fmla="*/ 549 w 552"/>
                                  <a:gd name="T9" fmla="*/ 247 h 411"/>
                                  <a:gd name="T10" fmla="*/ 517 w 552"/>
                                  <a:gd name="T11" fmla="*/ 315 h 411"/>
                                  <a:gd name="T12" fmla="*/ 467 w 552"/>
                                  <a:gd name="T13" fmla="*/ 371 h 411"/>
                                  <a:gd name="T14" fmla="*/ 409 w 552"/>
                                  <a:gd name="T15" fmla="*/ 411 h 411"/>
                                  <a:gd name="T16" fmla="*/ 190 w 552"/>
                                  <a:gd name="T17" fmla="*/ 388 h 411"/>
                                  <a:gd name="T18" fmla="*/ 168 w 552"/>
                                  <a:gd name="T19" fmla="*/ 332 h 411"/>
                                  <a:gd name="T20" fmla="*/ 166 w 552"/>
                                  <a:gd name="T21" fmla="*/ 271 h 411"/>
                                  <a:gd name="T22" fmla="*/ 189 w 552"/>
                                  <a:gd name="T23" fmla="*/ 215 h 411"/>
                                  <a:gd name="T24" fmla="*/ 246 w 552"/>
                                  <a:gd name="T25" fmla="*/ 168 h 411"/>
                                  <a:gd name="T26" fmla="*/ 309 w 552"/>
                                  <a:gd name="T27" fmla="*/ 147 h 411"/>
                                  <a:gd name="T28" fmla="*/ 360 w 552"/>
                                  <a:gd name="T29" fmla="*/ 152 h 411"/>
                                  <a:gd name="T30" fmla="*/ 391 w 552"/>
                                  <a:gd name="T31" fmla="*/ 173 h 411"/>
                                  <a:gd name="T32" fmla="*/ 402 w 552"/>
                                  <a:gd name="T33" fmla="*/ 200 h 411"/>
                                  <a:gd name="T34" fmla="*/ 388 w 552"/>
                                  <a:gd name="T35" fmla="*/ 226 h 411"/>
                                  <a:gd name="T36" fmla="*/ 360 w 552"/>
                                  <a:gd name="T37" fmla="*/ 254 h 411"/>
                                  <a:gd name="T38" fmla="*/ 327 w 552"/>
                                  <a:gd name="T39" fmla="*/ 276 h 411"/>
                                  <a:gd name="T40" fmla="*/ 297 w 552"/>
                                  <a:gd name="T41" fmla="*/ 285 h 411"/>
                                  <a:gd name="T42" fmla="*/ 280 w 552"/>
                                  <a:gd name="T43" fmla="*/ 273 h 411"/>
                                  <a:gd name="T44" fmla="*/ 271 w 552"/>
                                  <a:gd name="T45" fmla="*/ 259 h 411"/>
                                  <a:gd name="T46" fmla="*/ 264 w 552"/>
                                  <a:gd name="T47" fmla="*/ 276 h 411"/>
                                  <a:gd name="T48" fmla="*/ 264 w 552"/>
                                  <a:gd name="T49" fmla="*/ 308 h 411"/>
                                  <a:gd name="T50" fmla="*/ 274 w 552"/>
                                  <a:gd name="T51" fmla="*/ 336 h 411"/>
                                  <a:gd name="T52" fmla="*/ 306 w 552"/>
                                  <a:gd name="T53" fmla="*/ 350 h 411"/>
                                  <a:gd name="T54" fmla="*/ 349 w 552"/>
                                  <a:gd name="T55" fmla="*/ 338 h 411"/>
                                  <a:gd name="T56" fmla="*/ 395 w 552"/>
                                  <a:gd name="T57" fmla="*/ 306 h 411"/>
                                  <a:gd name="T58" fmla="*/ 432 w 552"/>
                                  <a:gd name="T59" fmla="*/ 259 h 411"/>
                                  <a:gd name="T60" fmla="*/ 449 w 552"/>
                                  <a:gd name="T61" fmla="*/ 207 h 411"/>
                                  <a:gd name="T62" fmla="*/ 437 w 552"/>
                                  <a:gd name="T63" fmla="*/ 152 h 411"/>
                                  <a:gd name="T64" fmla="*/ 386 w 552"/>
                                  <a:gd name="T65" fmla="*/ 103 h 411"/>
                                  <a:gd name="T66" fmla="*/ 323 w 552"/>
                                  <a:gd name="T67" fmla="*/ 86 h 411"/>
                                  <a:gd name="T68" fmla="*/ 260 w 552"/>
                                  <a:gd name="T69" fmla="*/ 96 h 411"/>
                                  <a:gd name="T70" fmla="*/ 206 w 552"/>
                                  <a:gd name="T71" fmla="*/ 124 h 411"/>
                                  <a:gd name="T72" fmla="*/ 166 w 552"/>
                                  <a:gd name="T73" fmla="*/ 158 h 411"/>
                                  <a:gd name="T74" fmla="*/ 143 w 552"/>
                                  <a:gd name="T75" fmla="*/ 187 h 411"/>
                                  <a:gd name="T76" fmla="*/ 129 w 552"/>
                                  <a:gd name="T77" fmla="*/ 231 h 411"/>
                                  <a:gd name="T78" fmla="*/ 120 w 552"/>
                                  <a:gd name="T79" fmla="*/ 292 h 411"/>
                                  <a:gd name="T80" fmla="*/ 124 w 552"/>
                                  <a:gd name="T81" fmla="*/ 357 h 411"/>
                                  <a:gd name="T82" fmla="*/ 145 w 552"/>
                                  <a:gd name="T83" fmla="*/ 411 h 411"/>
                                  <a:gd name="T84" fmla="*/ 5 w 552"/>
                                  <a:gd name="T85" fmla="*/ 383 h 411"/>
                                  <a:gd name="T86" fmla="*/ 0 w 552"/>
                                  <a:gd name="T87" fmla="*/ 318 h 411"/>
                                  <a:gd name="T88" fmla="*/ 7 w 552"/>
                                  <a:gd name="T89" fmla="*/ 247 h 411"/>
                                  <a:gd name="T90" fmla="*/ 36 w 552"/>
                                  <a:gd name="T91" fmla="*/ 175 h 411"/>
                                  <a:gd name="T92" fmla="*/ 91 w 552"/>
                                  <a:gd name="T93" fmla="*/ 107 h 411"/>
                                  <a:gd name="T94" fmla="*/ 187 w 552"/>
                                  <a:gd name="T95" fmla="*/ 42 h 411"/>
                                  <a:gd name="T96" fmla="*/ 293 w 552"/>
                                  <a:gd name="T97" fmla="*/ 4 h 41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552" h="411">
                                    <a:moveTo>
                                      <a:pt x="341" y="0"/>
                                    </a:moveTo>
                                    <a:lnTo>
                                      <a:pt x="386" y="4"/>
                                    </a:lnTo>
                                    <a:lnTo>
                                      <a:pt x="426" y="16"/>
                                    </a:lnTo>
                                    <a:lnTo>
                                      <a:pt x="461" y="35"/>
                                    </a:lnTo>
                                    <a:lnTo>
                                      <a:pt x="493" y="62"/>
                                    </a:lnTo>
                                    <a:lnTo>
                                      <a:pt x="517" y="91"/>
                                    </a:lnTo>
                                    <a:lnTo>
                                      <a:pt x="537" y="128"/>
                                    </a:lnTo>
                                    <a:lnTo>
                                      <a:pt x="549" y="166"/>
                                    </a:lnTo>
                                    <a:lnTo>
                                      <a:pt x="552" y="208"/>
                                    </a:lnTo>
                                    <a:lnTo>
                                      <a:pt x="549" y="247"/>
                                    </a:lnTo>
                                    <a:lnTo>
                                      <a:pt x="535" y="282"/>
                                    </a:lnTo>
                                    <a:lnTo>
                                      <a:pt x="517" y="315"/>
                                    </a:lnTo>
                                    <a:lnTo>
                                      <a:pt x="493" y="345"/>
                                    </a:lnTo>
                                    <a:lnTo>
                                      <a:pt x="467" y="371"/>
                                    </a:lnTo>
                                    <a:lnTo>
                                      <a:pt x="437" y="394"/>
                                    </a:lnTo>
                                    <a:lnTo>
                                      <a:pt x="409" y="411"/>
                                    </a:lnTo>
                                    <a:lnTo>
                                      <a:pt x="206" y="411"/>
                                    </a:lnTo>
                                    <a:lnTo>
                                      <a:pt x="190" y="388"/>
                                    </a:lnTo>
                                    <a:lnTo>
                                      <a:pt x="176" y="360"/>
                                    </a:lnTo>
                                    <a:lnTo>
                                      <a:pt x="168" y="332"/>
                                    </a:lnTo>
                                    <a:lnTo>
                                      <a:pt x="164" y="301"/>
                                    </a:lnTo>
                                    <a:lnTo>
                                      <a:pt x="166" y="271"/>
                                    </a:lnTo>
                                    <a:lnTo>
                                      <a:pt x="175" y="242"/>
                                    </a:lnTo>
                                    <a:lnTo>
                                      <a:pt x="189" y="215"/>
                                    </a:lnTo>
                                    <a:lnTo>
                                      <a:pt x="211" y="191"/>
                                    </a:lnTo>
                                    <a:lnTo>
                                      <a:pt x="246" y="168"/>
                                    </a:lnTo>
                                    <a:lnTo>
                                      <a:pt x="280" y="152"/>
                                    </a:lnTo>
                                    <a:lnTo>
                                      <a:pt x="309" y="147"/>
                                    </a:lnTo>
                                    <a:lnTo>
                                      <a:pt x="335" y="147"/>
                                    </a:lnTo>
                                    <a:lnTo>
                                      <a:pt x="360" y="152"/>
                                    </a:lnTo>
                                    <a:lnTo>
                                      <a:pt x="377" y="161"/>
                                    </a:lnTo>
                                    <a:lnTo>
                                      <a:pt x="391" y="173"/>
                                    </a:lnTo>
                                    <a:lnTo>
                                      <a:pt x="400" y="187"/>
                                    </a:lnTo>
                                    <a:lnTo>
                                      <a:pt x="402" y="200"/>
                                    </a:lnTo>
                                    <a:lnTo>
                                      <a:pt x="398" y="212"/>
                                    </a:lnTo>
                                    <a:lnTo>
                                      <a:pt x="388" y="226"/>
                                    </a:lnTo>
                                    <a:lnTo>
                                      <a:pt x="376" y="240"/>
                                    </a:lnTo>
                                    <a:lnTo>
                                      <a:pt x="360" y="254"/>
                                    </a:lnTo>
                                    <a:lnTo>
                                      <a:pt x="344" y="266"/>
                                    </a:lnTo>
                                    <a:lnTo>
                                      <a:pt x="327" y="276"/>
                                    </a:lnTo>
                                    <a:lnTo>
                                      <a:pt x="311" y="283"/>
                                    </a:lnTo>
                                    <a:lnTo>
                                      <a:pt x="297" y="285"/>
                                    </a:lnTo>
                                    <a:lnTo>
                                      <a:pt x="287" y="282"/>
                                    </a:lnTo>
                                    <a:lnTo>
                                      <a:pt x="280" y="273"/>
                                    </a:lnTo>
                                    <a:lnTo>
                                      <a:pt x="274" y="261"/>
                                    </a:lnTo>
                                    <a:lnTo>
                                      <a:pt x="271" y="259"/>
                                    </a:lnTo>
                                    <a:lnTo>
                                      <a:pt x="267" y="266"/>
                                    </a:lnTo>
                                    <a:lnTo>
                                      <a:pt x="264" y="276"/>
                                    </a:lnTo>
                                    <a:lnTo>
                                      <a:pt x="264" y="292"/>
                                    </a:lnTo>
                                    <a:lnTo>
                                      <a:pt x="264" y="308"/>
                                    </a:lnTo>
                                    <a:lnTo>
                                      <a:pt x="267" y="324"/>
                                    </a:lnTo>
                                    <a:lnTo>
                                      <a:pt x="274" y="336"/>
                                    </a:lnTo>
                                    <a:lnTo>
                                      <a:pt x="288" y="346"/>
                                    </a:lnTo>
                                    <a:lnTo>
                                      <a:pt x="306" y="350"/>
                                    </a:lnTo>
                                    <a:lnTo>
                                      <a:pt x="327" y="346"/>
                                    </a:lnTo>
                                    <a:lnTo>
                                      <a:pt x="349" y="338"/>
                                    </a:lnTo>
                                    <a:lnTo>
                                      <a:pt x="374" y="324"/>
                                    </a:lnTo>
                                    <a:lnTo>
                                      <a:pt x="395" y="306"/>
                                    </a:lnTo>
                                    <a:lnTo>
                                      <a:pt x="416" y="283"/>
                                    </a:lnTo>
                                    <a:lnTo>
                                      <a:pt x="432" y="259"/>
                                    </a:lnTo>
                                    <a:lnTo>
                                      <a:pt x="444" y="233"/>
                                    </a:lnTo>
                                    <a:lnTo>
                                      <a:pt x="449" y="207"/>
                                    </a:lnTo>
                                    <a:lnTo>
                                      <a:pt x="447" y="179"/>
                                    </a:lnTo>
                                    <a:lnTo>
                                      <a:pt x="437" y="152"/>
                                    </a:lnTo>
                                    <a:lnTo>
                                      <a:pt x="416" y="126"/>
                                    </a:lnTo>
                                    <a:lnTo>
                                      <a:pt x="386" y="103"/>
                                    </a:lnTo>
                                    <a:lnTo>
                                      <a:pt x="355" y="90"/>
                                    </a:lnTo>
                                    <a:lnTo>
                                      <a:pt x="323" y="86"/>
                                    </a:lnTo>
                                    <a:lnTo>
                                      <a:pt x="292" y="88"/>
                                    </a:lnTo>
                                    <a:lnTo>
                                      <a:pt x="260" y="96"/>
                                    </a:lnTo>
                                    <a:lnTo>
                                      <a:pt x="232" y="109"/>
                                    </a:lnTo>
                                    <a:lnTo>
                                      <a:pt x="206" y="124"/>
                                    </a:lnTo>
                                    <a:lnTo>
                                      <a:pt x="183" y="140"/>
                                    </a:lnTo>
                                    <a:lnTo>
                                      <a:pt x="166" y="158"/>
                                    </a:lnTo>
                                    <a:lnTo>
                                      <a:pt x="152" y="173"/>
                                    </a:lnTo>
                                    <a:lnTo>
                                      <a:pt x="143" y="187"/>
                                    </a:lnTo>
                                    <a:lnTo>
                                      <a:pt x="136" y="205"/>
                                    </a:lnTo>
                                    <a:lnTo>
                                      <a:pt x="129" y="231"/>
                                    </a:lnTo>
                                    <a:lnTo>
                                      <a:pt x="124" y="259"/>
                                    </a:lnTo>
                                    <a:lnTo>
                                      <a:pt x="120" y="292"/>
                                    </a:lnTo>
                                    <a:lnTo>
                                      <a:pt x="120" y="325"/>
                                    </a:lnTo>
                                    <a:lnTo>
                                      <a:pt x="124" y="357"/>
                                    </a:lnTo>
                                    <a:lnTo>
                                      <a:pt x="133" y="387"/>
                                    </a:lnTo>
                                    <a:lnTo>
                                      <a:pt x="145" y="411"/>
                                    </a:lnTo>
                                    <a:lnTo>
                                      <a:pt x="10" y="411"/>
                                    </a:lnTo>
                                    <a:lnTo>
                                      <a:pt x="5" y="383"/>
                                    </a:lnTo>
                                    <a:lnTo>
                                      <a:pt x="2" y="352"/>
                                    </a:lnTo>
                                    <a:lnTo>
                                      <a:pt x="0" y="318"/>
                                    </a:lnTo>
                                    <a:lnTo>
                                      <a:pt x="2" y="283"/>
                                    </a:lnTo>
                                    <a:lnTo>
                                      <a:pt x="7" y="247"/>
                                    </a:lnTo>
                                    <a:lnTo>
                                      <a:pt x="19" y="210"/>
                                    </a:lnTo>
                                    <a:lnTo>
                                      <a:pt x="36" y="175"/>
                                    </a:lnTo>
                                    <a:lnTo>
                                      <a:pt x="59" y="140"/>
                                    </a:lnTo>
                                    <a:lnTo>
                                      <a:pt x="91" y="107"/>
                                    </a:lnTo>
                                    <a:lnTo>
                                      <a:pt x="129" y="76"/>
                                    </a:lnTo>
                                    <a:lnTo>
                                      <a:pt x="187" y="42"/>
                                    </a:lnTo>
                                    <a:lnTo>
                                      <a:pt x="241" y="18"/>
                                    </a:lnTo>
                                    <a:lnTo>
                                      <a:pt x="293" y="4"/>
                                    </a:lnTo>
                                    <a:lnTo>
                                      <a:pt x="34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7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1263650" y="8323263"/>
                                <a:ext cx="787400" cy="536575"/>
                              </a:xfrm>
                              <a:custGeom>
                                <a:avLst/>
                                <a:gdLst>
                                  <a:gd name="T0" fmla="*/ 491 w 496"/>
                                  <a:gd name="T1" fmla="*/ 0 h 338"/>
                                  <a:gd name="T2" fmla="*/ 496 w 496"/>
                                  <a:gd name="T3" fmla="*/ 35 h 338"/>
                                  <a:gd name="T4" fmla="*/ 496 w 496"/>
                                  <a:gd name="T5" fmla="*/ 70 h 338"/>
                                  <a:gd name="T6" fmla="*/ 491 w 496"/>
                                  <a:gd name="T7" fmla="*/ 107 h 338"/>
                                  <a:gd name="T8" fmla="*/ 479 w 496"/>
                                  <a:gd name="T9" fmla="*/ 144 h 338"/>
                                  <a:gd name="T10" fmla="*/ 461 w 496"/>
                                  <a:gd name="T11" fmla="*/ 179 h 338"/>
                                  <a:gd name="T12" fmla="*/ 439 w 496"/>
                                  <a:gd name="T13" fmla="*/ 212 h 338"/>
                                  <a:gd name="T14" fmla="*/ 409 w 496"/>
                                  <a:gd name="T15" fmla="*/ 243 h 338"/>
                                  <a:gd name="T16" fmla="*/ 372 w 496"/>
                                  <a:gd name="T17" fmla="*/ 271 h 338"/>
                                  <a:gd name="T18" fmla="*/ 330 w 496"/>
                                  <a:gd name="T19" fmla="*/ 296 h 338"/>
                                  <a:gd name="T20" fmla="*/ 281 w 496"/>
                                  <a:gd name="T21" fmla="*/ 317 h 338"/>
                                  <a:gd name="T22" fmla="*/ 227 w 496"/>
                                  <a:gd name="T23" fmla="*/ 332 h 338"/>
                                  <a:gd name="T24" fmla="*/ 185 w 496"/>
                                  <a:gd name="T25" fmla="*/ 338 h 338"/>
                                  <a:gd name="T26" fmla="*/ 148 w 496"/>
                                  <a:gd name="T27" fmla="*/ 334 h 338"/>
                                  <a:gd name="T28" fmla="*/ 115 w 496"/>
                                  <a:gd name="T29" fmla="*/ 324 h 338"/>
                                  <a:gd name="T30" fmla="*/ 85 w 496"/>
                                  <a:gd name="T31" fmla="*/ 308 h 338"/>
                                  <a:gd name="T32" fmla="*/ 59 w 496"/>
                                  <a:gd name="T33" fmla="*/ 287 h 338"/>
                                  <a:gd name="T34" fmla="*/ 36 w 496"/>
                                  <a:gd name="T35" fmla="*/ 261 h 338"/>
                                  <a:gd name="T36" fmla="*/ 15 w 496"/>
                                  <a:gd name="T37" fmla="*/ 233 h 338"/>
                                  <a:gd name="T38" fmla="*/ 0 w 496"/>
                                  <a:gd name="T39" fmla="*/ 201 h 338"/>
                                  <a:gd name="T40" fmla="*/ 94 w 496"/>
                                  <a:gd name="T41" fmla="*/ 163 h 338"/>
                                  <a:gd name="T42" fmla="*/ 115 w 496"/>
                                  <a:gd name="T43" fmla="*/ 189 h 338"/>
                                  <a:gd name="T44" fmla="*/ 138 w 496"/>
                                  <a:gd name="T45" fmla="*/ 212 h 338"/>
                                  <a:gd name="T46" fmla="*/ 161 w 496"/>
                                  <a:gd name="T47" fmla="*/ 227 h 338"/>
                                  <a:gd name="T48" fmla="*/ 178 w 496"/>
                                  <a:gd name="T49" fmla="*/ 238 h 338"/>
                                  <a:gd name="T50" fmla="*/ 189 w 496"/>
                                  <a:gd name="T51" fmla="*/ 241 h 338"/>
                                  <a:gd name="T52" fmla="*/ 206 w 496"/>
                                  <a:gd name="T53" fmla="*/ 243 h 338"/>
                                  <a:gd name="T54" fmla="*/ 225 w 496"/>
                                  <a:gd name="T55" fmla="*/ 243 h 338"/>
                                  <a:gd name="T56" fmla="*/ 248 w 496"/>
                                  <a:gd name="T57" fmla="*/ 240 h 338"/>
                                  <a:gd name="T58" fmla="*/ 272 w 496"/>
                                  <a:gd name="T59" fmla="*/ 233 h 338"/>
                                  <a:gd name="T60" fmla="*/ 299 w 496"/>
                                  <a:gd name="T61" fmla="*/ 224 h 338"/>
                                  <a:gd name="T62" fmla="*/ 323 w 496"/>
                                  <a:gd name="T63" fmla="*/ 210 h 338"/>
                                  <a:gd name="T64" fmla="*/ 346 w 496"/>
                                  <a:gd name="T65" fmla="*/ 193 h 338"/>
                                  <a:gd name="T66" fmla="*/ 367 w 496"/>
                                  <a:gd name="T67" fmla="*/ 172 h 338"/>
                                  <a:gd name="T68" fmla="*/ 384 w 496"/>
                                  <a:gd name="T69" fmla="*/ 147 h 338"/>
                                  <a:gd name="T70" fmla="*/ 397 w 496"/>
                                  <a:gd name="T71" fmla="*/ 116 h 338"/>
                                  <a:gd name="T72" fmla="*/ 404 w 496"/>
                                  <a:gd name="T73" fmla="*/ 81 h 338"/>
                                  <a:gd name="T74" fmla="*/ 405 w 496"/>
                                  <a:gd name="T75" fmla="*/ 58 h 338"/>
                                  <a:gd name="T76" fmla="*/ 402 w 496"/>
                                  <a:gd name="T77" fmla="*/ 39 h 338"/>
                                  <a:gd name="T78" fmla="*/ 397 w 496"/>
                                  <a:gd name="T79" fmla="*/ 21 h 338"/>
                                  <a:gd name="T80" fmla="*/ 440 w 496"/>
                                  <a:gd name="T81" fmla="*/ 9 h 338"/>
                                  <a:gd name="T82" fmla="*/ 491 w 496"/>
                                  <a:gd name="T83" fmla="*/ 0 h 3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96" h="338">
                                    <a:moveTo>
                                      <a:pt x="491" y="0"/>
                                    </a:moveTo>
                                    <a:lnTo>
                                      <a:pt x="496" y="35"/>
                                    </a:lnTo>
                                    <a:lnTo>
                                      <a:pt x="496" y="70"/>
                                    </a:lnTo>
                                    <a:lnTo>
                                      <a:pt x="491" y="107"/>
                                    </a:lnTo>
                                    <a:lnTo>
                                      <a:pt x="479" y="144"/>
                                    </a:lnTo>
                                    <a:lnTo>
                                      <a:pt x="461" y="179"/>
                                    </a:lnTo>
                                    <a:lnTo>
                                      <a:pt x="439" y="212"/>
                                    </a:lnTo>
                                    <a:lnTo>
                                      <a:pt x="409" y="243"/>
                                    </a:lnTo>
                                    <a:lnTo>
                                      <a:pt x="372" y="271"/>
                                    </a:lnTo>
                                    <a:lnTo>
                                      <a:pt x="330" y="296"/>
                                    </a:lnTo>
                                    <a:lnTo>
                                      <a:pt x="281" y="317"/>
                                    </a:lnTo>
                                    <a:lnTo>
                                      <a:pt x="227" y="332"/>
                                    </a:lnTo>
                                    <a:lnTo>
                                      <a:pt x="185" y="338"/>
                                    </a:lnTo>
                                    <a:lnTo>
                                      <a:pt x="148" y="334"/>
                                    </a:lnTo>
                                    <a:lnTo>
                                      <a:pt x="115" y="324"/>
                                    </a:lnTo>
                                    <a:lnTo>
                                      <a:pt x="85" y="308"/>
                                    </a:lnTo>
                                    <a:lnTo>
                                      <a:pt x="59" y="287"/>
                                    </a:lnTo>
                                    <a:lnTo>
                                      <a:pt x="36" y="261"/>
                                    </a:lnTo>
                                    <a:lnTo>
                                      <a:pt x="15" y="233"/>
                                    </a:lnTo>
                                    <a:lnTo>
                                      <a:pt x="0" y="201"/>
                                    </a:lnTo>
                                    <a:lnTo>
                                      <a:pt x="94" y="163"/>
                                    </a:lnTo>
                                    <a:lnTo>
                                      <a:pt x="115" y="189"/>
                                    </a:lnTo>
                                    <a:lnTo>
                                      <a:pt x="138" y="212"/>
                                    </a:lnTo>
                                    <a:lnTo>
                                      <a:pt x="161" y="227"/>
                                    </a:lnTo>
                                    <a:lnTo>
                                      <a:pt x="178" y="238"/>
                                    </a:lnTo>
                                    <a:lnTo>
                                      <a:pt x="189" y="241"/>
                                    </a:lnTo>
                                    <a:lnTo>
                                      <a:pt x="206" y="243"/>
                                    </a:lnTo>
                                    <a:lnTo>
                                      <a:pt x="225" y="243"/>
                                    </a:lnTo>
                                    <a:lnTo>
                                      <a:pt x="248" y="240"/>
                                    </a:lnTo>
                                    <a:lnTo>
                                      <a:pt x="272" y="233"/>
                                    </a:lnTo>
                                    <a:lnTo>
                                      <a:pt x="299" y="224"/>
                                    </a:lnTo>
                                    <a:lnTo>
                                      <a:pt x="323" y="210"/>
                                    </a:lnTo>
                                    <a:lnTo>
                                      <a:pt x="346" y="193"/>
                                    </a:lnTo>
                                    <a:lnTo>
                                      <a:pt x="367" y="172"/>
                                    </a:lnTo>
                                    <a:lnTo>
                                      <a:pt x="384" y="147"/>
                                    </a:lnTo>
                                    <a:lnTo>
                                      <a:pt x="397" y="116"/>
                                    </a:lnTo>
                                    <a:lnTo>
                                      <a:pt x="404" y="81"/>
                                    </a:lnTo>
                                    <a:lnTo>
                                      <a:pt x="405" y="58"/>
                                    </a:lnTo>
                                    <a:lnTo>
                                      <a:pt x="402" y="39"/>
                                    </a:lnTo>
                                    <a:lnTo>
                                      <a:pt x="397" y="21"/>
                                    </a:lnTo>
                                    <a:lnTo>
                                      <a:pt x="440" y="9"/>
                                    </a:lnTo>
                                    <a:lnTo>
                                      <a:pt x="491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8" name="Freeform 48"/>
                            <wps:cNvSpPr>
                              <a:spLocks/>
                            </wps:cNvSpPr>
                            <wps:spPr bwMode="auto">
                              <a:xfrm>
                                <a:off x="0" y="8650288"/>
                                <a:ext cx="322263" cy="252413"/>
                              </a:xfrm>
                              <a:custGeom>
                                <a:avLst/>
                                <a:gdLst>
                                  <a:gd name="T0" fmla="*/ 145 w 203"/>
                                  <a:gd name="T1" fmla="*/ 0 h 159"/>
                                  <a:gd name="T2" fmla="*/ 203 w 203"/>
                                  <a:gd name="T3" fmla="*/ 35 h 159"/>
                                  <a:gd name="T4" fmla="*/ 179 w 203"/>
                                  <a:gd name="T5" fmla="*/ 67 h 159"/>
                                  <a:gd name="T6" fmla="*/ 149 w 203"/>
                                  <a:gd name="T7" fmla="*/ 97 h 159"/>
                                  <a:gd name="T8" fmla="*/ 110 w 203"/>
                                  <a:gd name="T9" fmla="*/ 121 h 159"/>
                                  <a:gd name="T10" fmla="*/ 67 w 203"/>
                                  <a:gd name="T11" fmla="*/ 142 h 159"/>
                                  <a:gd name="T12" fmla="*/ 14 w 203"/>
                                  <a:gd name="T13" fmla="*/ 156 h 159"/>
                                  <a:gd name="T14" fmla="*/ 0 w 203"/>
                                  <a:gd name="T15" fmla="*/ 159 h 159"/>
                                  <a:gd name="T16" fmla="*/ 0 w 203"/>
                                  <a:gd name="T17" fmla="*/ 86 h 159"/>
                                  <a:gd name="T18" fmla="*/ 19 w 203"/>
                                  <a:gd name="T19" fmla="*/ 84 h 159"/>
                                  <a:gd name="T20" fmla="*/ 42 w 203"/>
                                  <a:gd name="T21" fmla="*/ 79 h 159"/>
                                  <a:gd name="T22" fmla="*/ 65 w 203"/>
                                  <a:gd name="T23" fmla="*/ 72 h 159"/>
                                  <a:gd name="T24" fmla="*/ 88 w 203"/>
                                  <a:gd name="T25" fmla="*/ 62 h 159"/>
                                  <a:gd name="T26" fmla="*/ 110 w 203"/>
                                  <a:gd name="T27" fmla="*/ 46 h 159"/>
                                  <a:gd name="T28" fmla="*/ 130 w 203"/>
                                  <a:gd name="T29" fmla="*/ 27 h 159"/>
                                  <a:gd name="T30" fmla="*/ 145 w 203"/>
                                  <a:gd name="T31" fmla="*/ 0 h 15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203" h="159">
                                    <a:moveTo>
                                      <a:pt x="145" y="0"/>
                                    </a:moveTo>
                                    <a:lnTo>
                                      <a:pt x="203" y="35"/>
                                    </a:lnTo>
                                    <a:lnTo>
                                      <a:pt x="179" y="67"/>
                                    </a:lnTo>
                                    <a:lnTo>
                                      <a:pt x="149" y="97"/>
                                    </a:lnTo>
                                    <a:lnTo>
                                      <a:pt x="110" y="121"/>
                                    </a:lnTo>
                                    <a:lnTo>
                                      <a:pt x="67" y="142"/>
                                    </a:lnTo>
                                    <a:lnTo>
                                      <a:pt x="14" y="156"/>
                                    </a:lnTo>
                                    <a:lnTo>
                                      <a:pt x="0" y="159"/>
                                    </a:lnTo>
                                    <a:lnTo>
                                      <a:pt x="0" y="86"/>
                                    </a:lnTo>
                                    <a:lnTo>
                                      <a:pt x="19" y="84"/>
                                    </a:lnTo>
                                    <a:lnTo>
                                      <a:pt x="42" y="79"/>
                                    </a:lnTo>
                                    <a:lnTo>
                                      <a:pt x="65" y="72"/>
                                    </a:lnTo>
                                    <a:lnTo>
                                      <a:pt x="88" y="62"/>
                                    </a:lnTo>
                                    <a:lnTo>
                                      <a:pt x="110" y="46"/>
                                    </a:lnTo>
                                    <a:lnTo>
                                      <a:pt x="130" y="27"/>
                                    </a:lnTo>
                                    <a:lnTo>
                                      <a:pt x="14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49" name="Freeform 49"/>
                            <wps:cNvSpPr>
                              <a:spLocks/>
                            </wps:cNvSpPr>
                            <wps:spPr bwMode="auto">
                              <a:xfrm>
                                <a:off x="0" y="8470900"/>
                                <a:ext cx="11113" cy="15875"/>
                              </a:xfrm>
                              <a:custGeom>
                                <a:avLst/>
                                <a:gdLst>
                                  <a:gd name="T0" fmla="*/ 0 w 7"/>
                                  <a:gd name="T1" fmla="*/ 0 h 10"/>
                                  <a:gd name="T2" fmla="*/ 7 w 7"/>
                                  <a:gd name="T3" fmla="*/ 5 h 10"/>
                                  <a:gd name="T4" fmla="*/ 0 w 7"/>
                                  <a:gd name="T5" fmla="*/ 10 h 10"/>
                                  <a:gd name="T6" fmla="*/ 0 w 7"/>
                                  <a:gd name="T7" fmla="*/ 0 h 1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7" h="10">
                                    <a:moveTo>
                                      <a:pt x="0" y="0"/>
                                    </a:moveTo>
                                    <a:lnTo>
                                      <a:pt x="7" y="5"/>
                                    </a:lnTo>
                                    <a:lnTo>
                                      <a:pt x="0" y="10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0" name="Freeform 50"/>
                            <wps:cNvSpPr>
                              <a:spLocks/>
                            </wps:cNvSpPr>
                            <wps:spPr bwMode="auto">
                              <a:xfrm>
                                <a:off x="0" y="8529638"/>
                                <a:ext cx="174625" cy="182563"/>
                              </a:xfrm>
                              <a:custGeom>
                                <a:avLst/>
                                <a:gdLst>
                                  <a:gd name="T0" fmla="*/ 42 w 110"/>
                                  <a:gd name="T1" fmla="*/ 0 h 115"/>
                                  <a:gd name="T2" fmla="*/ 110 w 110"/>
                                  <a:gd name="T3" fmla="*/ 54 h 115"/>
                                  <a:gd name="T4" fmla="*/ 100 w 110"/>
                                  <a:gd name="T5" fmla="*/ 70 h 115"/>
                                  <a:gd name="T6" fmla="*/ 86 w 110"/>
                                  <a:gd name="T7" fmla="*/ 83 h 115"/>
                                  <a:gd name="T8" fmla="*/ 65 w 110"/>
                                  <a:gd name="T9" fmla="*/ 97 h 115"/>
                                  <a:gd name="T10" fmla="*/ 42 w 110"/>
                                  <a:gd name="T11" fmla="*/ 108 h 115"/>
                                  <a:gd name="T12" fmla="*/ 12 w 110"/>
                                  <a:gd name="T13" fmla="*/ 113 h 115"/>
                                  <a:gd name="T14" fmla="*/ 0 w 110"/>
                                  <a:gd name="T15" fmla="*/ 115 h 115"/>
                                  <a:gd name="T16" fmla="*/ 0 w 110"/>
                                  <a:gd name="T17" fmla="*/ 29 h 115"/>
                                  <a:gd name="T18" fmla="*/ 4 w 110"/>
                                  <a:gd name="T19" fmla="*/ 33 h 115"/>
                                  <a:gd name="T20" fmla="*/ 7 w 110"/>
                                  <a:gd name="T21" fmla="*/ 36 h 115"/>
                                  <a:gd name="T22" fmla="*/ 11 w 110"/>
                                  <a:gd name="T23" fmla="*/ 40 h 115"/>
                                  <a:gd name="T24" fmla="*/ 14 w 110"/>
                                  <a:gd name="T25" fmla="*/ 42 h 115"/>
                                  <a:gd name="T26" fmla="*/ 16 w 110"/>
                                  <a:gd name="T27" fmla="*/ 42 h 115"/>
                                  <a:gd name="T28" fmla="*/ 18 w 110"/>
                                  <a:gd name="T29" fmla="*/ 40 h 115"/>
                                  <a:gd name="T30" fmla="*/ 19 w 110"/>
                                  <a:gd name="T31" fmla="*/ 38 h 115"/>
                                  <a:gd name="T32" fmla="*/ 19 w 110"/>
                                  <a:gd name="T33" fmla="*/ 35 h 115"/>
                                  <a:gd name="T34" fmla="*/ 18 w 110"/>
                                  <a:gd name="T35" fmla="*/ 29 h 115"/>
                                  <a:gd name="T36" fmla="*/ 18 w 110"/>
                                  <a:gd name="T37" fmla="*/ 17 h 115"/>
                                  <a:gd name="T38" fmla="*/ 26 w 110"/>
                                  <a:gd name="T39" fmla="*/ 7 h 115"/>
                                  <a:gd name="T40" fmla="*/ 42 w 110"/>
                                  <a:gd name="T41" fmla="*/ 0 h 1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110" h="115">
                                    <a:moveTo>
                                      <a:pt x="42" y="0"/>
                                    </a:moveTo>
                                    <a:lnTo>
                                      <a:pt x="110" y="54"/>
                                    </a:lnTo>
                                    <a:lnTo>
                                      <a:pt x="100" y="70"/>
                                    </a:lnTo>
                                    <a:lnTo>
                                      <a:pt x="86" y="83"/>
                                    </a:lnTo>
                                    <a:lnTo>
                                      <a:pt x="65" y="97"/>
                                    </a:lnTo>
                                    <a:lnTo>
                                      <a:pt x="42" y="108"/>
                                    </a:lnTo>
                                    <a:lnTo>
                                      <a:pt x="12" y="113"/>
                                    </a:lnTo>
                                    <a:lnTo>
                                      <a:pt x="0" y="115"/>
                                    </a:lnTo>
                                    <a:lnTo>
                                      <a:pt x="0" y="29"/>
                                    </a:lnTo>
                                    <a:lnTo>
                                      <a:pt x="4" y="33"/>
                                    </a:lnTo>
                                    <a:lnTo>
                                      <a:pt x="7" y="36"/>
                                    </a:lnTo>
                                    <a:lnTo>
                                      <a:pt x="11" y="40"/>
                                    </a:lnTo>
                                    <a:lnTo>
                                      <a:pt x="14" y="42"/>
                                    </a:lnTo>
                                    <a:lnTo>
                                      <a:pt x="16" y="42"/>
                                    </a:lnTo>
                                    <a:lnTo>
                                      <a:pt x="18" y="40"/>
                                    </a:lnTo>
                                    <a:lnTo>
                                      <a:pt x="19" y="38"/>
                                    </a:lnTo>
                                    <a:lnTo>
                                      <a:pt x="19" y="35"/>
                                    </a:lnTo>
                                    <a:lnTo>
                                      <a:pt x="18" y="29"/>
                                    </a:lnTo>
                                    <a:lnTo>
                                      <a:pt x="18" y="17"/>
                                    </a:lnTo>
                                    <a:lnTo>
                                      <a:pt x="26" y="7"/>
                                    </a:lnTo>
                                    <a:lnTo>
                                      <a:pt x="42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1" name="Freeform 51"/>
                            <wps:cNvSpPr>
                              <a:spLocks/>
                            </wps:cNvSpPr>
                            <wps:spPr bwMode="auto">
                              <a:xfrm>
                                <a:off x="3800475" y="8850313"/>
                                <a:ext cx="330200" cy="188913"/>
                              </a:xfrm>
                              <a:custGeom>
                                <a:avLst/>
                                <a:gdLst>
                                  <a:gd name="T0" fmla="*/ 0 w 208"/>
                                  <a:gd name="T1" fmla="*/ 0 h 119"/>
                                  <a:gd name="T2" fmla="*/ 56 w 208"/>
                                  <a:gd name="T3" fmla="*/ 20 h 119"/>
                                  <a:gd name="T4" fmla="*/ 110 w 208"/>
                                  <a:gd name="T5" fmla="*/ 35 h 119"/>
                                  <a:gd name="T6" fmla="*/ 160 w 208"/>
                                  <a:gd name="T7" fmla="*/ 46 h 119"/>
                                  <a:gd name="T8" fmla="*/ 208 w 208"/>
                                  <a:gd name="T9" fmla="*/ 47 h 119"/>
                                  <a:gd name="T10" fmla="*/ 208 w 208"/>
                                  <a:gd name="T11" fmla="*/ 56 h 119"/>
                                  <a:gd name="T12" fmla="*/ 206 w 208"/>
                                  <a:gd name="T13" fmla="*/ 67 h 119"/>
                                  <a:gd name="T14" fmla="*/ 202 w 208"/>
                                  <a:gd name="T15" fmla="*/ 75 h 119"/>
                                  <a:gd name="T16" fmla="*/ 195 w 208"/>
                                  <a:gd name="T17" fmla="*/ 86 h 119"/>
                                  <a:gd name="T18" fmla="*/ 185 w 208"/>
                                  <a:gd name="T19" fmla="*/ 96 h 119"/>
                                  <a:gd name="T20" fmla="*/ 171 w 208"/>
                                  <a:gd name="T21" fmla="*/ 107 h 119"/>
                                  <a:gd name="T22" fmla="*/ 155 w 208"/>
                                  <a:gd name="T23" fmla="*/ 116 h 119"/>
                                  <a:gd name="T24" fmla="*/ 134 w 208"/>
                                  <a:gd name="T25" fmla="*/ 119 h 119"/>
                                  <a:gd name="T26" fmla="*/ 112 w 208"/>
                                  <a:gd name="T27" fmla="*/ 117 h 119"/>
                                  <a:gd name="T28" fmla="*/ 87 w 208"/>
                                  <a:gd name="T29" fmla="*/ 109 h 119"/>
                                  <a:gd name="T30" fmla="*/ 59 w 208"/>
                                  <a:gd name="T31" fmla="*/ 91 h 119"/>
                                  <a:gd name="T32" fmla="*/ 28 w 208"/>
                                  <a:gd name="T33" fmla="*/ 63 h 119"/>
                                  <a:gd name="T34" fmla="*/ 14 w 208"/>
                                  <a:gd name="T35" fmla="*/ 44 h 119"/>
                                  <a:gd name="T36" fmla="*/ 3 w 208"/>
                                  <a:gd name="T37" fmla="*/ 21 h 119"/>
                                  <a:gd name="T38" fmla="*/ 0 w 208"/>
                                  <a:gd name="T39" fmla="*/ 0 h 11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</a:cxnLst>
                                <a:rect l="0" t="0" r="r" b="b"/>
                                <a:pathLst>
                                  <a:path w="208" h="119">
                                    <a:moveTo>
                                      <a:pt x="0" y="0"/>
                                    </a:moveTo>
                                    <a:lnTo>
                                      <a:pt x="56" y="20"/>
                                    </a:lnTo>
                                    <a:lnTo>
                                      <a:pt x="110" y="35"/>
                                    </a:lnTo>
                                    <a:lnTo>
                                      <a:pt x="160" y="46"/>
                                    </a:lnTo>
                                    <a:lnTo>
                                      <a:pt x="208" y="47"/>
                                    </a:lnTo>
                                    <a:lnTo>
                                      <a:pt x="208" y="56"/>
                                    </a:lnTo>
                                    <a:lnTo>
                                      <a:pt x="206" y="67"/>
                                    </a:lnTo>
                                    <a:lnTo>
                                      <a:pt x="202" y="75"/>
                                    </a:lnTo>
                                    <a:lnTo>
                                      <a:pt x="195" y="86"/>
                                    </a:lnTo>
                                    <a:lnTo>
                                      <a:pt x="185" y="96"/>
                                    </a:lnTo>
                                    <a:lnTo>
                                      <a:pt x="171" y="107"/>
                                    </a:lnTo>
                                    <a:lnTo>
                                      <a:pt x="155" y="116"/>
                                    </a:lnTo>
                                    <a:lnTo>
                                      <a:pt x="134" y="119"/>
                                    </a:lnTo>
                                    <a:lnTo>
                                      <a:pt x="112" y="117"/>
                                    </a:lnTo>
                                    <a:lnTo>
                                      <a:pt x="87" y="109"/>
                                    </a:lnTo>
                                    <a:lnTo>
                                      <a:pt x="59" y="91"/>
                                    </a:lnTo>
                                    <a:lnTo>
                                      <a:pt x="28" y="63"/>
                                    </a:lnTo>
                                    <a:lnTo>
                                      <a:pt x="14" y="44"/>
                                    </a:lnTo>
                                    <a:lnTo>
                                      <a:pt x="3" y="21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2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3538538" y="8737600"/>
                                <a:ext cx="893763" cy="412750"/>
                              </a:xfrm>
                              <a:custGeom>
                                <a:avLst/>
                                <a:gdLst>
                                  <a:gd name="T0" fmla="*/ 14 w 563"/>
                                  <a:gd name="T1" fmla="*/ 0 h 260"/>
                                  <a:gd name="T2" fmla="*/ 68 w 563"/>
                                  <a:gd name="T3" fmla="*/ 28 h 260"/>
                                  <a:gd name="T4" fmla="*/ 121 w 563"/>
                                  <a:gd name="T5" fmla="*/ 52 h 260"/>
                                  <a:gd name="T6" fmla="*/ 117 w 563"/>
                                  <a:gd name="T7" fmla="*/ 82 h 260"/>
                                  <a:gd name="T8" fmla="*/ 116 w 563"/>
                                  <a:gd name="T9" fmla="*/ 108 h 260"/>
                                  <a:gd name="T10" fmla="*/ 117 w 563"/>
                                  <a:gd name="T11" fmla="*/ 129 h 260"/>
                                  <a:gd name="T12" fmla="*/ 123 w 563"/>
                                  <a:gd name="T13" fmla="*/ 141 h 260"/>
                                  <a:gd name="T14" fmla="*/ 133 w 563"/>
                                  <a:gd name="T15" fmla="*/ 159 h 260"/>
                                  <a:gd name="T16" fmla="*/ 149 w 563"/>
                                  <a:gd name="T17" fmla="*/ 178 h 260"/>
                                  <a:gd name="T18" fmla="*/ 170 w 563"/>
                                  <a:gd name="T19" fmla="*/ 197 h 260"/>
                                  <a:gd name="T20" fmla="*/ 194 w 563"/>
                                  <a:gd name="T21" fmla="*/ 216 h 260"/>
                                  <a:gd name="T22" fmla="*/ 222 w 563"/>
                                  <a:gd name="T23" fmla="*/ 232 h 260"/>
                                  <a:gd name="T24" fmla="*/ 252 w 563"/>
                                  <a:gd name="T25" fmla="*/ 244 h 260"/>
                                  <a:gd name="T26" fmla="*/ 287 w 563"/>
                                  <a:gd name="T27" fmla="*/ 251 h 260"/>
                                  <a:gd name="T28" fmla="*/ 322 w 563"/>
                                  <a:gd name="T29" fmla="*/ 253 h 260"/>
                                  <a:gd name="T30" fmla="*/ 359 w 563"/>
                                  <a:gd name="T31" fmla="*/ 244 h 260"/>
                                  <a:gd name="T32" fmla="*/ 397 w 563"/>
                                  <a:gd name="T33" fmla="*/ 227 h 260"/>
                                  <a:gd name="T34" fmla="*/ 423 w 563"/>
                                  <a:gd name="T35" fmla="*/ 208 h 260"/>
                                  <a:gd name="T36" fmla="*/ 441 w 563"/>
                                  <a:gd name="T37" fmla="*/ 185 h 260"/>
                                  <a:gd name="T38" fmla="*/ 450 w 563"/>
                                  <a:gd name="T39" fmla="*/ 162 h 260"/>
                                  <a:gd name="T40" fmla="*/ 450 w 563"/>
                                  <a:gd name="T41" fmla="*/ 136 h 260"/>
                                  <a:gd name="T42" fmla="*/ 444 w 563"/>
                                  <a:gd name="T43" fmla="*/ 111 h 260"/>
                                  <a:gd name="T44" fmla="*/ 495 w 563"/>
                                  <a:gd name="T45" fmla="*/ 99 h 260"/>
                                  <a:gd name="T46" fmla="*/ 549 w 563"/>
                                  <a:gd name="T47" fmla="*/ 85 h 260"/>
                                  <a:gd name="T48" fmla="*/ 560 w 563"/>
                                  <a:gd name="T49" fmla="*/ 113 h 260"/>
                                  <a:gd name="T50" fmla="*/ 563 w 563"/>
                                  <a:gd name="T51" fmla="*/ 145 h 260"/>
                                  <a:gd name="T52" fmla="*/ 560 w 563"/>
                                  <a:gd name="T53" fmla="*/ 176 h 260"/>
                                  <a:gd name="T54" fmla="*/ 549 w 563"/>
                                  <a:gd name="T55" fmla="*/ 209 h 260"/>
                                  <a:gd name="T56" fmla="*/ 534 w 563"/>
                                  <a:gd name="T57" fmla="*/ 237 h 260"/>
                                  <a:gd name="T58" fmla="*/ 514 w 563"/>
                                  <a:gd name="T59" fmla="*/ 260 h 260"/>
                                  <a:gd name="T60" fmla="*/ 105 w 563"/>
                                  <a:gd name="T61" fmla="*/ 260 h 260"/>
                                  <a:gd name="T62" fmla="*/ 68 w 563"/>
                                  <a:gd name="T63" fmla="*/ 230 h 260"/>
                                  <a:gd name="T64" fmla="*/ 41 w 563"/>
                                  <a:gd name="T65" fmla="*/ 201 h 260"/>
                                  <a:gd name="T66" fmla="*/ 20 w 563"/>
                                  <a:gd name="T67" fmla="*/ 167 h 260"/>
                                  <a:gd name="T68" fmla="*/ 7 w 563"/>
                                  <a:gd name="T69" fmla="*/ 136 h 260"/>
                                  <a:gd name="T70" fmla="*/ 0 w 563"/>
                                  <a:gd name="T71" fmla="*/ 101 h 260"/>
                                  <a:gd name="T72" fmla="*/ 0 w 563"/>
                                  <a:gd name="T73" fmla="*/ 68 h 260"/>
                                  <a:gd name="T74" fmla="*/ 6 w 563"/>
                                  <a:gd name="T75" fmla="*/ 35 h 260"/>
                                  <a:gd name="T76" fmla="*/ 14 w 563"/>
                                  <a:gd name="T77" fmla="*/ 0 h 26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563" h="260">
                                    <a:moveTo>
                                      <a:pt x="14" y="0"/>
                                    </a:moveTo>
                                    <a:lnTo>
                                      <a:pt x="68" y="28"/>
                                    </a:lnTo>
                                    <a:lnTo>
                                      <a:pt x="121" y="52"/>
                                    </a:lnTo>
                                    <a:lnTo>
                                      <a:pt x="117" y="82"/>
                                    </a:lnTo>
                                    <a:lnTo>
                                      <a:pt x="116" y="108"/>
                                    </a:lnTo>
                                    <a:lnTo>
                                      <a:pt x="117" y="129"/>
                                    </a:lnTo>
                                    <a:lnTo>
                                      <a:pt x="123" y="141"/>
                                    </a:lnTo>
                                    <a:lnTo>
                                      <a:pt x="133" y="159"/>
                                    </a:lnTo>
                                    <a:lnTo>
                                      <a:pt x="149" y="178"/>
                                    </a:lnTo>
                                    <a:lnTo>
                                      <a:pt x="170" y="197"/>
                                    </a:lnTo>
                                    <a:lnTo>
                                      <a:pt x="194" y="216"/>
                                    </a:lnTo>
                                    <a:lnTo>
                                      <a:pt x="222" y="232"/>
                                    </a:lnTo>
                                    <a:lnTo>
                                      <a:pt x="252" y="244"/>
                                    </a:lnTo>
                                    <a:lnTo>
                                      <a:pt x="287" y="251"/>
                                    </a:lnTo>
                                    <a:lnTo>
                                      <a:pt x="322" y="253"/>
                                    </a:lnTo>
                                    <a:lnTo>
                                      <a:pt x="359" y="244"/>
                                    </a:lnTo>
                                    <a:lnTo>
                                      <a:pt x="397" y="227"/>
                                    </a:lnTo>
                                    <a:lnTo>
                                      <a:pt x="423" y="208"/>
                                    </a:lnTo>
                                    <a:lnTo>
                                      <a:pt x="441" y="185"/>
                                    </a:lnTo>
                                    <a:lnTo>
                                      <a:pt x="450" y="162"/>
                                    </a:lnTo>
                                    <a:lnTo>
                                      <a:pt x="450" y="136"/>
                                    </a:lnTo>
                                    <a:lnTo>
                                      <a:pt x="444" y="111"/>
                                    </a:lnTo>
                                    <a:lnTo>
                                      <a:pt x="495" y="99"/>
                                    </a:lnTo>
                                    <a:lnTo>
                                      <a:pt x="549" y="85"/>
                                    </a:lnTo>
                                    <a:lnTo>
                                      <a:pt x="560" y="113"/>
                                    </a:lnTo>
                                    <a:lnTo>
                                      <a:pt x="563" y="145"/>
                                    </a:lnTo>
                                    <a:lnTo>
                                      <a:pt x="560" y="176"/>
                                    </a:lnTo>
                                    <a:lnTo>
                                      <a:pt x="549" y="209"/>
                                    </a:lnTo>
                                    <a:lnTo>
                                      <a:pt x="534" y="237"/>
                                    </a:lnTo>
                                    <a:lnTo>
                                      <a:pt x="514" y="260"/>
                                    </a:lnTo>
                                    <a:lnTo>
                                      <a:pt x="105" y="260"/>
                                    </a:lnTo>
                                    <a:lnTo>
                                      <a:pt x="68" y="230"/>
                                    </a:lnTo>
                                    <a:lnTo>
                                      <a:pt x="41" y="201"/>
                                    </a:lnTo>
                                    <a:lnTo>
                                      <a:pt x="20" y="167"/>
                                    </a:lnTo>
                                    <a:lnTo>
                                      <a:pt x="7" y="136"/>
                                    </a:lnTo>
                                    <a:lnTo>
                                      <a:pt x="0" y="101"/>
                                    </a:lnTo>
                                    <a:lnTo>
                                      <a:pt x="0" y="68"/>
                                    </a:lnTo>
                                    <a:lnTo>
                                      <a:pt x="6" y="35"/>
                                    </a:lnTo>
                                    <a:lnTo>
                                      <a:pt x="14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3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600700" y="8642350"/>
                                <a:ext cx="1071563" cy="508000"/>
                              </a:xfrm>
                              <a:custGeom>
                                <a:avLst/>
                                <a:gdLst>
                                  <a:gd name="T0" fmla="*/ 299 w 675"/>
                                  <a:gd name="T1" fmla="*/ 0 h 320"/>
                                  <a:gd name="T2" fmla="*/ 362 w 675"/>
                                  <a:gd name="T3" fmla="*/ 0 h 320"/>
                                  <a:gd name="T4" fmla="*/ 429 w 675"/>
                                  <a:gd name="T5" fmla="*/ 7 h 320"/>
                                  <a:gd name="T6" fmla="*/ 471 w 675"/>
                                  <a:gd name="T7" fmla="*/ 18 h 320"/>
                                  <a:gd name="T8" fmla="*/ 506 w 675"/>
                                  <a:gd name="T9" fmla="*/ 35 h 320"/>
                                  <a:gd name="T10" fmla="*/ 539 w 675"/>
                                  <a:gd name="T11" fmla="*/ 56 h 320"/>
                                  <a:gd name="T12" fmla="*/ 567 w 675"/>
                                  <a:gd name="T13" fmla="*/ 82 h 320"/>
                                  <a:gd name="T14" fmla="*/ 591 w 675"/>
                                  <a:gd name="T15" fmla="*/ 112 h 320"/>
                                  <a:gd name="T16" fmla="*/ 612 w 675"/>
                                  <a:gd name="T17" fmla="*/ 145 h 320"/>
                                  <a:gd name="T18" fmla="*/ 630 w 675"/>
                                  <a:gd name="T19" fmla="*/ 180 h 320"/>
                                  <a:gd name="T20" fmla="*/ 645 w 675"/>
                                  <a:gd name="T21" fmla="*/ 215 h 320"/>
                                  <a:gd name="T22" fmla="*/ 658 w 675"/>
                                  <a:gd name="T23" fmla="*/ 252 h 320"/>
                                  <a:gd name="T24" fmla="*/ 666 w 675"/>
                                  <a:gd name="T25" fmla="*/ 287 h 320"/>
                                  <a:gd name="T26" fmla="*/ 675 w 675"/>
                                  <a:gd name="T27" fmla="*/ 320 h 320"/>
                                  <a:gd name="T28" fmla="*/ 549 w 675"/>
                                  <a:gd name="T29" fmla="*/ 320 h 320"/>
                                  <a:gd name="T30" fmla="*/ 553 w 675"/>
                                  <a:gd name="T31" fmla="*/ 303 h 320"/>
                                  <a:gd name="T32" fmla="*/ 553 w 675"/>
                                  <a:gd name="T33" fmla="*/ 285 h 320"/>
                                  <a:gd name="T34" fmla="*/ 546 w 675"/>
                                  <a:gd name="T35" fmla="*/ 245 h 320"/>
                                  <a:gd name="T36" fmla="*/ 534 w 675"/>
                                  <a:gd name="T37" fmla="*/ 210 h 320"/>
                                  <a:gd name="T38" fmla="*/ 516 w 675"/>
                                  <a:gd name="T39" fmla="*/ 180 h 320"/>
                                  <a:gd name="T40" fmla="*/ 493 w 675"/>
                                  <a:gd name="T41" fmla="*/ 154 h 320"/>
                                  <a:gd name="T42" fmla="*/ 467 w 675"/>
                                  <a:gd name="T43" fmla="*/ 133 h 320"/>
                                  <a:gd name="T44" fmla="*/ 437 w 675"/>
                                  <a:gd name="T45" fmla="*/ 114 h 320"/>
                                  <a:gd name="T46" fmla="*/ 408 w 675"/>
                                  <a:gd name="T47" fmla="*/ 98 h 320"/>
                                  <a:gd name="T48" fmla="*/ 383 w 675"/>
                                  <a:gd name="T49" fmla="*/ 91 h 320"/>
                                  <a:gd name="T50" fmla="*/ 352 w 675"/>
                                  <a:gd name="T51" fmla="*/ 88 h 320"/>
                                  <a:gd name="T52" fmla="*/ 318 w 675"/>
                                  <a:gd name="T53" fmla="*/ 89 h 320"/>
                                  <a:gd name="T54" fmla="*/ 284 w 675"/>
                                  <a:gd name="T55" fmla="*/ 95 h 320"/>
                                  <a:gd name="T56" fmla="*/ 247 w 675"/>
                                  <a:gd name="T57" fmla="*/ 103 h 320"/>
                                  <a:gd name="T58" fmla="*/ 212 w 675"/>
                                  <a:gd name="T59" fmla="*/ 117 h 320"/>
                                  <a:gd name="T60" fmla="*/ 179 w 675"/>
                                  <a:gd name="T61" fmla="*/ 135 h 320"/>
                                  <a:gd name="T62" fmla="*/ 151 w 675"/>
                                  <a:gd name="T63" fmla="*/ 154 h 320"/>
                                  <a:gd name="T64" fmla="*/ 128 w 675"/>
                                  <a:gd name="T65" fmla="*/ 178 h 320"/>
                                  <a:gd name="T66" fmla="*/ 112 w 675"/>
                                  <a:gd name="T67" fmla="*/ 206 h 320"/>
                                  <a:gd name="T68" fmla="*/ 110 w 675"/>
                                  <a:gd name="T69" fmla="*/ 220 h 320"/>
                                  <a:gd name="T70" fmla="*/ 116 w 675"/>
                                  <a:gd name="T71" fmla="*/ 238 h 320"/>
                                  <a:gd name="T72" fmla="*/ 128 w 675"/>
                                  <a:gd name="T73" fmla="*/ 259 h 320"/>
                                  <a:gd name="T74" fmla="*/ 144 w 675"/>
                                  <a:gd name="T75" fmla="*/ 282 h 320"/>
                                  <a:gd name="T76" fmla="*/ 165 w 675"/>
                                  <a:gd name="T77" fmla="*/ 303 h 320"/>
                                  <a:gd name="T78" fmla="*/ 187 w 675"/>
                                  <a:gd name="T79" fmla="*/ 320 h 320"/>
                                  <a:gd name="T80" fmla="*/ 28 w 675"/>
                                  <a:gd name="T81" fmla="*/ 320 h 320"/>
                                  <a:gd name="T82" fmla="*/ 14 w 675"/>
                                  <a:gd name="T83" fmla="*/ 296 h 320"/>
                                  <a:gd name="T84" fmla="*/ 4 w 675"/>
                                  <a:gd name="T85" fmla="*/ 269 h 320"/>
                                  <a:gd name="T86" fmla="*/ 0 w 675"/>
                                  <a:gd name="T87" fmla="*/ 240 h 320"/>
                                  <a:gd name="T88" fmla="*/ 4 w 675"/>
                                  <a:gd name="T89" fmla="*/ 198 h 320"/>
                                  <a:gd name="T90" fmla="*/ 14 w 675"/>
                                  <a:gd name="T91" fmla="*/ 159 h 320"/>
                                  <a:gd name="T92" fmla="*/ 35 w 675"/>
                                  <a:gd name="T93" fmla="*/ 123 h 320"/>
                                  <a:gd name="T94" fmla="*/ 63 w 675"/>
                                  <a:gd name="T95" fmla="*/ 91 h 320"/>
                                  <a:gd name="T96" fmla="*/ 98 w 675"/>
                                  <a:gd name="T97" fmla="*/ 61 h 320"/>
                                  <a:gd name="T98" fmla="*/ 140 w 675"/>
                                  <a:gd name="T99" fmla="*/ 39 h 320"/>
                                  <a:gd name="T100" fmla="*/ 187 w 675"/>
                                  <a:gd name="T101" fmla="*/ 19 h 320"/>
                                  <a:gd name="T102" fmla="*/ 242 w 675"/>
                                  <a:gd name="T103" fmla="*/ 7 h 320"/>
                                  <a:gd name="T104" fmla="*/ 299 w 675"/>
                                  <a:gd name="T105" fmla="*/ 0 h 3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</a:cxnLst>
                                <a:rect l="0" t="0" r="r" b="b"/>
                                <a:pathLst>
                                  <a:path w="675" h="320">
                                    <a:moveTo>
                                      <a:pt x="299" y="0"/>
                                    </a:moveTo>
                                    <a:lnTo>
                                      <a:pt x="362" y="0"/>
                                    </a:lnTo>
                                    <a:lnTo>
                                      <a:pt x="429" y="7"/>
                                    </a:lnTo>
                                    <a:lnTo>
                                      <a:pt x="471" y="18"/>
                                    </a:lnTo>
                                    <a:lnTo>
                                      <a:pt x="506" y="35"/>
                                    </a:lnTo>
                                    <a:lnTo>
                                      <a:pt x="539" y="56"/>
                                    </a:lnTo>
                                    <a:lnTo>
                                      <a:pt x="567" y="82"/>
                                    </a:lnTo>
                                    <a:lnTo>
                                      <a:pt x="591" y="112"/>
                                    </a:lnTo>
                                    <a:lnTo>
                                      <a:pt x="612" y="145"/>
                                    </a:lnTo>
                                    <a:lnTo>
                                      <a:pt x="630" y="180"/>
                                    </a:lnTo>
                                    <a:lnTo>
                                      <a:pt x="645" y="215"/>
                                    </a:lnTo>
                                    <a:lnTo>
                                      <a:pt x="658" y="252"/>
                                    </a:lnTo>
                                    <a:lnTo>
                                      <a:pt x="666" y="287"/>
                                    </a:lnTo>
                                    <a:lnTo>
                                      <a:pt x="675" y="320"/>
                                    </a:lnTo>
                                    <a:lnTo>
                                      <a:pt x="549" y="320"/>
                                    </a:lnTo>
                                    <a:lnTo>
                                      <a:pt x="553" y="303"/>
                                    </a:lnTo>
                                    <a:lnTo>
                                      <a:pt x="553" y="285"/>
                                    </a:lnTo>
                                    <a:lnTo>
                                      <a:pt x="546" y="245"/>
                                    </a:lnTo>
                                    <a:lnTo>
                                      <a:pt x="534" y="210"/>
                                    </a:lnTo>
                                    <a:lnTo>
                                      <a:pt x="516" y="180"/>
                                    </a:lnTo>
                                    <a:lnTo>
                                      <a:pt x="493" y="154"/>
                                    </a:lnTo>
                                    <a:lnTo>
                                      <a:pt x="467" y="133"/>
                                    </a:lnTo>
                                    <a:lnTo>
                                      <a:pt x="437" y="114"/>
                                    </a:lnTo>
                                    <a:lnTo>
                                      <a:pt x="408" y="98"/>
                                    </a:lnTo>
                                    <a:lnTo>
                                      <a:pt x="383" y="91"/>
                                    </a:lnTo>
                                    <a:lnTo>
                                      <a:pt x="352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4" y="95"/>
                                    </a:lnTo>
                                    <a:lnTo>
                                      <a:pt x="247" y="103"/>
                                    </a:lnTo>
                                    <a:lnTo>
                                      <a:pt x="212" y="117"/>
                                    </a:lnTo>
                                    <a:lnTo>
                                      <a:pt x="179" y="135"/>
                                    </a:lnTo>
                                    <a:lnTo>
                                      <a:pt x="151" y="154"/>
                                    </a:lnTo>
                                    <a:lnTo>
                                      <a:pt x="128" y="178"/>
                                    </a:lnTo>
                                    <a:lnTo>
                                      <a:pt x="112" y="206"/>
                                    </a:lnTo>
                                    <a:lnTo>
                                      <a:pt x="110" y="220"/>
                                    </a:lnTo>
                                    <a:lnTo>
                                      <a:pt x="116" y="238"/>
                                    </a:lnTo>
                                    <a:lnTo>
                                      <a:pt x="128" y="259"/>
                                    </a:lnTo>
                                    <a:lnTo>
                                      <a:pt x="144" y="282"/>
                                    </a:lnTo>
                                    <a:lnTo>
                                      <a:pt x="165" y="303"/>
                                    </a:lnTo>
                                    <a:lnTo>
                                      <a:pt x="187" y="320"/>
                                    </a:lnTo>
                                    <a:lnTo>
                                      <a:pt x="28" y="320"/>
                                    </a:lnTo>
                                    <a:lnTo>
                                      <a:pt x="14" y="296"/>
                                    </a:lnTo>
                                    <a:lnTo>
                                      <a:pt x="4" y="269"/>
                                    </a:lnTo>
                                    <a:lnTo>
                                      <a:pt x="0" y="240"/>
                                    </a:lnTo>
                                    <a:lnTo>
                                      <a:pt x="4" y="198"/>
                                    </a:lnTo>
                                    <a:lnTo>
                                      <a:pt x="14" y="159"/>
                                    </a:lnTo>
                                    <a:lnTo>
                                      <a:pt x="35" y="123"/>
                                    </a:lnTo>
                                    <a:lnTo>
                                      <a:pt x="63" y="91"/>
                                    </a:lnTo>
                                    <a:lnTo>
                                      <a:pt x="98" y="61"/>
                                    </a:lnTo>
                                    <a:lnTo>
                                      <a:pt x="140" y="39"/>
                                    </a:lnTo>
                                    <a:lnTo>
                                      <a:pt x="187" y="19"/>
                                    </a:lnTo>
                                    <a:lnTo>
                                      <a:pt x="242" y="7"/>
                                    </a:lnTo>
                                    <a:lnTo>
                                      <a:pt x="29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4" name="Freeform 54"/>
                            <wps:cNvSpPr>
                              <a:spLocks/>
                            </wps:cNvSpPr>
                            <wps:spPr bwMode="auto">
                              <a:xfrm>
                                <a:off x="5875338" y="8850313"/>
                                <a:ext cx="508000" cy="300038"/>
                              </a:xfrm>
                              <a:custGeom>
                                <a:avLst/>
                                <a:gdLst>
                                  <a:gd name="T0" fmla="*/ 187 w 320"/>
                                  <a:gd name="T1" fmla="*/ 0 h 189"/>
                                  <a:gd name="T2" fmla="*/ 221 w 320"/>
                                  <a:gd name="T3" fmla="*/ 7 h 189"/>
                                  <a:gd name="T4" fmla="*/ 252 w 320"/>
                                  <a:gd name="T5" fmla="*/ 21 h 189"/>
                                  <a:gd name="T6" fmla="*/ 278 w 320"/>
                                  <a:gd name="T7" fmla="*/ 40 h 189"/>
                                  <a:gd name="T8" fmla="*/ 299 w 320"/>
                                  <a:gd name="T9" fmla="*/ 63 h 189"/>
                                  <a:gd name="T10" fmla="*/ 315 w 320"/>
                                  <a:gd name="T11" fmla="*/ 91 h 189"/>
                                  <a:gd name="T12" fmla="*/ 320 w 320"/>
                                  <a:gd name="T13" fmla="*/ 123 h 189"/>
                                  <a:gd name="T14" fmla="*/ 319 w 320"/>
                                  <a:gd name="T15" fmla="*/ 156 h 189"/>
                                  <a:gd name="T16" fmla="*/ 306 w 320"/>
                                  <a:gd name="T17" fmla="*/ 189 h 189"/>
                                  <a:gd name="T18" fmla="*/ 191 w 320"/>
                                  <a:gd name="T19" fmla="*/ 189 h 189"/>
                                  <a:gd name="T20" fmla="*/ 200 w 320"/>
                                  <a:gd name="T21" fmla="*/ 172 h 189"/>
                                  <a:gd name="T22" fmla="*/ 203 w 320"/>
                                  <a:gd name="T23" fmla="*/ 151 h 189"/>
                                  <a:gd name="T24" fmla="*/ 201 w 320"/>
                                  <a:gd name="T25" fmla="*/ 131 h 189"/>
                                  <a:gd name="T26" fmla="*/ 196 w 320"/>
                                  <a:gd name="T27" fmla="*/ 116 h 189"/>
                                  <a:gd name="T28" fmla="*/ 189 w 320"/>
                                  <a:gd name="T29" fmla="*/ 103 h 189"/>
                                  <a:gd name="T30" fmla="*/ 179 w 320"/>
                                  <a:gd name="T31" fmla="*/ 95 h 189"/>
                                  <a:gd name="T32" fmla="*/ 168 w 320"/>
                                  <a:gd name="T33" fmla="*/ 91 h 189"/>
                                  <a:gd name="T34" fmla="*/ 156 w 320"/>
                                  <a:gd name="T35" fmla="*/ 93 h 189"/>
                                  <a:gd name="T36" fmla="*/ 144 w 320"/>
                                  <a:gd name="T37" fmla="*/ 95 h 189"/>
                                  <a:gd name="T38" fmla="*/ 137 w 320"/>
                                  <a:gd name="T39" fmla="*/ 96 h 189"/>
                                  <a:gd name="T40" fmla="*/ 133 w 320"/>
                                  <a:gd name="T41" fmla="*/ 98 h 189"/>
                                  <a:gd name="T42" fmla="*/ 135 w 320"/>
                                  <a:gd name="T43" fmla="*/ 102 h 189"/>
                                  <a:gd name="T44" fmla="*/ 138 w 320"/>
                                  <a:gd name="T45" fmla="*/ 109 h 189"/>
                                  <a:gd name="T46" fmla="*/ 142 w 320"/>
                                  <a:gd name="T47" fmla="*/ 119 h 189"/>
                                  <a:gd name="T48" fmla="*/ 145 w 320"/>
                                  <a:gd name="T49" fmla="*/ 133 h 189"/>
                                  <a:gd name="T50" fmla="*/ 145 w 320"/>
                                  <a:gd name="T51" fmla="*/ 147 h 189"/>
                                  <a:gd name="T52" fmla="*/ 142 w 320"/>
                                  <a:gd name="T53" fmla="*/ 161 h 189"/>
                                  <a:gd name="T54" fmla="*/ 133 w 320"/>
                                  <a:gd name="T55" fmla="*/ 172 h 189"/>
                                  <a:gd name="T56" fmla="*/ 121 w 320"/>
                                  <a:gd name="T57" fmla="*/ 177 h 189"/>
                                  <a:gd name="T58" fmla="*/ 105 w 320"/>
                                  <a:gd name="T59" fmla="*/ 177 h 189"/>
                                  <a:gd name="T60" fmla="*/ 86 w 320"/>
                                  <a:gd name="T61" fmla="*/ 172 h 189"/>
                                  <a:gd name="T62" fmla="*/ 67 w 320"/>
                                  <a:gd name="T63" fmla="*/ 165 h 189"/>
                                  <a:gd name="T64" fmla="*/ 49 w 320"/>
                                  <a:gd name="T65" fmla="*/ 152 h 189"/>
                                  <a:gd name="T66" fmla="*/ 32 w 320"/>
                                  <a:gd name="T67" fmla="*/ 138 h 189"/>
                                  <a:gd name="T68" fmla="*/ 16 w 320"/>
                                  <a:gd name="T69" fmla="*/ 124 h 189"/>
                                  <a:gd name="T70" fmla="*/ 6 w 320"/>
                                  <a:gd name="T71" fmla="*/ 109 h 189"/>
                                  <a:gd name="T72" fmla="*/ 0 w 320"/>
                                  <a:gd name="T73" fmla="*/ 95 h 189"/>
                                  <a:gd name="T74" fmla="*/ 0 w 320"/>
                                  <a:gd name="T75" fmla="*/ 77 h 189"/>
                                  <a:gd name="T76" fmla="*/ 6 w 320"/>
                                  <a:gd name="T77" fmla="*/ 61 h 189"/>
                                  <a:gd name="T78" fmla="*/ 20 w 320"/>
                                  <a:gd name="T79" fmla="*/ 47 h 189"/>
                                  <a:gd name="T80" fmla="*/ 41 w 320"/>
                                  <a:gd name="T81" fmla="*/ 33 h 189"/>
                                  <a:gd name="T82" fmla="*/ 69 w 320"/>
                                  <a:gd name="T83" fmla="*/ 20 h 189"/>
                                  <a:gd name="T84" fmla="*/ 105 w 320"/>
                                  <a:gd name="T85" fmla="*/ 9 h 189"/>
                                  <a:gd name="T86" fmla="*/ 151 w 320"/>
                                  <a:gd name="T87" fmla="*/ 2 h 189"/>
                                  <a:gd name="T88" fmla="*/ 187 w 320"/>
                                  <a:gd name="T89" fmla="*/ 0 h 18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</a:cxnLst>
                                <a:rect l="0" t="0" r="r" b="b"/>
                                <a:pathLst>
                                  <a:path w="320" h="189">
                                    <a:moveTo>
                                      <a:pt x="187" y="0"/>
                                    </a:moveTo>
                                    <a:lnTo>
                                      <a:pt x="221" y="7"/>
                                    </a:lnTo>
                                    <a:lnTo>
                                      <a:pt x="252" y="21"/>
                                    </a:lnTo>
                                    <a:lnTo>
                                      <a:pt x="278" y="40"/>
                                    </a:lnTo>
                                    <a:lnTo>
                                      <a:pt x="299" y="63"/>
                                    </a:lnTo>
                                    <a:lnTo>
                                      <a:pt x="315" y="91"/>
                                    </a:lnTo>
                                    <a:lnTo>
                                      <a:pt x="320" y="123"/>
                                    </a:lnTo>
                                    <a:lnTo>
                                      <a:pt x="319" y="156"/>
                                    </a:lnTo>
                                    <a:lnTo>
                                      <a:pt x="306" y="189"/>
                                    </a:lnTo>
                                    <a:lnTo>
                                      <a:pt x="191" y="189"/>
                                    </a:lnTo>
                                    <a:lnTo>
                                      <a:pt x="200" y="172"/>
                                    </a:lnTo>
                                    <a:lnTo>
                                      <a:pt x="203" y="151"/>
                                    </a:lnTo>
                                    <a:lnTo>
                                      <a:pt x="201" y="131"/>
                                    </a:lnTo>
                                    <a:lnTo>
                                      <a:pt x="196" y="116"/>
                                    </a:lnTo>
                                    <a:lnTo>
                                      <a:pt x="189" y="103"/>
                                    </a:lnTo>
                                    <a:lnTo>
                                      <a:pt x="179" y="95"/>
                                    </a:lnTo>
                                    <a:lnTo>
                                      <a:pt x="168" y="91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144" y="95"/>
                                    </a:lnTo>
                                    <a:lnTo>
                                      <a:pt x="137" y="96"/>
                                    </a:lnTo>
                                    <a:lnTo>
                                      <a:pt x="133" y="98"/>
                                    </a:lnTo>
                                    <a:lnTo>
                                      <a:pt x="135" y="102"/>
                                    </a:lnTo>
                                    <a:lnTo>
                                      <a:pt x="138" y="109"/>
                                    </a:lnTo>
                                    <a:lnTo>
                                      <a:pt x="142" y="119"/>
                                    </a:lnTo>
                                    <a:lnTo>
                                      <a:pt x="145" y="133"/>
                                    </a:lnTo>
                                    <a:lnTo>
                                      <a:pt x="145" y="147"/>
                                    </a:lnTo>
                                    <a:lnTo>
                                      <a:pt x="142" y="161"/>
                                    </a:lnTo>
                                    <a:lnTo>
                                      <a:pt x="133" y="172"/>
                                    </a:lnTo>
                                    <a:lnTo>
                                      <a:pt x="121" y="177"/>
                                    </a:lnTo>
                                    <a:lnTo>
                                      <a:pt x="105" y="177"/>
                                    </a:lnTo>
                                    <a:lnTo>
                                      <a:pt x="86" y="172"/>
                                    </a:lnTo>
                                    <a:lnTo>
                                      <a:pt x="67" y="165"/>
                                    </a:lnTo>
                                    <a:lnTo>
                                      <a:pt x="49" y="152"/>
                                    </a:lnTo>
                                    <a:lnTo>
                                      <a:pt x="32" y="138"/>
                                    </a:lnTo>
                                    <a:lnTo>
                                      <a:pt x="16" y="124"/>
                                    </a:lnTo>
                                    <a:lnTo>
                                      <a:pt x="6" y="109"/>
                                    </a:lnTo>
                                    <a:lnTo>
                                      <a:pt x="0" y="95"/>
                                    </a:lnTo>
                                    <a:lnTo>
                                      <a:pt x="0" y="77"/>
                                    </a:lnTo>
                                    <a:lnTo>
                                      <a:pt x="6" y="61"/>
                                    </a:lnTo>
                                    <a:lnTo>
                                      <a:pt x="20" y="47"/>
                                    </a:lnTo>
                                    <a:lnTo>
                                      <a:pt x="41" y="33"/>
                                    </a:lnTo>
                                    <a:lnTo>
                                      <a:pt x="69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5" name="Rectangle 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858000" y="9150350"/>
                                <a:ext cx="1588" cy="1588"/>
                              </a:xfrm>
                              <a:prstGeom prst="rect">
                                <a:avLst/>
                              </a:pr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6" name="Freeform 56"/>
                            <wps:cNvSpPr>
                              <a:spLocks/>
                            </wps:cNvSpPr>
                            <wps:spPr bwMode="auto">
                              <a:xfrm>
                                <a:off x="4557713" y="8794750"/>
                                <a:ext cx="1027113" cy="355600"/>
                              </a:xfrm>
                              <a:custGeom>
                                <a:avLst/>
                                <a:gdLst>
                                  <a:gd name="T0" fmla="*/ 357 w 647"/>
                                  <a:gd name="T1" fmla="*/ 0 h 224"/>
                                  <a:gd name="T2" fmla="*/ 428 w 647"/>
                                  <a:gd name="T3" fmla="*/ 9 h 224"/>
                                  <a:gd name="T4" fmla="*/ 470 w 647"/>
                                  <a:gd name="T5" fmla="*/ 20 h 224"/>
                                  <a:gd name="T6" fmla="*/ 507 w 647"/>
                                  <a:gd name="T7" fmla="*/ 35 h 224"/>
                                  <a:gd name="T8" fmla="*/ 540 w 647"/>
                                  <a:gd name="T9" fmla="*/ 60 h 224"/>
                                  <a:gd name="T10" fmla="*/ 568 w 647"/>
                                  <a:gd name="T11" fmla="*/ 86 h 224"/>
                                  <a:gd name="T12" fmla="*/ 593 w 647"/>
                                  <a:gd name="T13" fmla="*/ 117 h 224"/>
                                  <a:gd name="T14" fmla="*/ 615 w 647"/>
                                  <a:gd name="T15" fmla="*/ 152 h 224"/>
                                  <a:gd name="T16" fmla="*/ 633 w 647"/>
                                  <a:gd name="T17" fmla="*/ 189 h 224"/>
                                  <a:gd name="T18" fmla="*/ 647 w 647"/>
                                  <a:gd name="T19" fmla="*/ 224 h 224"/>
                                  <a:gd name="T20" fmla="*/ 538 w 647"/>
                                  <a:gd name="T21" fmla="*/ 224 h 224"/>
                                  <a:gd name="T22" fmla="*/ 521 w 647"/>
                                  <a:gd name="T23" fmla="*/ 191 h 224"/>
                                  <a:gd name="T24" fmla="*/ 498 w 647"/>
                                  <a:gd name="T25" fmla="*/ 161 h 224"/>
                                  <a:gd name="T26" fmla="*/ 470 w 647"/>
                                  <a:gd name="T27" fmla="*/ 137 h 224"/>
                                  <a:gd name="T28" fmla="*/ 439 w 647"/>
                                  <a:gd name="T29" fmla="*/ 116 h 224"/>
                                  <a:gd name="T30" fmla="*/ 406 w 647"/>
                                  <a:gd name="T31" fmla="*/ 98 h 224"/>
                                  <a:gd name="T32" fmla="*/ 381 w 647"/>
                                  <a:gd name="T33" fmla="*/ 91 h 224"/>
                                  <a:gd name="T34" fmla="*/ 351 w 647"/>
                                  <a:gd name="T35" fmla="*/ 88 h 224"/>
                                  <a:gd name="T36" fmla="*/ 318 w 647"/>
                                  <a:gd name="T37" fmla="*/ 89 h 224"/>
                                  <a:gd name="T38" fmla="*/ 281 w 647"/>
                                  <a:gd name="T39" fmla="*/ 95 h 224"/>
                                  <a:gd name="T40" fmla="*/ 246 w 647"/>
                                  <a:gd name="T41" fmla="*/ 103 h 224"/>
                                  <a:gd name="T42" fmla="*/ 210 w 647"/>
                                  <a:gd name="T43" fmla="*/ 117 h 224"/>
                                  <a:gd name="T44" fmla="*/ 178 w 647"/>
                                  <a:gd name="T45" fmla="*/ 135 h 224"/>
                                  <a:gd name="T46" fmla="*/ 149 w 647"/>
                                  <a:gd name="T47" fmla="*/ 156 h 224"/>
                                  <a:gd name="T48" fmla="*/ 126 w 647"/>
                                  <a:gd name="T49" fmla="*/ 179 h 224"/>
                                  <a:gd name="T50" fmla="*/ 110 w 647"/>
                                  <a:gd name="T51" fmla="*/ 207 h 224"/>
                                  <a:gd name="T52" fmla="*/ 108 w 647"/>
                                  <a:gd name="T53" fmla="*/ 212 h 224"/>
                                  <a:gd name="T54" fmla="*/ 110 w 647"/>
                                  <a:gd name="T55" fmla="*/ 219 h 224"/>
                                  <a:gd name="T56" fmla="*/ 110 w 647"/>
                                  <a:gd name="T57" fmla="*/ 224 h 224"/>
                                  <a:gd name="T58" fmla="*/ 0 w 647"/>
                                  <a:gd name="T59" fmla="*/ 224 h 224"/>
                                  <a:gd name="T60" fmla="*/ 5 w 647"/>
                                  <a:gd name="T61" fmla="*/ 182 h 224"/>
                                  <a:gd name="T62" fmla="*/ 23 w 647"/>
                                  <a:gd name="T63" fmla="*/ 142 h 224"/>
                                  <a:gd name="T64" fmla="*/ 49 w 647"/>
                                  <a:gd name="T65" fmla="*/ 105 h 224"/>
                                  <a:gd name="T66" fmla="*/ 82 w 647"/>
                                  <a:gd name="T67" fmla="*/ 74 h 224"/>
                                  <a:gd name="T68" fmla="*/ 124 w 647"/>
                                  <a:gd name="T69" fmla="*/ 46 h 224"/>
                                  <a:gd name="T70" fmla="*/ 175 w 647"/>
                                  <a:gd name="T71" fmla="*/ 25 h 224"/>
                                  <a:gd name="T72" fmla="*/ 229 w 647"/>
                                  <a:gd name="T73" fmla="*/ 9 h 224"/>
                                  <a:gd name="T74" fmla="*/ 290 w 647"/>
                                  <a:gd name="T75" fmla="*/ 2 h 224"/>
                                  <a:gd name="T76" fmla="*/ 357 w 647"/>
                                  <a:gd name="T77" fmla="*/ 0 h 2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647" h="224">
                                    <a:moveTo>
                                      <a:pt x="357" y="0"/>
                                    </a:moveTo>
                                    <a:lnTo>
                                      <a:pt x="428" y="9"/>
                                    </a:lnTo>
                                    <a:lnTo>
                                      <a:pt x="470" y="20"/>
                                    </a:lnTo>
                                    <a:lnTo>
                                      <a:pt x="507" y="35"/>
                                    </a:lnTo>
                                    <a:lnTo>
                                      <a:pt x="540" y="60"/>
                                    </a:lnTo>
                                    <a:lnTo>
                                      <a:pt x="568" y="86"/>
                                    </a:lnTo>
                                    <a:lnTo>
                                      <a:pt x="593" y="117"/>
                                    </a:lnTo>
                                    <a:lnTo>
                                      <a:pt x="615" y="152"/>
                                    </a:lnTo>
                                    <a:lnTo>
                                      <a:pt x="633" y="189"/>
                                    </a:lnTo>
                                    <a:lnTo>
                                      <a:pt x="647" y="224"/>
                                    </a:lnTo>
                                    <a:lnTo>
                                      <a:pt x="538" y="224"/>
                                    </a:lnTo>
                                    <a:lnTo>
                                      <a:pt x="521" y="191"/>
                                    </a:lnTo>
                                    <a:lnTo>
                                      <a:pt x="498" y="161"/>
                                    </a:lnTo>
                                    <a:lnTo>
                                      <a:pt x="470" y="137"/>
                                    </a:lnTo>
                                    <a:lnTo>
                                      <a:pt x="439" y="116"/>
                                    </a:lnTo>
                                    <a:lnTo>
                                      <a:pt x="406" y="98"/>
                                    </a:lnTo>
                                    <a:lnTo>
                                      <a:pt x="381" y="91"/>
                                    </a:lnTo>
                                    <a:lnTo>
                                      <a:pt x="351" y="88"/>
                                    </a:lnTo>
                                    <a:lnTo>
                                      <a:pt x="318" y="89"/>
                                    </a:lnTo>
                                    <a:lnTo>
                                      <a:pt x="281" y="95"/>
                                    </a:lnTo>
                                    <a:lnTo>
                                      <a:pt x="246" y="103"/>
                                    </a:lnTo>
                                    <a:lnTo>
                                      <a:pt x="210" y="117"/>
                                    </a:lnTo>
                                    <a:lnTo>
                                      <a:pt x="178" y="135"/>
                                    </a:lnTo>
                                    <a:lnTo>
                                      <a:pt x="149" y="156"/>
                                    </a:lnTo>
                                    <a:lnTo>
                                      <a:pt x="126" y="179"/>
                                    </a:lnTo>
                                    <a:lnTo>
                                      <a:pt x="110" y="207"/>
                                    </a:lnTo>
                                    <a:lnTo>
                                      <a:pt x="108" y="212"/>
                                    </a:lnTo>
                                    <a:lnTo>
                                      <a:pt x="110" y="219"/>
                                    </a:lnTo>
                                    <a:lnTo>
                                      <a:pt x="110" y="224"/>
                                    </a:lnTo>
                                    <a:lnTo>
                                      <a:pt x="0" y="224"/>
                                    </a:lnTo>
                                    <a:lnTo>
                                      <a:pt x="5" y="182"/>
                                    </a:lnTo>
                                    <a:lnTo>
                                      <a:pt x="23" y="142"/>
                                    </a:lnTo>
                                    <a:lnTo>
                                      <a:pt x="49" y="105"/>
                                    </a:lnTo>
                                    <a:lnTo>
                                      <a:pt x="82" y="74"/>
                                    </a:lnTo>
                                    <a:lnTo>
                                      <a:pt x="124" y="46"/>
                                    </a:lnTo>
                                    <a:lnTo>
                                      <a:pt x="175" y="25"/>
                                    </a:lnTo>
                                    <a:lnTo>
                                      <a:pt x="229" y="9"/>
                                    </a:lnTo>
                                    <a:lnTo>
                                      <a:pt x="290" y="2"/>
                                    </a:lnTo>
                                    <a:lnTo>
                                      <a:pt x="35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7" name="Freeform 57"/>
                            <wps:cNvSpPr>
                              <a:spLocks/>
                            </wps:cNvSpPr>
                            <wps:spPr bwMode="auto">
                              <a:xfrm>
                                <a:off x="4829175" y="9002713"/>
                                <a:ext cx="500063" cy="147638"/>
                              </a:xfrm>
                              <a:custGeom>
                                <a:avLst/>
                                <a:gdLst>
                                  <a:gd name="T0" fmla="*/ 187 w 315"/>
                                  <a:gd name="T1" fmla="*/ 0 h 93"/>
                                  <a:gd name="T2" fmla="*/ 222 w 315"/>
                                  <a:gd name="T3" fmla="*/ 9 h 93"/>
                                  <a:gd name="T4" fmla="*/ 254 w 315"/>
                                  <a:gd name="T5" fmla="*/ 21 h 93"/>
                                  <a:gd name="T6" fmla="*/ 282 w 315"/>
                                  <a:gd name="T7" fmla="*/ 42 h 93"/>
                                  <a:gd name="T8" fmla="*/ 303 w 315"/>
                                  <a:gd name="T9" fmla="*/ 67 h 93"/>
                                  <a:gd name="T10" fmla="*/ 315 w 315"/>
                                  <a:gd name="T11" fmla="*/ 93 h 93"/>
                                  <a:gd name="T12" fmla="*/ 166 w 315"/>
                                  <a:gd name="T13" fmla="*/ 93 h 93"/>
                                  <a:gd name="T14" fmla="*/ 161 w 315"/>
                                  <a:gd name="T15" fmla="*/ 93 h 93"/>
                                  <a:gd name="T16" fmla="*/ 156 w 315"/>
                                  <a:gd name="T17" fmla="*/ 93 h 93"/>
                                  <a:gd name="T18" fmla="*/ 0 w 315"/>
                                  <a:gd name="T19" fmla="*/ 93 h 93"/>
                                  <a:gd name="T20" fmla="*/ 0 w 315"/>
                                  <a:gd name="T21" fmla="*/ 79 h 93"/>
                                  <a:gd name="T22" fmla="*/ 7 w 315"/>
                                  <a:gd name="T23" fmla="*/ 63 h 93"/>
                                  <a:gd name="T24" fmla="*/ 19 w 315"/>
                                  <a:gd name="T25" fmla="*/ 48 h 93"/>
                                  <a:gd name="T26" fmla="*/ 40 w 315"/>
                                  <a:gd name="T27" fmla="*/ 34 h 93"/>
                                  <a:gd name="T28" fmla="*/ 68 w 315"/>
                                  <a:gd name="T29" fmla="*/ 20 h 93"/>
                                  <a:gd name="T30" fmla="*/ 105 w 315"/>
                                  <a:gd name="T31" fmla="*/ 9 h 93"/>
                                  <a:gd name="T32" fmla="*/ 151 w 315"/>
                                  <a:gd name="T33" fmla="*/ 2 h 93"/>
                                  <a:gd name="T34" fmla="*/ 187 w 315"/>
                                  <a:gd name="T35" fmla="*/ 0 h 9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</a:cxnLst>
                                <a:rect l="0" t="0" r="r" b="b"/>
                                <a:pathLst>
                                  <a:path w="315" h="93">
                                    <a:moveTo>
                                      <a:pt x="187" y="0"/>
                                    </a:moveTo>
                                    <a:lnTo>
                                      <a:pt x="222" y="9"/>
                                    </a:lnTo>
                                    <a:lnTo>
                                      <a:pt x="254" y="21"/>
                                    </a:lnTo>
                                    <a:lnTo>
                                      <a:pt x="282" y="42"/>
                                    </a:lnTo>
                                    <a:lnTo>
                                      <a:pt x="303" y="67"/>
                                    </a:lnTo>
                                    <a:lnTo>
                                      <a:pt x="315" y="93"/>
                                    </a:lnTo>
                                    <a:lnTo>
                                      <a:pt x="166" y="93"/>
                                    </a:lnTo>
                                    <a:lnTo>
                                      <a:pt x="161" y="93"/>
                                    </a:lnTo>
                                    <a:lnTo>
                                      <a:pt x="156" y="93"/>
                                    </a:lnTo>
                                    <a:lnTo>
                                      <a:pt x="0" y="93"/>
                                    </a:lnTo>
                                    <a:lnTo>
                                      <a:pt x="0" y="79"/>
                                    </a:lnTo>
                                    <a:lnTo>
                                      <a:pt x="7" y="63"/>
                                    </a:lnTo>
                                    <a:lnTo>
                                      <a:pt x="19" y="48"/>
                                    </a:lnTo>
                                    <a:lnTo>
                                      <a:pt x="40" y="34"/>
                                    </a:lnTo>
                                    <a:lnTo>
                                      <a:pt x="68" y="20"/>
                                    </a:lnTo>
                                    <a:lnTo>
                                      <a:pt x="105" y="9"/>
                                    </a:lnTo>
                                    <a:lnTo>
                                      <a:pt x="151" y="2"/>
                                    </a:lnTo>
                                    <a:lnTo>
                                      <a:pt x="18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8" name="Freeform 58"/>
                            <wps:cNvSpPr>
                              <a:spLocks/>
                            </wps:cNvSpPr>
                            <wps:spPr bwMode="auto">
                              <a:xfrm>
                                <a:off x="3022600" y="9017000"/>
                                <a:ext cx="274638" cy="133350"/>
                              </a:xfrm>
                              <a:custGeom>
                                <a:avLst/>
                                <a:gdLst>
                                  <a:gd name="T0" fmla="*/ 56 w 173"/>
                                  <a:gd name="T1" fmla="*/ 0 h 84"/>
                                  <a:gd name="T2" fmla="*/ 77 w 173"/>
                                  <a:gd name="T3" fmla="*/ 0 h 84"/>
                                  <a:gd name="T4" fmla="*/ 103 w 173"/>
                                  <a:gd name="T5" fmla="*/ 9 h 84"/>
                                  <a:gd name="T6" fmla="*/ 130 w 173"/>
                                  <a:gd name="T7" fmla="*/ 26 h 84"/>
                                  <a:gd name="T8" fmla="*/ 154 w 173"/>
                                  <a:gd name="T9" fmla="*/ 51 h 84"/>
                                  <a:gd name="T10" fmla="*/ 173 w 173"/>
                                  <a:gd name="T11" fmla="*/ 84 h 84"/>
                                  <a:gd name="T12" fmla="*/ 7 w 173"/>
                                  <a:gd name="T13" fmla="*/ 84 h 84"/>
                                  <a:gd name="T14" fmla="*/ 4 w 173"/>
                                  <a:gd name="T15" fmla="*/ 77 h 84"/>
                                  <a:gd name="T16" fmla="*/ 2 w 173"/>
                                  <a:gd name="T17" fmla="*/ 68 h 84"/>
                                  <a:gd name="T18" fmla="*/ 0 w 173"/>
                                  <a:gd name="T19" fmla="*/ 61 h 84"/>
                                  <a:gd name="T20" fmla="*/ 0 w 173"/>
                                  <a:gd name="T21" fmla="*/ 51 h 84"/>
                                  <a:gd name="T22" fmla="*/ 5 w 173"/>
                                  <a:gd name="T23" fmla="*/ 39 h 84"/>
                                  <a:gd name="T24" fmla="*/ 12 w 173"/>
                                  <a:gd name="T25" fmla="*/ 26 h 84"/>
                                  <a:gd name="T26" fmla="*/ 23 w 173"/>
                                  <a:gd name="T27" fmla="*/ 14 h 84"/>
                                  <a:gd name="T28" fmla="*/ 39 w 173"/>
                                  <a:gd name="T29" fmla="*/ 5 h 84"/>
                                  <a:gd name="T30" fmla="*/ 56 w 173"/>
                                  <a:gd name="T31" fmla="*/ 0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73" h="84">
                                    <a:moveTo>
                                      <a:pt x="56" y="0"/>
                                    </a:moveTo>
                                    <a:lnTo>
                                      <a:pt x="77" y="0"/>
                                    </a:lnTo>
                                    <a:lnTo>
                                      <a:pt x="103" y="9"/>
                                    </a:lnTo>
                                    <a:lnTo>
                                      <a:pt x="130" y="26"/>
                                    </a:lnTo>
                                    <a:lnTo>
                                      <a:pt x="154" y="51"/>
                                    </a:lnTo>
                                    <a:lnTo>
                                      <a:pt x="173" y="84"/>
                                    </a:lnTo>
                                    <a:lnTo>
                                      <a:pt x="7" y="84"/>
                                    </a:lnTo>
                                    <a:lnTo>
                                      <a:pt x="4" y="77"/>
                                    </a:lnTo>
                                    <a:lnTo>
                                      <a:pt x="2" y="68"/>
                                    </a:lnTo>
                                    <a:lnTo>
                                      <a:pt x="0" y="6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5" y="39"/>
                                    </a:lnTo>
                                    <a:lnTo>
                                      <a:pt x="12" y="26"/>
                                    </a:lnTo>
                                    <a:lnTo>
                                      <a:pt x="23" y="14"/>
                                    </a:lnTo>
                                    <a:lnTo>
                                      <a:pt x="39" y="5"/>
                                    </a:lnTo>
                                    <a:lnTo>
                                      <a:pt x="5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59" name="Freeform 59"/>
                            <wps:cNvSpPr>
                              <a:spLocks/>
                            </wps:cNvSpPr>
                            <wps:spPr bwMode="auto">
                              <a:xfrm>
                                <a:off x="2830513" y="8761413"/>
                                <a:ext cx="647700" cy="388938"/>
                              </a:xfrm>
                              <a:custGeom>
                                <a:avLst/>
                                <a:gdLst>
                                  <a:gd name="T0" fmla="*/ 203 w 408"/>
                                  <a:gd name="T1" fmla="*/ 0 h 245"/>
                                  <a:gd name="T2" fmla="*/ 242 w 408"/>
                                  <a:gd name="T3" fmla="*/ 7 h 245"/>
                                  <a:gd name="T4" fmla="*/ 282 w 408"/>
                                  <a:gd name="T5" fmla="*/ 23 h 245"/>
                                  <a:gd name="T6" fmla="*/ 326 w 408"/>
                                  <a:gd name="T7" fmla="*/ 48 h 245"/>
                                  <a:gd name="T8" fmla="*/ 354 w 408"/>
                                  <a:gd name="T9" fmla="*/ 72 h 245"/>
                                  <a:gd name="T10" fmla="*/ 375 w 408"/>
                                  <a:gd name="T11" fmla="*/ 102 h 245"/>
                                  <a:gd name="T12" fmla="*/ 390 w 408"/>
                                  <a:gd name="T13" fmla="*/ 133 h 245"/>
                                  <a:gd name="T14" fmla="*/ 401 w 408"/>
                                  <a:gd name="T15" fmla="*/ 170 h 245"/>
                                  <a:gd name="T16" fmla="*/ 406 w 408"/>
                                  <a:gd name="T17" fmla="*/ 207 h 245"/>
                                  <a:gd name="T18" fmla="*/ 408 w 408"/>
                                  <a:gd name="T19" fmla="*/ 245 h 245"/>
                                  <a:gd name="T20" fmla="*/ 327 w 408"/>
                                  <a:gd name="T21" fmla="*/ 245 h 245"/>
                                  <a:gd name="T22" fmla="*/ 324 w 408"/>
                                  <a:gd name="T23" fmla="*/ 212 h 245"/>
                                  <a:gd name="T24" fmla="*/ 317 w 408"/>
                                  <a:gd name="T25" fmla="*/ 184 h 245"/>
                                  <a:gd name="T26" fmla="*/ 312 w 408"/>
                                  <a:gd name="T27" fmla="*/ 163 h 245"/>
                                  <a:gd name="T28" fmla="*/ 305 w 408"/>
                                  <a:gd name="T29" fmla="*/ 151 h 245"/>
                                  <a:gd name="T30" fmla="*/ 294 w 408"/>
                                  <a:gd name="T31" fmla="*/ 137 h 245"/>
                                  <a:gd name="T32" fmla="*/ 280 w 408"/>
                                  <a:gd name="T33" fmla="*/ 123 h 245"/>
                                  <a:gd name="T34" fmla="*/ 263 w 408"/>
                                  <a:gd name="T35" fmla="*/ 110 h 245"/>
                                  <a:gd name="T36" fmla="*/ 242 w 408"/>
                                  <a:gd name="T37" fmla="*/ 98 h 245"/>
                                  <a:gd name="T38" fmla="*/ 221 w 408"/>
                                  <a:gd name="T39" fmla="*/ 91 h 245"/>
                                  <a:gd name="T40" fmla="*/ 196 w 408"/>
                                  <a:gd name="T41" fmla="*/ 88 h 245"/>
                                  <a:gd name="T42" fmla="*/ 172 w 408"/>
                                  <a:gd name="T43" fmla="*/ 89 h 245"/>
                                  <a:gd name="T44" fmla="*/ 147 w 408"/>
                                  <a:gd name="T45" fmla="*/ 100 h 245"/>
                                  <a:gd name="T46" fmla="*/ 123 w 408"/>
                                  <a:gd name="T47" fmla="*/ 119 h 245"/>
                                  <a:gd name="T48" fmla="*/ 100 w 408"/>
                                  <a:gd name="T49" fmla="*/ 147 h 245"/>
                                  <a:gd name="T50" fmla="*/ 84 w 408"/>
                                  <a:gd name="T51" fmla="*/ 182 h 245"/>
                                  <a:gd name="T52" fmla="*/ 77 w 408"/>
                                  <a:gd name="T53" fmla="*/ 215 h 245"/>
                                  <a:gd name="T54" fmla="*/ 81 w 408"/>
                                  <a:gd name="T55" fmla="*/ 245 h 245"/>
                                  <a:gd name="T56" fmla="*/ 0 w 408"/>
                                  <a:gd name="T57" fmla="*/ 245 h 245"/>
                                  <a:gd name="T58" fmla="*/ 2 w 408"/>
                                  <a:gd name="T59" fmla="*/ 210 h 245"/>
                                  <a:gd name="T60" fmla="*/ 9 w 408"/>
                                  <a:gd name="T61" fmla="*/ 172 h 245"/>
                                  <a:gd name="T62" fmla="*/ 20 w 408"/>
                                  <a:gd name="T63" fmla="*/ 135 h 245"/>
                                  <a:gd name="T64" fmla="*/ 35 w 408"/>
                                  <a:gd name="T65" fmla="*/ 102 h 245"/>
                                  <a:gd name="T66" fmla="*/ 55 w 408"/>
                                  <a:gd name="T67" fmla="*/ 72 h 245"/>
                                  <a:gd name="T68" fmla="*/ 79 w 408"/>
                                  <a:gd name="T69" fmla="*/ 46 h 245"/>
                                  <a:gd name="T70" fmla="*/ 105 w 408"/>
                                  <a:gd name="T71" fmla="*/ 25 h 245"/>
                                  <a:gd name="T72" fmla="*/ 135 w 408"/>
                                  <a:gd name="T73" fmla="*/ 11 h 245"/>
                                  <a:gd name="T74" fmla="*/ 168 w 408"/>
                                  <a:gd name="T75" fmla="*/ 2 h 245"/>
                                  <a:gd name="T76" fmla="*/ 203 w 408"/>
                                  <a:gd name="T77" fmla="*/ 0 h 2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08" h="245">
                                    <a:moveTo>
                                      <a:pt x="203" y="0"/>
                                    </a:moveTo>
                                    <a:lnTo>
                                      <a:pt x="242" y="7"/>
                                    </a:lnTo>
                                    <a:lnTo>
                                      <a:pt x="282" y="23"/>
                                    </a:lnTo>
                                    <a:lnTo>
                                      <a:pt x="326" y="48"/>
                                    </a:lnTo>
                                    <a:lnTo>
                                      <a:pt x="354" y="72"/>
                                    </a:lnTo>
                                    <a:lnTo>
                                      <a:pt x="375" y="102"/>
                                    </a:lnTo>
                                    <a:lnTo>
                                      <a:pt x="390" y="133"/>
                                    </a:lnTo>
                                    <a:lnTo>
                                      <a:pt x="401" y="170"/>
                                    </a:lnTo>
                                    <a:lnTo>
                                      <a:pt x="406" y="207"/>
                                    </a:lnTo>
                                    <a:lnTo>
                                      <a:pt x="408" y="245"/>
                                    </a:lnTo>
                                    <a:lnTo>
                                      <a:pt x="327" y="245"/>
                                    </a:lnTo>
                                    <a:lnTo>
                                      <a:pt x="324" y="212"/>
                                    </a:lnTo>
                                    <a:lnTo>
                                      <a:pt x="317" y="184"/>
                                    </a:lnTo>
                                    <a:lnTo>
                                      <a:pt x="312" y="163"/>
                                    </a:lnTo>
                                    <a:lnTo>
                                      <a:pt x="305" y="151"/>
                                    </a:lnTo>
                                    <a:lnTo>
                                      <a:pt x="294" y="137"/>
                                    </a:lnTo>
                                    <a:lnTo>
                                      <a:pt x="280" y="123"/>
                                    </a:lnTo>
                                    <a:lnTo>
                                      <a:pt x="263" y="110"/>
                                    </a:lnTo>
                                    <a:lnTo>
                                      <a:pt x="242" y="98"/>
                                    </a:lnTo>
                                    <a:lnTo>
                                      <a:pt x="221" y="91"/>
                                    </a:lnTo>
                                    <a:lnTo>
                                      <a:pt x="196" y="88"/>
                                    </a:lnTo>
                                    <a:lnTo>
                                      <a:pt x="172" y="89"/>
                                    </a:lnTo>
                                    <a:lnTo>
                                      <a:pt x="147" y="100"/>
                                    </a:lnTo>
                                    <a:lnTo>
                                      <a:pt x="123" y="119"/>
                                    </a:lnTo>
                                    <a:lnTo>
                                      <a:pt x="100" y="147"/>
                                    </a:lnTo>
                                    <a:lnTo>
                                      <a:pt x="84" y="182"/>
                                    </a:lnTo>
                                    <a:lnTo>
                                      <a:pt x="77" y="215"/>
                                    </a:lnTo>
                                    <a:lnTo>
                                      <a:pt x="81" y="245"/>
                                    </a:lnTo>
                                    <a:lnTo>
                                      <a:pt x="0" y="245"/>
                                    </a:lnTo>
                                    <a:lnTo>
                                      <a:pt x="2" y="210"/>
                                    </a:lnTo>
                                    <a:lnTo>
                                      <a:pt x="9" y="172"/>
                                    </a:lnTo>
                                    <a:lnTo>
                                      <a:pt x="20" y="135"/>
                                    </a:lnTo>
                                    <a:lnTo>
                                      <a:pt x="35" y="102"/>
                                    </a:lnTo>
                                    <a:lnTo>
                                      <a:pt x="55" y="72"/>
                                    </a:lnTo>
                                    <a:lnTo>
                                      <a:pt x="79" y="46"/>
                                    </a:lnTo>
                                    <a:lnTo>
                                      <a:pt x="105" y="25"/>
                                    </a:lnTo>
                                    <a:lnTo>
                                      <a:pt x="135" y="11"/>
                                    </a:lnTo>
                                    <a:lnTo>
                                      <a:pt x="168" y="2"/>
                                    </a:lnTo>
                                    <a:lnTo>
                                      <a:pt x="203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0" name="Freeform 60"/>
                            <wps:cNvSpPr>
                              <a:spLocks/>
                            </wps:cNvSpPr>
                            <wps:spPr bwMode="auto">
                              <a:xfrm>
                                <a:off x="1268413" y="9075738"/>
                                <a:ext cx="317500" cy="74613"/>
                              </a:xfrm>
                              <a:custGeom>
                                <a:avLst/>
                                <a:gdLst>
                                  <a:gd name="T0" fmla="*/ 107 w 200"/>
                                  <a:gd name="T1" fmla="*/ 0 h 47"/>
                                  <a:gd name="T2" fmla="*/ 135 w 200"/>
                                  <a:gd name="T3" fmla="*/ 3 h 47"/>
                                  <a:gd name="T4" fmla="*/ 159 w 200"/>
                                  <a:gd name="T5" fmla="*/ 10 h 47"/>
                                  <a:gd name="T6" fmla="*/ 179 w 200"/>
                                  <a:gd name="T7" fmla="*/ 23 h 47"/>
                                  <a:gd name="T8" fmla="*/ 193 w 200"/>
                                  <a:gd name="T9" fmla="*/ 35 h 47"/>
                                  <a:gd name="T10" fmla="*/ 200 w 200"/>
                                  <a:gd name="T11" fmla="*/ 47 h 47"/>
                                  <a:gd name="T12" fmla="*/ 0 w 200"/>
                                  <a:gd name="T13" fmla="*/ 47 h 47"/>
                                  <a:gd name="T14" fmla="*/ 14 w 200"/>
                                  <a:gd name="T15" fmla="*/ 31 h 47"/>
                                  <a:gd name="T16" fmla="*/ 35 w 200"/>
                                  <a:gd name="T17" fmla="*/ 17 h 47"/>
                                  <a:gd name="T18" fmla="*/ 72 w 200"/>
                                  <a:gd name="T19" fmla="*/ 5 h 47"/>
                                  <a:gd name="T20" fmla="*/ 107 w 200"/>
                                  <a:gd name="T21" fmla="*/ 0 h 4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</a:cxnLst>
                                <a:rect l="0" t="0" r="r" b="b"/>
                                <a:pathLst>
                                  <a:path w="200" h="47">
                                    <a:moveTo>
                                      <a:pt x="107" y="0"/>
                                    </a:moveTo>
                                    <a:lnTo>
                                      <a:pt x="135" y="3"/>
                                    </a:lnTo>
                                    <a:lnTo>
                                      <a:pt x="159" y="10"/>
                                    </a:lnTo>
                                    <a:lnTo>
                                      <a:pt x="179" y="23"/>
                                    </a:lnTo>
                                    <a:lnTo>
                                      <a:pt x="193" y="35"/>
                                    </a:lnTo>
                                    <a:lnTo>
                                      <a:pt x="200" y="47"/>
                                    </a:lnTo>
                                    <a:lnTo>
                                      <a:pt x="0" y="47"/>
                                    </a:lnTo>
                                    <a:lnTo>
                                      <a:pt x="14" y="31"/>
                                    </a:lnTo>
                                    <a:lnTo>
                                      <a:pt x="35" y="17"/>
                                    </a:lnTo>
                                    <a:lnTo>
                                      <a:pt x="72" y="5"/>
                                    </a:lnTo>
                                    <a:lnTo>
                                      <a:pt x="107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1" name="Freeform 61"/>
                            <wps:cNvSpPr>
                              <a:spLocks/>
                            </wps:cNvSpPr>
                            <wps:spPr bwMode="auto">
                              <a:xfrm>
                                <a:off x="1041400" y="8883650"/>
                                <a:ext cx="752475" cy="266700"/>
                              </a:xfrm>
                              <a:custGeom>
                                <a:avLst/>
                                <a:gdLst>
                                  <a:gd name="T0" fmla="*/ 266 w 474"/>
                                  <a:gd name="T1" fmla="*/ 0 h 168"/>
                                  <a:gd name="T2" fmla="*/ 308 w 474"/>
                                  <a:gd name="T3" fmla="*/ 6 h 168"/>
                                  <a:gd name="T4" fmla="*/ 346 w 474"/>
                                  <a:gd name="T5" fmla="*/ 16 h 168"/>
                                  <a:gd name="T6" fmla="*/ 381 w 474"/>
                                  <a:gd name="T7" fmla="*/ 33 h 168"/>
                                  <a:gd name="T8" fmla="*/ 409 w 474"/>
                                  <a:gd name="T9" fmla="*/ 54 h 168"/>
                                  <a:gd name="T10" fmla="*/ 433 w 474"/>
                                  <a:gd name="T11" fmla="*/ 79 h 168"/>
                                  <a:gd name="T12" fmla="*/ 453 w 474"/>
                                  <a:gd name="T13" fmla="*/ 107 h 168"/>
                                  <a:gd name="T14" fmla="*/ 467 w 474"/>
                                  <a:gd name="T15" fmla="*/ 137 h 168"/>
                                  <a:gd name="T16" fmla="*/ 474 w 474"/>
                                  <a:gd name="T17" fmla="*/ 168 h 168"/>
                                  <a:gd name="T18" fmla="*/ 384 w 474"/>
                                  <a:gd name="T19" fmla="*/ 168 h 168"/>
                                  <a:gd name="T20" fmla="*/ 379 w 474"/>
                                  <a:gd name="T21" fmla="*/ 149 h 168"/>
                                  <a:gd name="T22" fmla="*/ 365 w 474"/>
                                  <a:gd name="T23" fmla="*/ 126 h 168"/>
                                  <a:gd name="T24" fmla="*/ 341 w 474"/>
                                  <a:gd name="T25" fmla="*/ 102 h 168"/>
                                  <a:gd name="T26" fmla="*/ 315 w 474"/>
                                  <a:gd name="T27" fmla="*/ 84 h 168"/>
                                  <a:gd name="T28" fmla="*/ 288 w 474"/>
                                  <a:gd name="T29" fmla="*/ 75 h 168"/>
                                  <a:gd name="T30" fmla="*/ 260 w 474"/>
                                  <a:gd name="T31" fmla="*/ 70 h 168"/>
                                  <a:gd name="T32" fmla="*/ 232 w 474"/>
                                  <a:gd name="T33" fmla="*/ 72 h 168"/>
                                  <a:gd name="T34" fmla="*/ 206 w 474"/>
                                  <a:gd name="T35" fmla="*/ 75 h 168"/>
                                  <a:gd name="T36" fmla="*/ 180 w 474"/>
                                  <a:gd name="T37" fmla="*/ 82 h 168"/>
                                  <a:gd name="T38" fmla="*/ 159 w 474"/>
                                  <a:gd name="T39" fmla="*/ 93 h 168"/>
                                  <a:gd name="T40" fmla="*/ 141 w 474"/>
                                  <a:gd name="T41" fmla="*/ 103 h 168"/>
                                  <a:gd name="T42" fmla="*/ 127 w 474"/>
                                  <a:gd name="T43" fmla="*/ 112 h 168"/>
                                  <a:gd name="T44" fmla="*/ 119 w 474"/>
                                  <a:gd name="T45" fmla="*/ 121 h 168"/>
                                  <a:gd name="T46" fmla="*/ 108 w 474"/>
                                  <a:gd name="T47" fmla="*/ 142 h 168"/>
                                  <a:gd name="T48" fmla="*/ 98 w 474"/>
                                  <a:gd name="T49" fmla="*/ 168 h 168"/>
                                  <a:gd name="T50" fmla="*/ 0 w 474"/>
                                  <a:gd name="T51" fmla="*/ 168 h 168"/>
                                  <a:gd name="T52" fmla="*/ 7 w 474"/>
                                  <a:gd name="T53" fmla="*/ 140 h 168"/>
                                  <a:gd name="T54" fmla="*/ 17 w 474"/>
                                  <a:gd name="T55" fmla="*/ 112 h 168"/>
                                  <a:gd name="T56" fmla="*/ 33 w 474"/>
                                  <a:gd name="T57" fmla="*/ 88 h 168"/>
                                  <a:gd name="T58" fmla="*/ 54 w 474"/>
                                  <a:gd name="T59" fmla="*/ 65 h 168"/>
                                  <a:gd name="T60" fmla="*/ 82 w 474"/>
                                  <a:gd name="T61" fmla="*/ 44 h 168"/>
                                  <a:gd name="T62" fmla="*/ 113 w 474"/>
                                  <a:gd name="T63" fmla="*/ 28 h 168"/>
                                  <a:gd name="T64" fmla="*/ 168 w 474"/>
                                  <a:gd name="T65" fmla="*/ 11 h 168"/>
                                  <a:gd name="T66" fmla="*/ 218 w 474"/>
                                  <a:gd name="T67" fmla="*/ 2 h 168"/>
                                  <a:gd name="T68" fmla="*/ 266 w 474"/>
                                  <a:gd name="T69" fmla="*/ 0 h 16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</a:cxnLst>
                                <a:rect l="0" t="0" r="r" b="b"/>
                                <a:pathLst>
                                  <a:path w="474" h="168">
                                    <a:moveTo>
                                      <a:pt x="266" y="0"/>
                                    </a:moveTo>
                                    <a:lnTo>
                                      <a:pt x="308" y="6"/>
                                    </a:lnTo>
                                    <a:lnTo>
                                      <a:pt x="346" y="16"/>
                                    </a:lnTo>
                                    <a:lnTo>
                                      <a:pt x="381" y="33"/>
                                    </a:lnTo>
                                    <a:lnTo>
                                      <a:pt x="409" y="54"/>
                                    </a:lnTo>
                                    <a:lnTo>
                                      <a:pt x="433" y="79"/>
                                    </a:lnTo>
                                    <a:lnTo>
                                      <a:pt x="453" y="107"/>
                                    </a:lnTo>
                                    <a:lnTo>
                                      <a:pt x="467" y="137"/>
                                    </a:lnTo>
                                    <a:lnTo>
                                      <a:pt x="474" y="168"/>
                                    </a:lnTo>
                                    <a:lnTo>
                                      <a:pt x="384" y="168"/>
                                    </a:lnTo>
                                    <a:lnTo>
                                      <a:pt x="379" y="149"/>
                                    </a:lnTo>
                                    <a:lnTo>
                                      <a:pt x="365" y="126"/>
                                    </a:lnTo>
                                    <a:lnTo>
                                      <a:pt x="341" y="102"/>
                                    </a:lnTo>
                                    <a:lnTo>
                                      <a:pt x="315" y="84"/>
                                    </a:lnTo>
                                    <a:lnTo>
                                      <a:pt x="288" y="75"/>
                                    </a:lnTo>
                                    <a:lnTo>
                                      <a:pt x="260" y="70"/>
                                    </a:lnTo>
                                    <a:lnTo>
                                      <a:pt x="232" y="72"/>
                                    </a:lnTo>
                                    <a:lnTo>
                                      <a:pt x="206" y="75"/>
                                    </a:lnTo>
                                    <a:lnTo>
                                      <a:pt x="180" y="82"/>
                                    </a:lnTo>
                                    <a:lnTo>
                                      <a:pt x="159" y="93"/>
                                    </a:lnTo>
                                    <a:lnTo>
                                      <a:pt x="141" y="103"/>
                                    </a:lnTo>
                                    <a:lnTo>
                                      <a:pt x="127" y="112"/>
                                    </a:lnTo>
                                    <a:lnTo>
                                      <a:pt x="119" y="121"/>
                                    </a:lnTo>
                                    <a:lnTo>
                                      <a:pt x="108" y="142"/>
                                    </a:lnTo>
                                    <a:lnTo>
                                      <a:pt x="98" y="168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7" y="140"/>
                                    </a:lnTo>
                                    <a:lnTo>
                                      <a:pt x="17" y="112"/>
                                    </a:lnTo>
                                    <a:lnTo>
                                      <a:pt x="33" y="88"/>
                                    </a:lnTo>
                                    <a:lnTo>
                                      <a:pt x="54" y="65"/>
                                    </a:lnTo>
                                    <a:lnTo>
                                      <a:pt x="82" y="44"/>
                                    </a:lnTo>
                                    <a:lnTo>
                                      <a:pt x="113" y="28"/>
                                    </a:lnTo>
                                    <a:lnTo>
                                      <a:pt x="168" y="11"/>
                                    </a:lnTo>
                                    <a:lnTo>
                                      <a:pt x="218" y="2"/>
                                    </a:lnTo>
                                    <a:lnTo>
                                      <a:pt x="266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2" name="Freeform 62"/>
                            <wps:cNvSpPr>
                              <a:spLocks/>
                            </wps:cNvSpPr>
                            <wps:spPr bwMode="auto">
                              <a:xfrm>
                                <a:off x="0" y="8901113"/>
                                <a:ext cx="725488" cy="249238"/>
                              </a:xfrm>
                              <a:custGeom>
                                <a:avLst/>
                                <a:gdLst>
                                  <a:gd name="T0" fmla="*/ 205 w 457"/>
                                  <a:gd name="T1" fmla="*/ 0 h 157"/>
                                  <a:gd name="T2" fmla="*/ 252 w 457"/>
                                  <a:gd name="T3" fmla="*/ 3 h 157"/>
                                  <a:gd name="T4" fmla="*/ 287 w 457"/>
                                  <a:gd name="T5" fmla="*/ 12 h 157"/>
                                  <a:gd name="T6" fmla="*/ 318 w 457"/>
                                  <a:gd name="T7" fmla="*/ 28 h 157"/>
                                  <a:gd name="T8" fmla="*/ 350 w 457"/>
                                  <a:gd name="T9" fmla="*/ 47 h 157"/>
                                  <a:gd name="T10" fmla="*/ 376 w 457"/>
                                  <a:gd name="T11" fmla="*/ 68 h 157"/>
                                  <a:gd name="T12" fmla="*/ 401 w 457"/>
                                  <a:gd name="T13" fmla="*/ 91 h 157"/>
                                  <a:gd name="T14" fmla="*/ 422 w 457"/>
                                  <a:gd name="T15" fmla="*/ 113 h 157"/>
                                  <a:gd name="T16" fmla="*/ 439 w 457"/>
                                  <a:gd name="T17" fmla="*/ 133 h 157"/>
                                  <a:gd name="T18" fmla="*/ 451 w 457"/>
                                  <a:gd name="T19" fmla="*/ 148 h 157"/>
                                  <a:gd name="T20" fmla="*/ 457 w 457"/>
                                  <a:gd name="T21" fmla="*/ 157 h 157"/>
                                  <a:gd name="T22" fmla="*/ 348 w 457"/>
                                  <a:gd name="T23" fmla="*/ 157 h 157"/>
                                  <a:gd name="T24" fmla="*/ 348 w 457"/>
                                  <a:gd name="T25" fmla="*/ 155 h 157"/>
                                  <a:gd name="T26" fmla="*/ 341 w 457"/>
                                  <a:gd name="T27" fmla="*/ 147 h 157"/>
                                  <a:gd name="T28" fmla="*/ 332 w 457"/>
                                  <a:gd name="T29" fmla="*/ 134 h 157"/>
                                  <a:gd name="T30" fmla="*/ 318 w 457"/>
                                  <a:gd name="T31" fmla="*/ 119 h 157"/>
                                  <a:gd name="T32" fmla="*/ 303 w 457"/>
                                  <a:gd name="T33" fmla="*/ 105 h 157"/>
                                  <a:gd name="T34" fmla="*/ 280 w 457"/>
                                  <a:gd name="T35" fmla="*/ 91 h 157"/>
                                  <a:gd name="T36" fmla="*/ 256 w 457"/>
                                  <a:gd name="T37" fmla="*/ 78 h 157"/>
                                  <a:gd name="T38" fmla="*/ 226 w 457"/>
                                  <a:gd name="T39" fmla="*/ 71 h 157"/>
                                  <a:gd name="T40" fmla="*/ 191 w 457"/>
                                  <a:gd name="T41" fmla="*/ 70 h 157"/>
                                  <a:gd name="T42" fmla="*/ 158 w 457"/>
                                  <a:gd name="T43" fmla="*/ 71 h 157"/>
                                  <a:gd name="T44" fmla="*/ 126 w 457"/>
                                  <a:gd name="T45" fmla="*/ 75 h 157"/>
                                  <a:gd name="T46" fmla="*/ 102 w 457"/>
                                  <a:gd name="T47" fmla="*/ 82 h 157"/>
                                  <a:gd name="T48" fmla="*/ 81 w 457"/>
                                  <a:gd name="T49" fmla="*/ 89 h 157"/>
                                  <a:gd name="T50" fmla="*/ 63 w 457"/>
                                  <a:gd name="T51" fmla="*/ 96 h 157"/>
                                  <a:gd name="T52" fmla="*/ 54 w 457"/>
                                  <a:gd name="T53" fmla="*/ 101 h 157"/>
                                  <a:gd name="T54" fmla="*/ 51 w 457"/>
                                  <a:gd name="T55" fmla="*/ 103 h 157"/>
                                  <a:gd name="T56" fmla="*/ 47 w 457"/>
                                  <a:gd name="T57" fmla="*/ 105 h 157"/>
                                  <a:gd name="T58" fmla="*/ 40 w 457"/>
                                  <a:gd name="T59" fmla="*/ 112 h 157"/>
                                  <a:gd name="T60" fmla="*/ 28 w 457"/>
                                  <a:gd name="T61" fmla="*/ 122 h 157"/>
                                  <a:gd name="T62" fmla="*/ 18 w 457"/>
                                  <a:gd name="T63" fmla="*/ 133 h 157"/>
                                  <a:gd name="T64" fmla="*/ 7 w 457"/>
                                  <a:gd name="T65" fmla="*/ 147 h 157"/>
                                  <a:gd name="T66" fmla="*/ 2 w 457"/>
                                  <a:gd name="T67" fmla="*/ 157 h 157"/>
                                  <a:gd name="T68" fmla="*/ 0 w 457"/>
                                  <a:gd name="T69" fmla="*/ 157 h 157"/>
                                  <a:gd name="T70" fmla="*/ 0 w 457"/>
                                  <a:gd name="T71" fmla="*/ 52 h 157"/>
                                  <a:gd name="T72" fmla="*/ 32 w 457"/>
                                  <a:gd name="T73" fmla="*/ 33 h 157"/>
                                  <a:gd name="T74" fmla="*/ 70 w 457"/>
                                  <a:gd name="T75" fmla="*/ 19 h 157"/>
                                  <a:gd name="T76" fmla="*/ 112 w 457"/>
                                  <a:gd name="T77" fmla="*/ 7 h 157"/>
                                  <a:gd name="T78" fmla="*/ 158 w 457"/>
                                  <a:gd name="T79" fmla="*/ 0 h 157"/>
                                  <a:gd name="T80" fmla="*/ 205 w 457"/>
                                  <a:gd name="T81" fmla="*/ 0 h 1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</a:cxnLst>
                                <a:rect l="0" t="0" r="r" b="b"/>
                                <a:pathLst>
                                  <a:path w="457" h="157">
                                    <a:moveTo>
                                      <a:pt x="205" y="0"/>
                                    </a:moveTo>
                                    <a:lnTo>
                                      <a:pt x="252" y="3"/>
                                    </a:lnTo>
                                    <a:lnTo>
                                      <a:pt x="287" y="12"/>
                                    </a:lnTo>
                                    <a:lnTo>
                                      <a:pt x="318" y="28"/>
                                    </a:lnTo>
                                    <a:lnTo>
                                      <a:pt x="350" y="47"/>
                                    </a:lnTo>
                                    <a:lnTo>
                                      <a:pt x="376" y="68"/>
                                    </a:lnTo>
                                    <a:lnTo>
                                      <a:pt x="401" y="91"/>
                                    </a:lnTo>
                                    <a:lnTo>
                                      <a:pt x="422" y="113"/>
                                    </a:lnTo>
                                    <a:lnTo>
                                      <a:pt x="439" y="133"/>
                                    </a:lnTo>
                                    <a:lnTo>
                                      <a:pt x="451" y="148"/>
                                    </a:lnTo>
                                    <a:lnTo>
                                      <a:pt x="457" y="157"/>
                                    </a:lnTo>
                                    <a:lnTo>
                                      <a:pt x="348" y="157"/>
                                    </a:lnTo>
                                    <a:lnTo>
                                      <a:pt x="348" y="155"/>
                                    </a:lnTo>
                                    <a:lnTo>
                                      <a:pt x="341" y="147"/>
                                    </a:lnTo>
                                    <a:lnTo>
                                      <a:pt x="332" y="134"/>
                                    </a:lnTo>
                                    <a:lnTo>
                                      <a:pt x="318" y="119"/>
                                    </a:lnTo>
                                    <a:lnTo>
                                      <a:pt x="303" y="105"/>
                                    </a:lnTo>
                                    <a:lnTo>
                                      <a:pt x="280" y="91"/>
                                    </a:lnTo>
                                    <a:lnTo>
                                      <a:pt x="256" y="78"/>
                                    </a:lnTo>
                                    <a:lnTo>
                                      <a:pt x="226" y="71"/>
                                    </a:lnTo>
                                    <a:lnTo>
                                      <a:pt x="191" y="70"/>
                                    </a:lnTo>
                                    <a:lnTo>
                                      <a:pt x="158" y="71"/>
                                    </a:lnTo>
                                    <a:lnTo>
                                      <a:pt x="126" y="75"/>
                                    </a:lnTo>
                                    <a:lnTo>
                                      <a:pt x="102" y="82"/>
                                    </a:lnTo>
                                    <a:lnTo>
                                      <a:pt x="81" y="89"/>
                                    </a:lnTo>
                                    <a:lnTo>
                                      <a:pt x="63" y="96"/>
                                    </a:lnTo>
                                    <a:lnTo>
                                      <a:pt x="54" y="101"/>
                                    </a:lnTo>
                                    <a:lnTo>
                                      <a:pt x="51" y="103"/>
                                    </a:lnTo>
                                    <a:lnTo>
                                      <a:pt x="47" y="105"/>
                                    </a:lnTo>
                                    <a:lnTo>
                                      <a:pt x="40" y="112"/>
                                    </a:lnTo>
                                    <a:lnTo>
                                      <a:pt x="28" y="122"/>
                                    </a:lnTo>
                                    <a:lnTo>
                                      <a:pt x="18" y="133"/>
                                    </a:lnTo>
                                    <a:lnTo>
                                      <a:pt x="7" y="147"/>
                                    </a:lnTo>
                                    <a:lnTo>
                                      <a:pt x="2" y="157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0" y="52"/>
                                    </a:lnTo>
                                    <a:lnTo>
                                      <a:pt x="32" y="33"/>
                                    </a:lnTo>
                                    <a:lnTo>
                                      <a:pt x="70" y="19"/>
                                    </a:lnTo>
                                    <a:lnTo>
                                      <a:pt x="112" y="7"/>
                                    </a:lnTo>
                                    <a:lnTo>
                                      <a:pt x="158" y="0"/>
                                    </a:lnTo>
                                    <a:lnTo>
                                      <a:pt x="205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3" name="Freeform 63"/>
                            <wps:cNvSpPr>
                              <a:spLocks/>
                            </wps:cNvSpPr>
                            <wps:spPr bwMode="auto">
                              <a:xfrm>
                                <a:off x="92075" y="9069388"/>
                                <a:ext cx="388938" cy="80963"/>
                              </a:xfrm>
                              <a:custGeom>
                                <a:avLst/>
                                <a:gdLst>
                                  <a:gd name="T0" fmla="*/ 129 w 245"/>
                                  <a:gd name="T1" fmla="*/ 0 h 51"/>
                                  <a:gd name="T2" fmla="*/ 149 w 245"/>
                                  <a:gd name="T3" fmla="*/ 2 h 51"/>
                                  <a:gd name="T4" fmla="*/ 168 w 245"/>
                                  <a:gd name="T5" fmla="*/ 7 h 51"/>
                                  <a:gd name="T6" fmla="*/ 187 w 245"/>
                                  <a:gd name="T7" fmla="*/ 14 h 51"/>
                                  <a:gd name="T8" fmla="*/ 204 w 245"/>
                                  <a:gd name="T9" fmla="*/ 21 h 51"/>
                                  <a:gd name="T10" fmla="*/ 218 w 245"/>
                                  <a:gd name="T11" fmla="*/ 28 h 51"/>
                                  <a:gd name="T12" fmla="*/ 229 w 245"/>
                                  <a:gd name="T13" fmla="*/ 34 h 51"/>
                                  <a:gd name="T14" fmla="*/ 232 w 245"/>
                                  <a:gd name="T15" fmla="*/ 35 h 51"/>
                                  <a:gd name="T16" fmla="*/ 245 w 245"/>
                                  <a:gd name="T17" fmla="*/ 51 h 51"/>
                                  <a:gd name="T18" fmla="*/ 0 w 245"/>
                                  <a:gd name="T19" fmla="*/ 51 h 51"/>
                                  <a:gd name="T20" fmla="*/ 0 w 245"/>
                                  <a:gd name="T21" fmla="*/ 49 h 51"/>
                                  <a:gd name="T22" fmla="*/ 7 w 245"/>
                                  <a:gd name="T23" fmla="*/ 44 h 51"/>
                                  <a:gd name="T24" fmla="*/ 17 w 245"/>
                                  <a:gd name="T25" fmla="*/ 34 h 51"/>
                                  <a:gd name="T26" fmla="*/ 30 w 245"/>
                                  <a:gd name="T27" fmla="*/ 25 h 51"/>
                                  <a:gd name="T28" fmla="*/ 44 w 245"/>
                                  <a:gd name="T29" fmla="*/ 16 h 51"/>
                                  <a:gd name="T30" fmla="*/ 56 w 245"/>
                                  <a:gd name="T31" fmla="*/ 11 h 51"/>
                                  <a:gd name="T32" fmla="*/ 70 w 245"/>
                                  <a:gd name="T33" fmla="*/ 6 h 51"/>
                                  <a:gd name="T34" fmla="*/ 80 w 245"/>
                                  <a:gd name="T35" fmla="*/ 4 h 51"/>
                                  <a:gd name="T36" fmla="*/ 93 w 245"/>
                                  <a:gd name="T37" fmla="*/ 0 h 51"/>
                                  <a:gd name="T38" fmla="*/ 108 w 245"/>
                                  <a:gd name="T39" fmla="*/ 0 h 51"/>
                                  <a:gd name="T40" fmla="*/ 129 w 245"/>
                                  <a:gd name="T41" fmla="*/ 0 h 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</a:cxnLst>
                                <a:rect l="0" t="0" r="r" b="b"/>
                                <a:pathLst>
                                  <a:path w="245" h="51">
                                    <a:moveTo>
                                      <a:pt x="129" y="0"/>
                                    </a:moveTo>
                                    <a:lnTo>
                                      <a:pt x="149" y="2"/>
                                    </a:lnTo>
                                    <a:lnTo>
                                      <a:pt x="168" y="7"/>
                                    </a:lnTo>
                                    <a:lnTo>
                                      <a:pt x="187" y="14"/>
                                    </a:lnTo>
                                    <a:lnTo>
                                      <a:pt x="204" y="21"/>
                                    </a:lnTo>
                                    <a:lnTo>
                                      <a:pt x="218" y="28"/>
                                    </a:lnTo>
                                    <a:lnTo>
                                      <a:pt x="229" y="34"/>
                                    </a:lnTo>
                                    <a:lnTo>
                                      <a:pt x="232" y="35"/>
                                    </a:lnTo>
                                    <a:lnTo>
                                      <a:pt x="245" y="51"/>
                                    </a:lnTo>
                                    <a:lnTo>
                                      <a:pt x="0" y="51"/>
                                    </a:lnTo>
                                    <a:lnTo>
                                      <a:pt x="0" y="49"/>
                                    </a:lnTo>
                                    <a:lnTo>
                                      <a:pt x="7" y="44"/>
                                    </a:lnTo>
                                    <a:lnTo>
                                      <a:pt x="17" y="34"/>
                                    </a:lnTo>
                                    <a:lnTo>
                                      <a:pt x="30" y="25"/>
                                    </a:lnTo>
                                    <a:lnTo>
                                      <a:pt x="44" y="16"/>
                                    </a:lnTo>
                                    <a:lnTo>
                                      <a:pt x="56" y="11"/>
                                    </a:lnTo>
                                    <a:lnTo>
                                      <a:pt x="70" y="6"/>
                                    </a:lnTo>
                                    <a:lnTo>
                                      <a:pt x="80" y="4"/>
                                    </a:lnTo>
                                    <a:lnTo>
                                      <a:pt x="93" y="0"/>
                                    </a:lnTo>
                                    <a:lnTo>
                                      <a:pt x="108" y="0"/>
                                    </a:lnTo>
                                    <a:lnTo>
                                      <a:pt x="129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0" y="8266113"/>
                                <a:ext cx="6858000" cy="695325"/>
                              </a:xfrm>
                              <a:custGeom>
                                <a:avLst/>
                                <a:gdLst>
                                  <a:gd name="T0" fmla="*/ 1715 w 4320"/>
                                  <a:gd name="T1" fmla="*/ 14 h 438"/>
                                  <a:gd name="T2" fmla="*/ 1909 w 4320"/>
                                  <a:gd name="T3" fmla="*/ 68 h 438"/>
                                  <a:gd name="T4" fmla="*/ 2072 w 4320"/>
                                  <a:gd name="T5" fmla="*/ 148 h 438"/>
                                  <a:gd name="T6" fmla="*/ 2221 w 4320"/>
                                  <a:gd name="T7" fmla="*/ 234 h 438"/>
                                  <a:gd name="T8" fmla="*/ 2374 w 4320"/>
                                  <a:gd name="T9" fmla="*/ 312 h 438"/>
                                  <a:gd name="T10" fmla="*/ 2554 w 4320"/>
                                  <a:gd name="T11" fmla="*/ 363 h 438"/>
                                  <a:gd name="T12" fmla="*/ 2764 w 4320"/>
                                  <a:gd name="T13" fmla="*/ 370 h 438"/>
                                  <a:gd name="T14" fmla="*/ 2943 w 4320"/>
                                  <a:gd name="T15" fmla="*/ 337 h 438"/>
                                  <a:gd name="T16" fmla="*/ 3095 w 4320"/>
                                  <a:gd name="T17" fmla="*/ 277 h 438"/>
                                  <a:gd name="T18" fmla="*/ 3240 w 4320"/>
                                  <a:gd name="T19" fmla="*/ 204 h 438"/>
                                  <a:gd name="T20" fmla="*/ 3395 w 4320"/>
                                  <a:gd name="T21" fmla="*/ 132 h 438"/>
                                  <a:gd name="T22" fmla="*/ 3575 w 4320"/>
                                  <a:gd name="T23" fmla="*/ 77 h 438"/>
                                  <a:gd name="T24" fmla="*/ 3801 w 4320"/>
                                  <a:gd name="T25" fmla="*/ 50 h 438"/>
                                  <a:gd name="T26" fmla="*/ 4055 w 4320"/>
                                  <a:gd name="T27" fmla="*/ 66 h 438"/>
                                  <a:gd name="T28" fmla="*/ 4289 w 4320"/>
                                  <a:gd name="T29" fmla="*/ 138 h 438"/>
                                  <a:gd name="T30" fmla="*/ 4299 w 4320"/>
                                  <a:gd name="T31" fmla="*/ 248 h 438"/>
                                  <a:gd name="T32" fmla="*/ 4138 w 4320"/>
                                  <a:gd name="T33" fmla="*/ 167 h 438"/>
                                  <a:gd name="T34" fmla="*/ 4013 w 4320"/>
                                  <a:gd name="T35" fmla="*/ 120 h 438"/>
                                  <a:gd name="T36" fmla="*/ 3810 w 4320"/>
                                  <a:gd name="T37" fmla="*/ 117 h 438"/>
                                  <a:gd name="T38" fmla="*/ 3610 w 4320"/>
                                  <a:gd name="T39" fmla="*/ 146 h 438"/>
                                  <a:gd name="T40" fmla="*/ 3455 w 4320"/>
                                  <a:gd name="T41" fmla="*/ 201 h 438"/>
                                  <a:gd name="T42" fmla="*/ 3322 w 4320"/>
                                  <a:gd name="T43" fmla="*/ 265 h 438"/>
                                  <a:gd name="T44" fmla="*/ 3193 w 4320"/>
                                  <a:gd name="T45" fmla="*/ 332 h 438"/>
                                  <a:gd name="T46" fmla="*/ 3046 w 4320"/>
                                  <a:gd name="T47" fmla="*/ 389 h 438"/>
                                  <a:gd name="T48" fmla="*/ 2860 w 4320"/>
                                  <a:gd name="T49" fmla="*/ 429 h 438"/>
                                  <a:gd name="T50" fmla="*/ 2616 w 4320"/>
                                  <a:gd name="T51" fmla="*/ 438 h 438"/>
                                  <a:gd name="T52" fmla="*/ 2429 w 4320"/>
                                  <a:gd name="T53" fmla="*/ 405 h 438"/>
                                  <a:gd name="T54" fmla="*/ 2222 w 4320"/>
                                  <a:gd name="T55" fmla="*/ 330 h 438"/>
                                  <a:gd name="T56" fmla="*/ 2016 w 4320"/>
                                  <a:gd name="T57" fmla="*/ 239 h 438"/>
                                  <a:gd name="T58" fmla="*/ 1827 w 4320"/>
                                  <a:gd name="T59" fmla="*/ 150 h 438"/>
                                  <a:gd name="T60" fmla="*/ 1668 w 4320"/>
                                  <a:gd name="T61" fmla="*/ 87 h 438"/>
                                  <a:gd name="T62" fmla="*/ 1511 w 4320"/>
                                  <a:gd name="T63" fmla="*/ 70 h 438"/>
                                  <a:gd name="T64" fmla="*/ 1282 w 4320"/>
                                  <a:gd name="T65" fmla="*/ 111 h 438"/>
                                  <a:gd name="T66" fmla="*/ 1075 w 4320"/>
                                  <a:gd name="T67" fmla="*/ 197 h 438"/>
                                  <a:gd name="T68" fmla="*/ 895 w 4320"/>
                                  <a:gd name="T69" fmla="*/ 295 h 438"/>
                                  <a:gd name="T70" fmla="*/ 749 w 4320"/>
                                  <a:gd name="T71" fmla="*/ 379 h 438"/>
                                  <a:gd name="T72" fmla="*/ 642 w 4320"/>
                                  <a:gd name="T73" fmla="*/ 417 h 438"/>
                                  <a:gd name="T74" fmla="*/ 486 w 4320"/>
                                  <a:gd name="T75" fmla="*/ 412 h 438"/>
                                  <a:gd name="T76" fmla="*/ 301 w 4320"/>
                                  <a:gd name="T77" fmla="*/ 384 h 438"/>
                                  <a:gd name="T78" fmla="*/ 140 w 4320"/>
                                  <a:gd name="T79" fmla="*/ 339 h 438"/>
                                  <a:gd name="T80" fmla="*/ 54 w 4320"/>
                                  <a:gd name="T81" fmla="*/ 288 h 438"/>
                                  <a:gd name="T82" fmla="*/ 0 w 4320"/>
                                  <a:gd name="T83" fmla="*/ 242 h 438"/>
                                  <a:gd name="T84" fmla="*/ 67 w 4320"/>
                                  <a:gd name="T85" fmla="*/ 162 h 438"/>
                                  <a:gd name="T86" fmla="*/ 201 w 4320"/>
                                  <a:gd name="T87" fmla="*/ 251 h 438"/>
                                  <a:gd name="T88" fmla="*/ 385 w 4320"/>
                                  <a:gd name="T89" fmla="*/ 316 h 438"/>
                                  <a:gd name="T90" fmla="*/ 565 w 4320"/>
                                  <a:gd name="T91" fmla="*/ 325 h 438"/>
                                  <a:gd name="T92" fmla="*/ 722 w 4320"/>
                                  <a:gd name="T93" fmla="*/ 272 h 438"/>
                                  <a:gd name="T94" fmla="*/ 888 w 4320"/>
                                  <a:gd name="T95" fmla="*/ 188 h 438"/>
                                  <a:gd name="T96" fmla="*/ 1077 w 4320"/>
                                  <a:gd name="T97" fmla="*/ 96 h 438"/>
                                  <a:gd name="T98" fmla="*/ 1296 w 4320"/>
                                  <a:gd name="T99" fmla="*/ 24 h 438"/>
                                  <a:gd name="T100" fmla="*/ 1558 w 4320"/>
                                  <a:gd name="T101" fmla="*/ 0 h 43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</a:cxnLst>
                                <a:rect l="0" t="0" r="r" b="b"/>
                                <a:pathLst>
                                  <a:path w="4320" h="438">
                                    <a:moveTo>
                                      <a:pt x="1558" y="0"/>
                                    </a:moveTo>
                                    <a:lnTo>
                                      <a:pt x="1638" y="3"/>
                                    </a:lnTo>
                                    <a:lnTo>
                                      <a:pt x="1715" y="14"/>
                                    </a:lnTo>
                                    <a:lnTo>
                                      <a:pt x="1783" y="28"/>
                                    </a:lnTo>
                                    <a:lnTo>
                                      <a:pt x="1848" y="47"/>
                                    </a:lnTo>
                                    <a:lnTo>
                                      <a:pt x="1909" y="68"/>
                                    </a:lnTo>
                                    <a:lnTo>
                                      <a:pt x="1965" y="92"/>
                                    </a:lnTo>
                                    <a:lnTo>
                                      <a:pt x="2020" y="120"/>
                                    </a:lnTo>
                                    <a:lnTo>
                                      <a:pt x="2072" y="148"/>
                                    </a:lnTo>
                                    <a:lnTo>
                                      <a:pt x="2121" y="176"/>
                                    </a:lnTo>
                                    <a:lnTo>
                                      <a:pt x="2170" y="206"/>
                                    </a:lnTo>
                                    <a:lnTo>
                                      <a:pt x="2221" y="234"/>
                                    </a:lnTo>
                                    <a:lnTo>
                                      <a:pt x="2270" y="262"/>
                                    </a:lnTo>
                                    <a:lnTo>
                                      <a:pt x="2322" y="288"/>
                                    </a:lnTo>
                                    <a:lnTo>
                                      <a:pt x="2374" y="312"/>
                                    </a:lnTo>
                                    <a:lnTo>
                                      <a:pt x="2430" y="332"/>
                                    </a:lnTo>
                                    <a:lnTo>
                                      <a:pt x="2490" y="349"/>
                                    </a:lnTo>
                                    <a:lnTo>
                                      <a:pt x="2554" y="363"/>
                                    </a:lnTo>
                                    <a:lnTo>
                                      <a:pt x="2623" y="370"/>
                                    </a:lnTo>
                                    <a:lnTo>
                                      <a:pt x="2698" y="374"/>
                                    </a:lnTo>
                                    <a:lnTo>
                                      <a:pt x="2764" y="370"/>
                                    </a:lnTo>
                                    <a:lnTo>
                                      <a:pt x="2827" y="363"/>
                                    </a:lnTo>
                                    <a:lnTo>
                                      <a:pt x="2887" y="353"/>
                                    </a:lnTo>
                                    <a:lnTo>
                                      <a:pt x="2943" y="337"/>
                                    </a:lnTo>
                                    <a:lnTo>
                                      <a:pt x="2995" y="319"/>
                                    </a:lnTo>
                                    <a:lnTo>
                                      <a:pt x="3046" y="298"/>
                                    </a:lnTo>
                                    <a:lnTo>
                                      <a:pt x="3095" y="277"/>
                                    </a:lnTo>
                                    <a:lnTo>
                                      <a:pt x="3144" y="253"/>
                                    </a:lnTo>
                                    <a:lnTo>
                                      <a:pt x="3191" y="229"/>
                                    </a:lnTo>
                                    <a:lnTo>
                                      <a:pt x="3240" y="204"/>
                                    </a:lnTo>
                                    <a:lnTo>
                                      <a:pt x="3291" y="180"/>
                                    </a:lnTo>
                                    <a:lnTo>
                                      <a:pt x="3341" y="155"/>
                                    </a:lnTo>
                                    <a:lnTo>
                                      <a:pt x="3395" y="132"/>
                                    </a:lnTo>
                                    <a:lnTo>
                                      <a:pt x="3451" y="111"/>
                                    </a:lnTo>
                                    <a:lnTo>
                                      <a:pt x="3511" y="92"/>
                                    </a:lnTo>
                                    <a:lnTo>
                                      <a:pt x="3575" y="77"/>
                                    </a:lnTo>
                                    <a:lnTo>
                                      <a:pt x="3645" y="63"/>
                                    </a:lnTo>
                                    <a:lnTo>
                                      <a:pt x="3721" y="54"/>
                                    </a:lnTo>
                                    <a:lnTo>
                                      <a:pt x="3801" y="50"/>
                                    </a:lnTo>
                                    <a:lnTo>
                                      <a:pt x="3888" y="50"/>
                                    </a:lnTo>
                                    <a:lnTo>
                                      <a:pt x="3983" y="56"/>
                                    </a:lnTo>
                                    <a:lnTo>
                                      <a:pt x="4055" y="66"/>
                                    </a:lnTo>
                                    <a:lnTo>
                                      <a:pt x="4130" y="85"/>
                                    </a:lnTo>
                                    <a:lnTo>
                                      <a:pt x="4208" y="110"/>
                                    </a:lnTo>
                                    <a:lnTo>
                                      <a:pt x="4289" y="138"/>
                                    </a:lnTo>
                                    <a:lnTo>
                                      <a:pt x="4320" y="152"/>
                                    </a:lnTo>
                                    <a:lnTo>
                                      <a:pt x="4320" y="258"/>
                                    </a:lnTo>
                                    <a:lnTo>
                                      <a:pt x="4299" y="248"/>
                                    </a:lnTo>
                                    <a:lnTo>
                                      <a:pt x="4242" y="220"/>
                                    </a:lnTo>
                                    <a:lnTo>
                                      <a:pt x="4189" y="192"/>
                                    </a:lnTo>
                                    <a:lnTo>
                                      <a:pt x="4138" y="167"/>
                                    </a:lnTo>
                                    <a:lnTo>
                                      <a:pt x="4093" y="146"/>
                                    </a:lnTo>
                                    <a:lnTo>
                                      <a:pt x="4051" y="131"/>
                                    </a:lnTo>
                                    <a:lnTo>
                                      <a:pt x="4013" y="120"/>
                                    </a:lnTo>
                                    <a:lnTo>
                                      <a:pt x="3978" y="115"/>
                                    </a:lnTo>
                                    <a:lnTo>
                                      <a:pt x="3890" y="115"/>
                                    </a:lnTo>
                                    <a:lnTo>
                                      <a:pt x="3810" y="117"/>
                                    </a:lnTo>
                                    <a:lnTo>
                                      <a:pt x="3738" y="124"/>
                                    </a:lnTo>
                                    <a:lnTo>
                                      <a:pt x="3672" y="134"/>
                                    </a:lnTo>
                                    <a:lnTo>
                                      <a:pt x="3610" y="146"/>
                                    </a:lnTo>
                                    <a:lnTo>
                                      <a:pt x="3555" y="162"/>
                                    </a:lnTo>
                                    <a:lnTo>
                                      <a:pt x="3504" y="181"/>
                                    </a:lnTo>
                                    <a:lnTo>
                                      <a:pt x="3455" y="201"/>
                                    </a:lnTo>
                                    <a:lnTo>
                                      <a:pt x="3409" y="222"/>
                                    </a:lnTo>
                                    <a:lnTo>
                                      <a:pt x="3366" y="242"/>
                                    </a:lnTo>
                                    <a:lnTo>
                                      <a:pt x="3322" y="265"/>
                                    </a:lnTo>
                                    <a:lnTo>
                                      <a:pt x="3280" y="288"/>
                                    </a:lnTo>
                                    <a:lnTo>
                                      <a:pt x="3236" y="311"/>
                                    </a:lnTo>
                                    <a:lnTo>
                                      <a:pt x="3193" y="332"/>
                                    </a:lnTo>
                                    <a:lnTo>
                                      <a:pt x="3147" y="353"/>
                                    </a:lnTo>
                                    <a:lnTo>
                                      <a:pt x="3098" y="372"/>
                                    </a:lnTo>
                                    <a:lnTo>
                                      <a:pt x="3046" y="389"/>
                                    </a:lnTo>
                                    <a:lnTo>
                                      <a:pt x="2988" y="405"/>
                                    </a:lnTo>
                                    <a:lnTo>
                                      <a:pt x="2927" y="419"/>
                                    </a:lnTo>
                                    <a:lnTo>
                                      <a:pt x="2860" y="429"/>
                                    </a:lnTo>
                                    <a:lnTo>
                                      <a:pt x="2785" y="435"/>
                                    </a:lnTo>
                                    <a:lnTo>
                                      <a:pt x="2705" y="438"/>
                                    </a:lnTo>
                                    <a:lnTo>
                                      <a:pt x="2616" y="438"/>
                                    </a:lnTo>
                                    <a:lnTo>
                                      <a:pt x="2556" y="433"/>
                                    </a:lnTo>
                                    <a:lnTo>
                                      <a:pt x="2493" y="421"/>
                                    </a:lnTo>
                                    <a:lnTo>
                                      <a:pt x="2429" y="405"/>
                                    </a:lnTo>
                                    <a:lnTo>
                                      <a:pt x="2360" y="384"/>
                                    </a:lnTo>
                                    <a:lnTo>
                                      <a:pt x="2292" y="358"/>
                                    </a:lnTo>
                                    <a:lnTo>
                                      <a:pt x="2222" y="330"/>
                                    </a:lnTo>
                                    <a:lnTo>
                                      <a:pt x="2154" y="300"/>
                                    </a:lnTo>
                                    <a:lnTo>
                                      <a:pt x="2084" y="270"/>
                                    </a:lnTo>
                                    <a:lnTo>
                                      <a:pt x="2016" y="239"/>
                                    </a:lnTo>
                                    <a:lnTo>
                                      <a:pt x="1951" y="208"/>
                                    </a:lnTo>
                                    <a:lnTo>
                                      <a:pt x="1887" y="178"/>
                                    </a:lnTo>
                                    <a:lnTo>
                                      <a:pt x="1827" y="150"/>
                                    </a:lnTo>
                                    <a:lnTo>
                                      <a:pt x="1770" y="125"/>
                                    </a:lnTo>
                                    <a:lnTo>
                                      <a:pt x="1717" y="103"/>
                                    </a:lnTo>
                                    <a:lnTo>
                                      <a:pt x="1668" y="87"/>
                                    </a:lnTo>
                                    <a:lnTo>
                                      <a:pt x="1626" y="75"/>
                                    </a:lnTo>
                                    <a:lnTo>
                                      <a:pt x="1589" y="70"/>
                                    </a:lnTo>
                                    <a:lnTo>
                                      <a:pt x="1511" y="70"/>
                                    </a:lnTo>
                                    <a:lnTo>
                                      <a:pt x="1432" y="78"/>
                                    </a:lnTo>
                                    <a:lnTo>
                                      <a:pt x="1357" y="92"/>
                                    </a:lnTo>
                                    <a:lnTo>
                                      <a:pt x="1282" y="111"/>
                                    </a:lnTo>
                                    <a:lnTo>
                                      <a:pt x="1210" y="138"/>
                                    </a:lnTo>
                                    <a:lnTo>
                                      <a:pt x="1142" y="166"/>
                                    </a:lnTo>
                                    <a:lnTo>
                                      <a:pt x="1075" y="197"/>
                                    </a:lnTo>
                                    <a:lnTo>
                                      <a:pt x="1013" y="230"/>
                                    </a:lnTo>
                                    <a:lnTo>
                                      <a:pt x="951" y="263"/>
                                    </a:lnTo>
                                    <a:lnTo>
                                      <a:pt x="895" y="295"/>
                                    </a:lnTo>
                                    <a:lnTo>
                                      <a:pt x="843" y="326"/>
                                    </a:lnTo>
                                    <a:lnTo>
                                      <a:pt x="794" y="354"/>
                                    </a:lnTo>
                                    <a:lnTo>
                                      <a:pt x="749" y="379"/>
                                    </a:lnTo>
                                    <a:lnTo>
                                      <a:pt x="708" y="398"/>
                                    </a:lnTo>
                                    <a:lnTo>
                                      <a:pt x="673" y="412"/>
                                    </a:lnTo>
                                    <a:lnTo>
                                      <a:pt x="642" y="417"/>
                                    </a:lnTo>
                                    <a:lnTo>
                                      <a:pt x="596" y="419"/>
                                    </a:lnTo>
                                    <a:lnTo>
                                      <a:pt x="544" y="417"/>
                                    </a:lnTo>
                                    <a:lnTo>
                                      <a:pt x="486" y="412"/>
                                    </a:lnTo>
                                    <a:lnTo>
                                      <a:pt x="425" y="405"/>
                                    </a:lnTo>
                                    <a:lnTo>
                                      <a:pt x="362" y="396"/>
                                    </a:lnTo>
                                    <a:lnTo>
                                      <a:pt x="301" y="384"/>
                                    </a:lnTo>
                                    <a:lnTo>
                                      <a:pt x="242" y="370"/>
                                    </a:lnTo>
                                    <a:lnTo>
                                      <a:pt x="187" y="354"/>
                                    </a:lnTo>
                                    <a:lnTo>
                                      <a:pt x="140" y="339"/>
                                    </a:lnTo>
                                    <a:lnTo>
                                      <a:pt x="103" y="323"/>
                                    </a:lnTo>
                                    <a:lnTo>
                                      <a:pt x="75" y="305"/>
                                    </a:lnTo>
                                    <a:lnTo>
                                      <a:pt x="54" y="288"/>
                                    </a:lnTo>
                                    <a:lnTo>
                                      <a:pt x="28" y="270"/>
                                    </a:lnTo>
                                    <a:lnTo>
                                      <a:pt x="0" y="249"/>
                                    </a:lnTo>
                                    <a:lnTo>
                                      <a:pt x="0" y="242"/>
                                    </a:lnTo>
                                    <a:lnTo>
                                      <a:pt x="0" y="99"/>
                                    </a:lnTo>
                                    <a:lnTo>
                                      <a:pt x="32" y="131"/>
                                    </a:lnTo>
                                    <a:lnTo>
                                      <a:pt x="67" y="162"/>
                                    </a:lnTo>
                                    <a:lnTo>
                                      <a:pt x="107" y="194"/>
                                    </a:lnTo>
                                    <a:lnTo>
                                      <a:pt x="151" y="223"/>
                                    </a:lnTo>
                                    <a:lnTo>
                                      <a:pt x="201" y="251"/>
                                    </a:lnTo>
                                    <a:lnTo>
                                      <a:pt x="256" y="277"/>
                                    </a:lnTo>
                                    <a:lnTo>
                                      <a:pt x="317" y="298"/>
                                    </a:lnTo>
                                    <a:lnTo>
                                      <a:pt x="385" y="316"/>
                                    </a:lnTo>
                                    <a:lnTo>
                                      <a:pt x="460" y="328"/>
                                    </a:lnTo>
                                    <a:lnTo>
                                      <a:pt x="512" y="330"/>
                                    </a:lnTo>
                                    <a:lnTo>
                                      <a:pt x="565" y="325"/>
                                    </a:lnTo>
                                    <a:lnTo>
                                      <a:pt x="617" y="312"/>
                                    </a:lnTo>
                                    <a:lnTo>
                                      <a:pt x="668" y="295"/>
                                    </a:lnTo>
                                    <a:lnTo>
                                      <a:pt x="722" y="272"/>
                                    </a:lnTo>
                                    <a:lnTo>
                                      <a:pt x="776" y="246"/>
                                    </a:lnTo>
                                    <a:lnTo>
                                      <a:pt x="831" y="218"/>
                                    </a:lnTo>
                                    <a:lnTo>
                                      <a:pt x="888" y="188"/>
                                    </a:lnTo>
                                    <a:lnTo>
                                      <a:pt x="950" y="157"/>
                                    </a:lnTo>
                                    <a:lnTo>
                                      <a:pt x="1011" y="125"/>
                                    </a:lnTo>
                                    <a:lnTo>
                                      <a:pt x="1077" y="96"/>
                                    </a:lnTo>
                                    <a:lnTo>
                                      <a:pt x="1145" y="70"/>
                                    </a:lnTo>
                                    <a:lnTo>
                                      <a:pt x="1219" y="45"/>
                                    </a:lnTo>
                                    <a:lnTo>
                                      <a:pt x="1296" y="24"/>
                                    </a:lnTo>
                                    <a:lnTo>
                                      <a:pt x="1378" y="10"/>
                                    </a:lnTo>
                                    <a:lnTo>
                                      <a:pt x="1465" y="1"/>
                                    </a:lnTo>
                                    <a:lnTo>
                                      <a:pt x="1558" y="0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 w="0">
                                <a:solidFill>
                                  <a:schemeClr val="accent4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grpSp>
                      </wpg:grp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>
                            <a:off x="0" y="82550"/>
                            <a:ext cx="6858000" cy="831850"/>
                          </a:xfrm>
                          <a:custGeom>
                            <a:avLst/>
                            <a:gdLst>
                              <a:gd name="T0" fmla="*/ 2110 w 4320"/>
                              <a:gd name="T1" fmla="*/ 16 h 524"/>
                              <a:gd name="T2" fmla="*/ 2336 w 4320"/>
                              <a:gd name="T3" fmla="*/ 82 h 524"/>
                              <a:gd name="T4" fmla="*/ 2532 w 4320"/>
                              <a:gd name="T5" fmla="*/ 180 h 524"/>
                              <a:gd name="T6" fmla="*/ 2708 w 4320"/>
                              <a:gd name="T7" fmla="*/ 290 h 524"/>
                              <a:gd name="T8" fmla="*/ 2878 w 4320"/>
                              <a:gd name="T9" fmla="*/ 388 h 524"/>
                              <a:gd name="T10" fmla="*/ 3051 w 4320"/>
                              <a:gd name="T11" fmla="*/ 451 h 524"/>
                              <a:gd name="T12" fmla="*/ 3273 w 4320"/>
                              <a:gd name="T13" fmla="*/ 468 h 524"/>
                              <a:gd name="T14" fmla="*/ 3464 w 4320"/>
                              <a:gd name="T15" fmla="*/ 446 h 524"/>
                              <a:gd name="T16" fmla="*/ 3607 w 4320"/>
                              <a:gd name="T17" fmla="*/ 393 h 524"/>
                              <a:gd name="T18" fmla="*/ 3724 w 4320"/>
                              <a:gd name="T19" fmla="*/ 320 h 524"/>
                              <a:gd name="T20" fmla="*/ 3831 w 4320"/>
                              <a:gd name="T21" fmla="*/ 240 h 524"/>
                              <a:gd name="T22" fmla="*/ 3944 w 4320"/>
                              <a:gd name="T23" fmla="*/ 161 h 524"/>
                              <a:gd name="T24" fmla="*/ 4082 w 4320"/>
                              <a:gd name="T25" fmla="*/ 100 h 524"/>
                              <a:gd name="T26" fmla="*/ 4264 w 4320"/>
                              <a:gd name="T27" fmla="*/ 63 h 524"/>
                              <a:gd name="T28" fmla="*/ 4320 w 4320"/>
                              <a:gd name="T29" fmla="*/ 138 h 524"/>
                              <a:gd name="T30" fmla="*/ 4156 w 4320"/>
                              <a:gd name="T31" fmla="*/ 173 h 524"/>
                              <a:gd name="T32" fmla="*/ 4013 w 4320"/>
                              <a:gd name="T33" fmla="*/ 240 h 524"/>
                              <a:gd name="T34" fmla="*/ 3874 w 4320"/>
                              <a:gd name="T35" fmla="*/ 322 h 524"/>
                              <a:gd name="T36" fmla="*/ 3731 w 4320"/>
                              <a:gd name="T37" fmla="*/ 406 h 524"/>
                              <a:gd name="T38" fmla="*/ 3572 w 4320"/>
                              <a:gd name="T39" fmla="*/ 475 h 524"/>
                              <a:gd name="T40" fmla="*/ 3383 w 4320"/>
                              <a:gd name="T41" fmla="*/ 519 h 524"/>
                              <a:gd name="T42" fmla="*/ 3152 w 4320"/>
                              <a:gd name="T43" fmla="*/ 519 h 524"/>
                              <a:gd name="T44" fmla="*/ 2953 w 4320"/>
                              <a:gd name="T45" fmla="*/ 479 h 524"/>
                              <a:gd name="T46" fmla="*/ 2757 w 4320"/>
                              <a:gd name="T47" fmla="*/ 400 h 524"/>
                              <a:gd name="T48" fmla="*/ 2541 w 4320"/>
                              <a:gd name="T49" fmla="*/ 297 h 524"/>
                              <a:gd name="T50" fmla="*/ 2320 w 4320"/>
                              <a:gd name="T51" fmla="*/ 198 h 524"/>
                              <a:gd name="T52" fmla="*/ 2112 w 4320"/>
                              <a:gd name="T53" fmla="*/ 119 h 524"/>
                              <a:gd name="T54" fmla="*/ 1930 w 4320"/>
                              <a:gd name="T55" fmla="*/ 89 h 524"/>
                              <a:gd name="T56" fmla="*/ 1740 w 4320"/>
                              <a:gd name="T57" fmla="*/ 126 h 524"/>
                              <a:gd name="T58" fmla="*/ 1558 w 4320"/>
                              <a:gd name="T59" fmla="*/ 213 h 524"/>
                              <a:gd name="T60" fmla="*/ 1374 w 4320"/>
                              <a:gd name="T61" fmla="*/ 315 h 524"/>
                              <a:gd name="T62" fmla="*/ 1179 w 4320"/>
                              <a:gd name="T63" fmla="*/ 393 h 524"/>
                              <a:gd name="T64" fmla="*/ 969 w 4320"/>
                              <a:gd name="T65" fmla="*/ 414 h 524"/>
                              <a:gd name="T66" fmla="*/ 775 w 4320"/>
                              <a:gd name="T67" fmla="*/ 362 h 524"/>
                              <a:gd name="T68" fmla="*/ 586 w 4320"/>
                              <a:gd name="T69" fmla="*/ 273 h 524"/>
                              <a:gd name="T70" fmla="*/ 397 w 4320"/>
                              <a:gd name="T71" fmla="*/ 177 h 524"/>
                              <a:gd name="T72" fmla="*/ 198 w 4320"/>
                              <a:gd name="T73" fmla="*/ 114 h 524"/>
                              <a:gd name="T74" fmla="*/ 0 w 4320"/>
                              <a:gd name="T75" fmla="*/ 114 h 524"/>
                              <a:gd name="T76" fmla="*/ 91 w 4320"/>
                              <a:gd name="T77" fmla="*/ 74 h 524"/>
                              <a:gd name="T78" fmla="*/ 329 w 4320"/>
                              <a:gd name="T79" fmla="*/ 95 h 524"/>
                              <a:gd name="T80" fmla="*/ 546 w 4320"/>
                              <a:gd name="T81" fmla="*/ 182 h 524"/>
                              <a:gd name="T82" fmla="*/ 668 w 4320"/>
                              <a:gd name="T83" fmla="*/ 248 h 524"/>
                              <a:gd name="T84" fmla="*/ 832 w 4320"/>
                              <a:gd name="T85" fmla="*/ 320 h 524"/>
                              <a:gd name="T86" fmla="*/ 1018 w 4320"/>
                              <a:gd name="T87" fmla="*/ 355 h 524"/>
                              <a:gd name="T88" fmla="*/ 1235 w 4320"/>
                              <a:gd name="T89" fmla="*/ 323 h 524"/>
                              <a:gd name="T90" fmla="*/ 1429 w 4320"/>
                              <a:gd name="T91" fmla="*/ 236 h 524"/>
                              <a:gd name="T92" fmla="*/ 1605 w 4320"/>
                              <a:gd name="T93" fmla="*/ 129 h 524"/>
                              <a:gd name="T94" fmla="*/ 1773 w 4320"/>
                              <a:gd name="T95" fmla="*/ 39 h 524"/>
                              <a:gd name="T96" fmla="*/ 1936 w 4320"/>
                              <a:gd name="T97" fmla="*/ 0 h 5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4320" h="524">
                                <a:moveTo>
                                  <a:pt x="1936" y="0"/>
                                </a:moveTo>
                                <a:lnTo>
                                  <a:pt x="2025" y="5"/>
                                </a:lnTo>
                                <a:lnTo>
                                  <a:pt x="2110" y="16"/>
                                </a:lnTo>
                                <a:lnTo>
                                  <a:pt x="2189" y="32"/>
                                </a:lnTo>
                                <a:lnTo>
                                  <a:pt x="2264" y="54"/>
                                </a:lnTo>
                                <a:lnTo>
                                  <a:pt x="2336" y="82"/>
                                </a:lnTo>
                                <a:lnTo>
                                  <a:pt x="2404" y="112"/>
                                </a:lnTo>
                                <a:lnTo>
                                  <a:pt x="2469" y="145"/>
                                </a:lnTo>
                                <a:lnTo>
                                  <a:pt x="2532" y="180"/>
                                </a:lnTo>
                                <a:lnTo>
                                  <a:pt x="2593" y="217"/>
                                </a:lnTo>
                                <a:lnTo>
                                  <a:pt x="2651" y="254"/>
                                </a:lnTo>
                                <a:lnTo>
                                  <a:pt x="2708" y="290"/>
                                </a:lnTo>
                                <a:lnTo>
                                  <a:pt x="2766" y="325"/>
                                </a:lnTo>
                                <a:lnTo>
                                  <a:pt x="2822" y="358"/>
                                </a:lnTo>
                                <a:lnTo>
                                  <a:pt x="2878" y="388"/>
                                </a:lnTo>
                                <a:lnTo>
                                  <a:pt x="2934" y="414"/>
                                </a:lnTo>
                                <a:lnTo>
                                  <a:pt x="2992" y="435"/>
                                </a:lnTo>
                                <a:lnTo>
                                  <a:pt x="3051" y="451"/>
                                </a:lnTo>
                                <a:lnTo>
                                  <a:pt x="3110" y="461"/>
                                </a:lnTo>
                                <a:lnTo>
                                  <a:pt x="3196" y="468"/>
                                </a:lnTo>
                                <a:lnTo>
                                  <a:pt x="3273" y="468"/>
                                </a:lnTo>
                                <a:lnTo>
                                  <a:pt x="3341" y="465"/>
                                </a:lnTo>
                                <a:lnTo>
                                  <a:pt x="3406" y="458"/>
                                </a:lnTo>
                                <a:lnTo>
                                  <a:pt x="3464" y="446"/>
                                </a:lnTo>
                                <a:lnTo>
                                  <a:pt x="3516" y="432"/>
                                </a:lnTo>
                                <a:lnTo>
                                  <a:pt x="3563" y="413"/>
                                </a:lnTo>
                                <a:lnTo>
                                  <a:pt x="3607" y="393"/>
                                </a:lnTo>
                                <a:lnTo>
                                  <a:pt x="3649" y="371"/>
                                </a:lnTo>
                                <a:lnTo>
                                  <a:pt x="3687" y="346"/>
                                </a:lnTo>
                                <a:lnTo>
                                  <a:pt x="3724" y="320"/>
                                </a:lnTo>
                                <a:lnTo>
                                  <a:pt x="3761" y="294"/>
                                </a:lnTo>
                                <a:lnTo>
                                  <a:pt x="3796" y="266"/>
                                </a:lnTo>
                                <a:lnTo>
                                  <a:pt x="3831" y="240"/>
                                </a:lnTo>
                                <a:lnTo>
                                  <a:pt x="3867" y="212"/>
                                </a:lnTo>
                                <a:lnTo>
                                  <a:pt x="3904" y="187"/>
                                </a:lnTo>
                                <a:lnTo>
                                  <a:pt x="3944" y="161"/>
                                </a:lnTo>
                                <a:lnTo>
                                  <a:pt x="3986" y="138"/>
                                </a:lnTo>
                                <a:lnTo>
                                  <a:pt x="4034" y="117"/>
                                </a:lnTo>
                                <a:lnTo>
                                  <a:pt x="4082" y="100"/>
                                </a:lnTo>
                                <a:lnTo>
                                  <a:pt x="4138" y="84"/>
                                </a:lnTo>
                                <a:lnTo>
                                  <a:pt x="4198" y="72"/>
                                </a:lnTo>
                                <a:lnTo>
                                  <a:pt x="4264" y="63"/>
                                </a:lnTo>
                                <a:lnTo>
                                  <a:pt x="4320" y="60"/>
                                </a:lnTo>
                                <a:lnTo>
                                  <a:pt x="4320" y="138"/>
                                </a:lnTo>
                                <a:lnTo>
                                  <a:pt x="4320" y="138"/>
                                </a:lnTo>
                                <a:lnTo>
                                  <a:pt x="4263" y="145"/>
                                </a:lnTo>
                                <a:lnTo>
                                  <a:pt x="4208" y="157"/>
                                </a:lnTo>
                                <a:lnTo>
                                  <a:pt x="4156" y="173"/>
                                </a:lnTo>
                                <a:lnTo>
                                  <a:pt x="4107" y="194"/>
                                </a:lnTo>
                                <a:lnTo>
                                  <a:pt x="4058" y="215"/>
                                </a:lnTo>
                                <a:lnTo>
                                  <a:pt x="4013" y="240"/>
                                </a:lnTo>
                                <a:lnTo>
                                  <a:pt x="3965" y="266"/>
                                </a:lnTo>
                                <a:lnTo>
                                  <a:pt x="3920" y="294"/>
                                </a:lnTo>
                                <a:lnTo>
                                  <a:pt x="3874" y="322"/>
                                </a:lnTo>
                                <a:lnTo>
                                  <a:pt x="3827" y="351"/>
                                </a:lnTo>
                                <a:lnTo>
                                  <a:pt x="3780" y="379"/>
                                </a:lnTo>
                                <a:lnTo>
                                  <a:pt x="3731" y="406"/>
                                </a:lnTo>
                                <a:lnTo>
                                  <a:pt x="3680" y="432"/>
                                </a:lnTo>
                                <a:lnTo>
                                  <a:pt x="3628" y="454"/>
                                </a:lnTo>
                                <a:lnTo>
                                  <a:pt x="3572" y="475"/>
                                </a:lnTo>
                                <a:lnTo>
                                  <a:pt x="3513" y="495"/>
                                </a:lnTo>
                                <a:lnTo>
                                  <a:pt x="3450" y="509"/>
                                </a:lnTo>
                                <a:lnTo>
                                  <a:pt x="3383" y="519"/>
                                </a:lnTo>
                                <a:lnTo>
                                  <a:pt x="3311" y="524"/>
                                </a:lnTo>
                                <a:lnTo>
                                  <a:pt x="3235" y="524"/>
                                </a:lnTo>
                                <a:lnTo>
                                  <a:pt x="3152" y="519"/>
                                </a:lnTo>
                                <a:lnTo>
                                  <a:pt x="3065" y="509"/>
                                </a:lnTo>
                                <a:lnTo>
                                  <a:pt x="3011" y="496"/>
                                </a:lnTo>
                                <a:lnTo>
                                  <a:pt x="2953" y="479"/>
                                </a:lnTo>
                                <a:lnTo>
                                  <a:pt x="2890" y="456"/>
                                </a:lnTo>
                                <a:lnTo>
                                  <a:pt x="2825" y="430"/>
                                </a:lnTo>
                                <a:lnTo>
                                  <a:pt x="2757" y="400"/>
                                </a:lnTo>
                                <a:lnTo>
                                  <a:pt x="2686" y="367"/>
                                </a:lnTo>
                                <a:lnTo>
                                  <a:pt x="2614" y="332"/>
                                </a:lnTo>
                                <a:lnTo>
                                  <a:pt x="2541" y="297"/>
                                </a:lnTo>
                                <a:lnTo>
                                  <a:pt x="2467" y="262"/>
                                </a:lnTo>
                                <a:lnTo>
                                  <a:pt x="2394" y="229"/>
                                </a:lnTo>
                                <a:lnTo>
                                  <a:pt x="2320" y="198"/>
                                </a:lnTo>
                                <a:lnTo>
                                  <a:pt x="2249" y="168"/>
                                </a:lnTo>
                                <a:lnTo>
                                  <a:pt x="2180" y="142"/>
                                </a:lnTo>
                                <a:lnTo>
                                  <a:pt x="2112" y="119"/>
                                </a:lnTo>
                                <a:lnTo>
                                  <a:pt x="2047" y="103"/>
                                </a:lnTo>
                                <a:lnTo>
                                  <a:pt x="1988" y="93"/>
                                </a:lnTo>
                                <a:lnTo>
                                  <a:pt x="1930" y="89"/>
                                </a:lnTo>
                                <a:lnTo>
                                  <a:pt x="1866" y="93"/>
                                </a:lnTo>
                                <a:lnTo>
                                  <a:pt x="1803" y="107"/>
                                </a:lnTo>
                                <a:lnTo>
                                  <a:pt x="1740" y="126"/>
                                </a:lnTo>
                                <a:lnTo>
                                  <a:pt x="1679" y="150"/>
                                </a:lnTo>
                                <a:lnTo>
                                  <a:pt x="1619" y="180"/>
                                </a:lnTo>
                                <a:lnTo>
                                  <a:pt x="1558" y="213"/>
                                </a:lnTo>
                                <a:lnTo>
                                  <a:pt x="1497" y="248"/>
                                </a:lnTo>
                                <a:lnTo>
                                  <a:pt x="1436" y="281"/>
                                </a:lnTo>
                                <a:lnTo>
                                  <a:pt x="1374" y="315"/>
                                </a:lnTo>
                                <a:lnTo>
                                  <a:pt x="1311" y="346"/>
                                </a:lnTo>
                                <a:lnTo>
                                  <a:pt x="1245" y="372"/>
                                </a:lnTo>
                                <a:lnTo>
                                  <a:pt x="1179" y="393"/>
                                </a:lnTo>
                                <a:lnTo>
                                  <a:pt x="1109" y="409"/>
                                </a:lnTo>
                                <a:lnTo>
                                  <a:pt x="1037" y="416"/>
                                </a:lnTo>
                                <a:lnTo>
                                  <a:pt x="969" y="414"/>
                                </a:lnTo>
                                <a:lnTo>
                                  <a:pt x="902" y="404"/>
                                </a:lnTo>
                                <a:lnTo>
                                  <a:pt x="838" y="386"/>
                                </a:lnTo>
                                <a:lnTo>
                                  <a:pt x="775" y="362"/>
                                </a:lnTo>
                                <a:lnTo>
                                  <a:pt x="712" y="336"/>
                                </a:lnTo>
                                <a:lnTo>
                                  <a:pt x="649" y="304"/>
                                </a:lnTo>
                                <a:lnTo>
                                  <a:pt x="586" y="273"/>
                                </a:lnTo>
                                <a:lnTo>
                                  <a:pt x="525" y="240"/>
                                </a:lnTo>
                                <a:lnTo>
                                  <a:pt x="462" y="208"/>
                                </a:lnTo>
                                <a:lnTo>
                                  <a:pt x="397" y="177"/>
                                </a:lnTo>
                                <a:lnTo>
                                  <a:pt x="332" y="150"/>
                                </a:lnTo>
                                <a:lnTo>
                                  <a:pt x="266" y="129"/>
                                </a:lnTo>
                                <a:lnTo>
                                  <a:pt x="198" y="114"/>
                                </a:lnTo>
                                <a:lnTo>
                                  <a:pt x="128" y="105"/>
                                </a:lnTo>
                                <a:lnTo>
                                  <a:pt x="54" y="105"/>
                                </a:lnTo>
                                <a:lnTo>
                                  <a:pt x="0" y="114"/>
                                </a:lnTo>
                                <a:lnTo>
                                  <a:pt x="0" y="84"/>
                                </a:lnTo>
                                <a:lnTo>
                                  <a:pt x="5" y="82"/>
                                </a:lnTo>
                                <a:lnTo>
                                  <a:pt x="91" y="74"/>
                                </a:lnTo>
                                <a:lnTo>
                                  <a:pt x="173" y="74"/>
                                </a:lnTo>
                                <a:lnTo>
                                  <a:pt x="252" y="81"/>
                                </a:lnTo>
                                <a:lnTo>
                                  <a:pt x="329" y="95"/>
                                </a:lnTo>
                                <a:lnTo>
                                  <a:pt x="404" y="117"/>
                                </a:lnTo>
                                <a:lnTo>
                                  <a:pt x="476" y="145"/>
                                </a:lnTo>
                                <a:lnTo>
                                  <a:pt x="546" y="182"/>
                                </a:lnTo>
                                <a:lnTo>
                                  <a:pt x="581" y="201"/>
                                </a:lnTo>
                                <a:lnTo>
                                  <a:pt x="621" y="224"/>
                                </a:lnTo>
                                <a:lnTo>
                                  <a:pt x="668" y="248"/>
                                </a:lnTo>
                                <a:lnTo>
                                  <a:pt x="719" y="274"/>
                                </a:lnTo>
                                <a:lnTo>
                                  <a:pt x="775" y="297"/>
                                </a:lnTo>
                                <a:lnTo>
                                  <a:pt x="832" y="320"/>
                                </a:lnTo>
                                <a:lnTo>
                                  <a:pt x="894" y="337"/>
                                </a:lnTo>
                                <a:lnTo>
                                  <a:pt x="955" y="350"/>
                                </a:lnTo>
                                <a:lnTo>
                                  <a:pt x="1018" y="355"/>
                                </a:lnTo>
                                <a:lnTo>
                                  <a:pt x="1093" y="353"/>
                                </a:lnTo>
                                <a:lnTo>
                                  <a:pt x="1165" y="343"/>
                                </a:lnTo>
                                <a:lnTo>
                                  <a:pt x="1235" y="323"/>
                                </a:lnTo>
                                <a:lnTo>
                                  <a:pt x="1301" y="299"/>
                                </a:lnTo>
                                <a:lnTo>
                                  <a:pt x="1366" y="269"/>
                                </a:lnTo>
                                <a:lnTo>
                                  <a:pt x="1429" y="236"/>
                                </a:lnTo>
                                <a:lnTo>
                                  <a:pt x="1490" y="201"/>
                                </a:lnTo>
                                <a:lnTo>
                                  <a:pt x="1547" y="164"/>
                                </a:lnTo>
                                <a:lnTo>
                                  <a:pt x="1605" y="129"/>
                                </a:lnTo>
                                <a:lnTo>
                                  <a:pt x="1663" y="96"/>
                                </a:lnTo>
                                <a:lnTo>
                                  <a:pt x="1717" y="65"/>
                                </a:lnTo>
                                <a:lnTo>
                                  <a:pt x="1773" y="39"/>
                                </a:lnTo>
                                <a:lnTo>
                                  <a:pt x="1827" y="19"/>
                                </a:lnTo>
                                <a:lnTo>
                                  <a:pt x="1881" y="5"/>
                                </a:lnTo>
                                <a:lnTo>
                                  <a:pt x="19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g:grpSp>
                        <wpg:cNvPr id="18" name="Group 18"/>
                        <wpg:cNvGrpSpPr/>
                        <wpg:grpSpPr>
                          <a:xfrm>
                            <a:off x="125413" y="0"/>
                            <a:ext cx="6486525" cy="717550"/>
                            <a:chOff x="125413" y="0"/>
                            <a:chExt cx="6486525" cy="717550"/>
                          </a:xfrm>
                        </wpg:grpSpPr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760538" y="119063"/>
                              <a:ext cx="144463" cy="149225"/>
                            </a:xfrm>
                            <a:custGeom>
                              <a:avLst/>
                              <a:gdLst>
                                <a:gd name="T0" fmla="*/ 75 w 91"/>
                                <a:gd name="T1" fmla="*/ 0 h 94"/>
                                <a:gd name="T2" fmla="*/ 80 w 91"/>
                                <a:gd name="T3" fmla="*/ 2 h 94"/>
                                <a:gd name="T4" fmla="*/ 85 w 91"/>
                                <a:gd name="T5" fmla="*/ 5 h 94"/>
                                <a:gd name="T6" fmla="*/ 89 w 91"/>
                                <a:gd name="T7" fmla="*/ 9 h 94"/>
                                <a:gd name="T8" fmla="*/ 91 w 91"/>
                                <a:gd name="T9" fmla="*/ 14 h 94"/>
                                <a:gd name="T10" fmla="*/ 91 w 91"/>
                                <a:gd name="T11" fmla="*/ 19 h 94"/>
                                <a:gd name="T12" fmla="*/ 89 w 91"/>
                                <a:gd name="T13" fmla="*/ 24 h 94"/>
                                <a:gd name="T14" fmla="*/ 85 w 91"/>
                                <a:gd name="T15" fmla="*/ 28 h 94"/>
                                <a:gd name="T16" fmla="*/ 29 w 91"/>
                                <a:gd name="T17" fmla="*/ 89 h 94"/>
                                <a:gd name="T18" fmla="*/ 24 w 91"/>
                                <a:gd name="T19" fmla="*/ 92 h 94"/>
                                <a:gd name="T20" fmla="*/ 19 w 91"/>
                                <a:gd name="T21" fmla="*/ 94 h 94"/>
                                <a:gd name="T22" fmla="*/ 14 w 91"/>
                                <a:gd name="T23" fmla="*/ 94 h 94"/>
                                <a:gd name="T24" fmla="*/ 10 w 91"/>
                                <a:gd name="T25" fmla="*/ 92 h 94"/>
                                <a:gd name="T26" fmla="*/ 5 w 91"/>
                                <a:gd name="T27" fmla="*/ 89 h 94"/>
                                <a:gd name="T28" fmla="*/ 1 w 91"/>
                                <a:gd name="T29" fmla="*/ 85 h 94"/>
                                <a:gd name="T30" fmla="*/ 0 w 91"/>
                                <a:gd name="T31" fmla="*/ 80 h 94"/>
                                <a:gd name="T32" fmla="*/ 0 w 91"/>
                                <a:gd name="T33" fmla="*/ 75 h 94"/>
                                <a:gd name="T34" fmla="*/ 1 w 91"/>
                                <a:gd name="T35" fmla="*/ 70 h 94"/>
                                <a:gd name="T36" fmla="*/ 5 w 91"/>
                                <a:gd name="T37" fmla="*/ 66 h 94"/>
                                <a:gd name="T38" fmla="*/ 61 w 91"/>
                                <a:gd name="T39" fmla="*/ 5 h 94"/>
                                <a:gd name="T40" fmla="*/ 66 w 91"/>
                                <a:gd name="T41" fmla="*/ 2 h 94"/>
                                <a:gd name="T42" fmla="*/ 71 w 91"/>
                                <a:gd name="T43" fmla="*/ 0 h 94"/>
                                <a:gd name="T44" fmla="*/ 75 w 91"/>
                                <a:gd name="T45" fmla="*/ 0 h 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4">
                                  <a:moveTo>
                                    <a:pt x="75" y="0"/>
                                  </a:moveTo>
                                  <a:lnTo>
                                    <a:pt x="80" y="2"/>
                                  </a:lnTo>
                                  <a:lnTo>
                                    <a:pt x="85" y="5"/>
                                  </a:lnTo>
                                  <a:lnTo>
                                    <a:pt x="89" y="9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5" y="28"/>
                                  </a:lnTo>
                                  <a:lnTo>
                                    <a:pt x="29" y="89"/>
                                  </a:lnTo>
                                  <a:lnTo>
                                    <a:pt x="24" y="92"/>
                                  </a:lnTo>
                                  <a:lnTo>
                                    <a:pt x="19" y="94"/>
                                  </a:lnTo>
                                  <a:lnTo>
                                    <a:pt x="14" y="94"/>
                                  </a:lnTo>
                                  <a:lnTo>
                                    <a:pt x="10" y="92"/>
                                  </a:lnTo>
                                  <a:lnTo>
                                    <a:pt x="5" y="89"/>
                                  </a:lnTo>
                                  <a:lnTo>
                                    <a:pt x="1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1" y="70"/>
                                  </a:lnTo>
                                  <a:lnTo>
                                    <a:pt x="5" y="66"/>
                                  </a:lnTo>
                                  <a:lnTo>
                                    <a:pt x="61" y="5"/>
                                  </a:lnTo>
                                  <a:lnTo>
                                    <a:pt x="66" y="2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6430963" y="49213"/>
                              <a:ext cx="180975" cy="92075"/>
                            </a:xfrm>
                            <a:custGeom>
                              <a:avLst/>
                              <a:gdLst>
                                <a:gd name="T0" fmla="*/ 98 w 114"/>
                                <a:gd name="T1" fmla="*/ 0 h 58"/>
                                <a:gd name="T2" fmla="*/ 103 w 114"/>
                                <a:gd name="T3" fmla="*/ 0 h 58"/>
                                <a:gd name="T4" fmla="*/ 108 w 114"/>
                                <a:gd name="T5" fmla="*/ 4 h 58"/>
                                <a:gd name="T6" fmla="*/ 112 w 114"/>
                                <a:gd name="T7" fmla="*/ 7 h 58"/>
                                <a:gd name="T8" fmla="*/ 114 w 114"/>
                                <a:gd name="T9" fmla="*/ 12 h 58"/>
                                <a:gd name="T10" fmla="*/ 114 w 114"/>
                                <a:gd name="T11" fmla="*/ 18 h 58"/>
                                <a:gd name="T12" fmla="*/ 114 w 114"/>
                                <a:gd name="T13" fmla="*/ 23 h 58"/>
                                <a:gd name="T14" fmla="*/ 110 w 114"/>
                                <a:gd name="T15" fmla="*/ 26 h 58"/>
                                <a:gd name="T16" fmla="*/ 107 w 114"/>
                                <a:gd name="T17" fmla="*/ 30 h 58"/>
                                <a:gd name="T18" fmla="*/ 101 w 114"/>
                                <a:gd name="T19" fmla="*/ 33 h 58"/>
                                <a:gd name="T20" fmla="*/ 21 w 114"/>
                                <a:gd name="T21" fmla="*/ 56 h 58"/>
                                <a:gd name="T22" fmla="*/ 16 w 114"/>
                                <a:gd name="T23" fmla="*/ 58 h 58"/>
                                <a:gd name="T24" fmla="*/ 11 w 114"/>
                                <a:gd name="T25" fmla="*/ 56 h 58"/>
                                <a:gd name="T26" fmla="*/ 7 w 114"/>
                                <a:gd name="T27" fmla="*/ 54 h 58"/>
                                <a:gd name="T28" fmla="*/ 4 w 114"/>
                                <a:gd name="T29" fmla="*/ 51 h 58"/>
                                <a:gd name="T30" fmla="*/ 0 w 114"/>
                                <a:gd name="T31" fmla="*/ 46 h 58"/>
                                <a:gd name="T32" fmla="*/ 0 w 114"/>
                                <a:gd name="T33" fmla="*/ 40 h 58"/>
                                <a:gd name="T34" fmla="*/ 2 w 114"/>
                                <a:gd name="T35" fmla="*/ 35 h 58"/>
                                <a:gd name="T36" fmla="*/ 4 w 114"/>
                                <a:gd name="T37" fmla="*/ 30 h 58"/>
                                <a:gd name="T38" fmla="*/ 7 w 114"/>
                                <a:gd name="T39" fmla="*/ 26 h 58"/>
                                <a:gd name="T40" fmla="*/ 12 w 114"/>
                                <a:gd name="T41" fmla="*/ 25 h 58"/>
                                <a:gd name="T42" fmla="*/ 93 w 114"/>
                                <a:gd name="T43" fmla="*/ 0 h 58"/>
                                <a:gd name="T44" fmla="*/ 98 w 114"/>
                                <a:gd name="T45" fmla="*/ 0 h 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58">
                                  <a:moveTo>
                                    <a:pt x="98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4"/>
                                  </a:lnTo>
                                  <a:lnTo>
                                    <a:pt x="112" y="7"/>
                                  </a:lnTo>
                                  <a:lnTo>
                                    <a:pt x="114" y="12"/>
                                  </a:lnTo>
                                  <a:lnTo>
                                    <a:pt x="114" y="18"/>
                                  </a:lnTo>
                                  <a:lnTo>
                                    <a:pt x="114" y="23"/>
                                  </a:lnTo>
                                  <a:lnTo>
                                    <a:pt x="110" y="26"/>
                                  </a:lnTo>
                                  <a:lnTo>
                                    <a:pt x="107" y="30"/>
                                  </a:lnTo>
                                  <a:lnTo>
                                    <a:pt x="101" y="33"/>
                                  </a:lnTo>
                                  <a:lnTo>
                                    <a:pt x="21" y="56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7" y="54"/>
                                  </a:lnTo>
                                  <a:lnTo>
                                    <a:pt x="4" y="51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2" y="3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7" y="26"/>
                                  </a:lnTo>
                                  <a:lnTo>
                                    <a:pt x="12" y="25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5822950" y="0"/>
                              <a:ext cx="122238" cy="146050"/>
                            </a:xfrm>
                            <a:custGeom>
                              <a:avLst/>
                              <a:gdLst>
                                <a:gd name="T0" fmla="*/ 0 w 77"/>
                                <a:gd name="T1" fmla="*/ 0 h 92"/>
                                <a:gd name="T2" fmla="*/ 33 w 77"/>
                                <a:gd name="T3" fmla="*/ 0 h 92"/>
                                <a:gd name="T4" fmla="*/ 75 w 77"/>
                                <a:gd name="T5" fmla="*/ 66 h 92"/>
                                <a:gd name="T6" fmla="*/ 77 w 77"/>
                                <a:gd name="T7" fmla="*/ 71 h 92"/>
                                <a:gd name="T8" fmla="*/ 77 w 77"/>
                                <a:gd name="T9" fmla="*/ 77 h 92"/>
                                <a:gd name="T10" fmla="*/ 77 w 77"/>
                                <a:gd name="T11" fmla="*/ 82 h 92"/>
                                <a:gd name="T12" fmla="*/ 74 w 77"/>
                                <a:gd name="T13" fmla="*/ 85 h 92"/>
                                <a:gd name="T14" fmla="*/ 70 w 77"/>
                                <a:gd name="T15" fmla="*/ 89 h 92"/>
                                <a:gd name="T16" fmla="*/ 65 w 77"/>
                                <a:gd name="T17" fmla="*/ 91 h 92"/>
                                <a:gd name="T18" fmla="*/ 60 w 77"/>
                                <a:gd name="T19" fmla="*/ 92 h 92"/>
                                <a:gd name="T20" fmla="*/ 56 w 77"/>
                                <a:gd name="T21" fmla="*/ 91 h 92"/>
                                <a:gd name="T22" fmla="*/ 51 w 77"/>
                                <a:gd name="T23" fmla="*/ 89 h 92"/>
                                <a:gd name="T24" fmla="*/ 47 w 77"/>
                                <a:gd name="T25" fmla="*/ 84 h 92"/>
                                <a:gd name="T26" fmla="*/ 2 w 77"/>
                                <a:gd name="T27" fmla="*/ 14 h 92"/>
                                <a:gd name="T28" fmla="*/ 0 w 77"/>
                                <a:gd name="T29" fmla="*/ 8 h 92"/>
                                <a:gd name="T30" fmla="*/ 0 w 77"/>
                                <a:gd name="T31" fmla="*/ 3 h 92"/>
                                <a:gd name="T32" fmla="*/ 0 w 77"/>
                                <a:gd name="T33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7" h="92">
                                  <a:moveTo>
                                    <a:pt x="0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77" y="71"/>
                                  </a:lnTo>
                                  <a:lnTo>
                                    <a:pt x="77" y="77"/>
                                  </a:lnTo>
                                  <a:lnTo>
                                    <a:pt x="77" y="82"/>
                                  </a:lnTo>
                                  <a:lnTo>
                                    <a:pt x="74" y="85"/>
                                  </a:lnTo>
                                  <a:lnTo>
                                    <a:pt x="70" y="89"/>
                                  </a:lnTo>
                                  <a:lnTo>
                                    <a:pt x="65" y="91"/>
                                  </a:lnTo>
                                  <a:lnTo>
                                    <a:pt x="60" y="92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47" y="84"/>
                                  </a:lnTo>
                                  <a:lnTo>
                                    <a:pt x="2" y="14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5413" y="63500"/>
                              <a:ext cx="180975" cy="74613"/>
                            </a:xfrm>
                            <a:custGeom>
                              <a:avLst/>
                              <a:gdLst>
                                <a:gd name="T0" fmla="*/ 100 w 114"/>
                                <a:gd name="T1" fmla="*/ 0 h 47"/>
                                <a:gd name="T2" fmla="*/ 105 w 114"/>
                                <a:gd name="T3" fmla="*/ 2 h 47"/>
                                <a:gd name="T4" fmla="*/ 110 w 114"/>
                                <a:gd name="T5" fmla="*/ 5 h 47"/>
                                <a:gd name="T6" fmla="*/ 112 w 114"/>
                                <a:gd name="T7" fmla="*/ 9 h 47"/>
                                <a:gd name="T8" fmla="*/ 114 w 114"/>
                                <a:gd name="T9" fmla="*/ 14 h 47"/>
                                <a:gd name="T10" fmla="*/ 114 w 114"/>
                                <a:gd name="T11" fmla="*/ 19 h 47"/>
                                <a:gd name="T12" fmla="*/ 112 w 114"/>
                                <a:gd name="T13" fmla="*/ 24 h 47"/>
                                <a:gd name="T14" fmla="*/ 110 w 114"/>
                                <a:gd name="T15" fmla="*/ 28 h 47"/>
                                <a:gd name="T16" fmla="*/ 105 w 114"/>
                                <a:gd name="T17" fmla="*/ 31 h 47"/>
                                <a:gd name="T18" fmla="*/ 100 w 114"/>
                                <a:gd name="T19" fmla="*/ 33 h 47"/>
                                <a:gd name="T20" fmla="*/ 19 w 114"/>
                                <a:gd name="T21" fmla="*/ 47 h 47"/>
                                <a:gd name="T22" fmla="*/ 14 w 114"/>
                                <a:gd name="T23" fmla="*/ 47 h 47"/>
                                <a:gd name="T24" fmla="*/ 9 w 114"/>
                                <a:gd name="T25" fmla="*/ 45 h 47"/>
                                <a:gd name="T26" fmla="*/ 5 w 114"/>
                                <a:gd name="T27" fmla="*/ 42 h 47"/>
                                <a:gd name="T28" fmla="*/ 2 w 114"/>
                                <a:gd name="T29" fmla="*/ 38 h 47"/>
                                <a:gd name="T30" fmla="*/ 0 w 114"/>
                                <a:gd name="T31" fmla="*/ 33 h 47"/>
                                <a:gd name="T32" fmla="*/ 0 w 114"/>
                                <a:gd name="T33" fmla="*/ 28 h 47"/>
                                <a:gd name="T34" fmla="*/ 2 w 114"/>
                                <a:gd name="T35" fmla="*/ 23 h 47"/>
                                <a:gd name="T36" fmla="*/ 5 w 114"/>
                                <a:gd name="T37" fmla="*/ 19 h 47"/>
                                <a:gd name="T38" fmla="*/ 9 w 114"/>
                                <a:gd name="T39" fmla="*/ 16 h 47"/>
                                <a:gd name="T40" fmla="*/ 14 w 114"/>
                                <a:gd name="T41" fmla="*/ 14 h 47"/>
                                <a:gd name="T42" fmla="*/ 94 w 114"/>
                                <a:gd name="T43" fmla="*/ 0 h 47"/>
                                <a:gd name="T44" fmla="*/ 100 w 114"/>
                                <a:gd name="T45" fmla="*/ 0 h 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4" h="47">
                                  <a:moveTo>
                                    <a:pt x="100" y="0"/>
                                  </a:moveTo>
                                  <a:lnTo>
                                    <a:pt x="105" y="2"/>
                                  </a:lnTo>
                                  <a:lnTo>
                                    <a:pt x="110" y="5"/>
                                  </a:lnTo>
                                  <a:lnTo>
                                    <a:pt x="112" y="9"/>
                                  </a:lnTo>
                                  <a:lnTo>
                                    <a:pt x="114" y="14"/>
                                  </a:lnTo>
                                  <a:lnTo>
                                    <a:pt x="114" y="19"/>
                                  </a:lnTo>
                                  <a:lnTo>
                                    <a:pt x="112" y="24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5" y="31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19" y="47"/>
                                  </a:lnTo>
                                  <a:lnTo>
                                    <a:pt x="14" y="47"/>
                                  </a:lnTo>
                                  <a:lnTo>
                                    <a:pt x="9" y="4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2" y="38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2" y="23"/>
                                  </a:lnTo>
                                  <a:lnTo>
                                    <a:pt x="5" y="19"/>
                                  </a:lnTo>
                                  <a:lnTo>
                                    <a:pt x="9" y="1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5" name="Freeform 25"/>
                          <wps:cNvSpPr>
                            <a:spLocks/>
                          </wps:cNvSpPr>
                          <wps:spPr bwMode="auto">
                            <a:xfrm>
                              <a:off x="704850" y="1588"/>
                              <a:ext cx="73025" cy="176213"/>
                            </a:xfrm>
                            <a:custGeom>
                              <a:avLst/>
                              <a:gdLst>
                                <a:gd name="T0" fmla="*/ 18 w 46"/>
                                <a:gd name="T1" fmla="*/ 0 h 111"/>
                                <a:gd name="T2" fmla="*/ 42 w 46"/>
                                <a:gd name="T3" fmla="*/ 0 h 111"/>
                                <a:gd name="T4" fmla="*/ 44 w 46"/>
                                <a:gd name="T5" fmla="*/ 4 h 111"/>
                                <a:gd name="T6" fmla="*/ 46 w 46"/>
                                <a:gd name="T7" fmla="*/ 7 h 111"/>
                                <a:gd name="T8" fmla="*/ 46 w 46"/>
                                <a:gd name="T9" fmla="*/ 13 h 111"/>
                                <a:gd name="T10" fmla="*/ 32 w 46"/>
                                <a:gd name="T11" fmla="*/ 97 h 111"/>
                                <a:gd name="T12" fmla="*/ 32 w 46"/>
                                <a:gd name="T13" fmla="*/ 100 h 111"/>
                                <a:gd name="T14" fmla="*/ 28 w 46"/>
                                <a:gd name="T15" fmla="*/ 105 h 111"/>
                                <a:gd name="T16" fmla="*/ 23 w 46"/>
                                <a:gd name="T17" fmla="*/ 109 h 111"/>
                                <a:gd name="T18" fmla="*/ 20 w 46"/>
                                <a:gd name="T19" fmla="*/ 111 h 111"/>
                                <a:gd name="T20" fmla="*/ 14 w 46"/>
                                <a:gd name="T21" fmla="*/ 111 h 111"/>
                                <a:gd name="T22" fmla="*/ 9 w 46"/>
                                <a:gd name="T23" fmla="*/ 109 h 111"/>
                                <a:gd name="T24" fmla="*/ 4 w 46"/>
                                <a:gd name="T25" fmla="*/ 105 h 111"/>
                                <a:gd name="T26" fmla="*/ 2 w 46"/>
                                <a:gd name="T27" fmla="*/ 100 h 111"/>
                                <a:gd name="T28" fmla="*/ 0 w 46"/>
                                <a:gd name="T29" fmla="*/ 97 h 111"/>
                                <a:gd name="T30" fmla="*/ 0 w 46"/>
                                <a:gd name="T31" fmla="*/ 90 h 111"/>
                                <a:gd name="T32" fmla="*/ 14 w 46"/>
                                <a:gd name="T33" fmla="*/ 7 h 111"/>
                                <a:gd name="T34" fmla="*/ 14 w 46"/>
                                <a:gd name="T35" fmla="*/ 4 h 111"/>
                                <a:gd name="T36" fmla="*/ 18 w 46"/>
                                <a:gd name="T37" fmla="*/ 0 h 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6" h="111">
                                  <a:moveTo>
                                    <a:pt x="18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4" y="4"/>
                                  </a:lnTo>
                                  <a:lnTo>
                                    <a:pt x="46" y="7"/>
                                  </a:lnTo>
                                  <a:lnTo>
                                    <a:pt x="46" y="13"/>
                                  </a:lnTo>
                                  <a:lnTo>
                                    <a:pt x="32" y="97"/>
                                  </a:lnTo>
                                  <a:lnTo>
                                    <a:pt x="32" y="100"/>
                                  </a:lnTo>
                                  <a:lnTo>
                                    <a:pt x="28" y="105"/>
                                  </a:lnTo>
                                  <a:lnTo>
                                    <a:pt x="23" y="109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4" y="111"/>
                                  </a:lnTo>
                                  <a:lnTo>
                                    <a:pt x="9" y="109"/>
                                  </a:lnTo>
                                  <a:lnTo>
                                    <a:pt x="4" y="105"/>
                                  </a:lnTo>
                                  <a:lnTo>
                                    <a:pt x="2" y="10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14" y="4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930275" y="144463"/>
                              <a:ext cx="74613" cy="182563"/>
                            </a:xfrm>
                            <a:custGeom>
                              <a:avLst/>
                              <a:gdLst>
                                <a:gd name="T0" fmla="*/ 28 w 47"/>
                                <a:gd name="T1" fmla="*/ 0 h 115"/>
                                <a:gd name="T2" fmla="*/ 33 w 47"/>
                                <a:gd name="T3" fmla="*/ 0 h 115"/>
                                <a:gd name="T4" fmla="*/ 38 w 47"/>
                                <a:gd name="T5" fmla="*/ 1 h 115"/>
                                <a:gd name="T6" fmla="*/ 42 w 47"/>
                                <a:gd name="T7" fmla="*/ 3 h 115"/>
                                <a:gd name="T8" fmla="*/ 45 w 47"/>
                                <a:gd name="T9" fmla="*/ 8 h 115"/>
                                <a:gd name="T10" fmla="*/ 47 w 47"/>
                                <a:gd name="T11" fmla="*/ 14 h 115"/>
                                <a:gd name="T12" fmla="*/ 47 w 47"/>
                                <a:gd name="T13" fmla="*/ 19 h 115"/>
                                <a:gd name="T14" fmla="*/ 33 w 47"/>
                                <a:gd name="T15" fmla="*/ 101 h 115"/>
                                <a:gd name="T16" fmla="*/ 31 w 47"/>
                                <a:gd name="T17" fmla="*/ 106 h 115"/>
                                <a:gd name="T18" fmla="*/ 28 w 47"/>
                                <a:gd name="T19" fmla="*/ 110 h 115"/>
                                <a:gd name="T20" fmla="*/ 24 w 47"/>
                                <a:gd name="T21" fmla="*/ 113 h 115"/>
                                <a:gd name="T22" fmla="*/ 19 w 47"/>
                                <a:gd name="T23" fmla="*/ 115 h 115"/>
                                <a:gd name="T24" fmla="*/ 14 w 47"/>
                                <a:gd name="T25" fmla="*/ 115 h 115"/>
                                <a:gd name="T26" fmla="*/ 9 w 47"/>
                                <a:gd name="T27" fmla="*/ 113 h 115"/>
                                <a:gd name="T28" fmla="*/ 5 w 47"/>
                                <a:gd name="T29" fmla="*/ 110 h 115"/>
                                <a:gd name="T30" fmla="*/ 2 w 47"/>
                                <a:gd name="T31" fmla="*/ 106 h 115"/>
                                <a:gd name="T32" fmla="*/ 0 w 47"/>
                                <a:gd name="T33" fmla="*/ 101 h 115"/>
                                <a:gd name="T34" fmla="*/ 0 w 47"/>
                                <a:gd name="T35" fmla="*/ 96 h 115"/>
                                <a:gd name="T36" fmla="*/ 14 w 47"/>
                                <a:gd name="T37" fmla="*/ 14 h 115"/>
                                <a:gd name="T38" fmla="*/ 16 w 47"/>
                                <a:gd name="T39" fmla="*/ 8 h 115"/>
                                <a:gd name="T40" fmla="*/ 19 w 47"/>
                                <a:gd name="T41" fmla="*/ 3 h 115"/>
                                <a:gd name="T42" fmla="*/ 23 w 47"/>
                                <a:gd name="T43" fmla="*/ 1 h 115"/>
                                <a:gd name="T44" fmla="*/ 28 w 47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7" h="115">
                                  <a:moveTo>
                                    <a:pt x="28" y="0"/>
                                  </a:moveTo>
                                  <a:lnTo>
                                    <a:pt x="33" y="0"/>
                                  </a:lnTo>
                                  <a:lnTo>
                                    <a:pt x="38" y="1"/>
                                  </a:lnTo>
                                  <a:lnTo>
                                    <a:pt x="42" y="3"/>
                                  </a:lnTo>
                                  <a:lnTo>
                                    <a:pt x="45" y="8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1" y="106"/>
                                  </a:lnTo>
                                  <a:lnTo>
                                    <a:pt x="28" y="110"/>
                                  </a:lnTo>
                                  <a:lnTo>
                                    <a:pt x="24" y="113"/>
                                  </a:lnTo>
                                  <a:lnTo>
                                    <a:pt x="19" y="115"/>
                                  </a:lnTo>
                                  <a:lnTo>
                                    <a:pt x="14" y="115"/>
                                  </a:lnTo>
                                  <a:lnTo>
                                    <a:pt x="9" y="113"/>
                                  </a:lnTo>
                                  <a:lnTo>
                                    <a:pt x="5" y="110"/>
                                  </a:lnTo>
                                  <a:lnTo>
                                    <a:pt x="2" y="106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19" y="3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7" name="Freeform 27"/>
                          <wps:cNvSpPr>
                            <a:spLocks/>
                          </wps:cNvSpPr>
                          <wps:spPr bwMode="auto">
                            <a:xfrm>
                              <a:off x="1335088" y="219075"/>
                              <a:ext cx="128588" cy="163513"/>
                            </a:xfrm>
                            <a:custGeom>
                              <a:avLst/>
                              <a:gdLst>
                                <a:gd name="T0" fmla="*/ 65 w 81"/>
                                <a:gd name="T1" fmla="*/ 0 h 103"/>
                                <a:gd name="T2" fmla="*/ 70 w 81"/>
                                <a:gd name="T3" fmla="*/ 2 h 103"/>
                                <a:gd name="T4" fmla="*/ 74 w 81"/>
                                <a:gd name="T5" fmla="*/ 3 h 103"/>
                                <a:gd name="T6" fmla="*/ 79 w 81"/>
                                <a:gd name="T7" fmla="*/ 7 h 103"/>
                                <a:gd name="T8" fmla="*/ 81 w 81"/>
                                <a:gd name="T9" fmla="*/ 12 h 103"/>
                                <a:gd name="T10" fmla="*/ 81 w 81"/>
                                <a:gd name="T11" fmla="*/ 17 h 103"/>
                                <a:gd name="T12" fmla="*/ 81 w 81"/>
                                <a:gd name="T13" fmla="*/ 22 h 103"/>
                                <a:gd name="T14" fmla="*/ 79 w 81"/>
                                <a:gd name="T15" fmla="*/ 28 h 103"/>
                                <a:gd name="T16" fmla="*/ 30 w 81"/>
                                <a:gd name="T17" fmla="*/ 96 h 103"/>
                                <a:gd name="T18" fmla="*/ 26 w 81"/>
                                <a:gd name="T19" fmla="*/ 99 h 103"/>
                                <a:gd name="T20" fmla="*/ 21 w 81"/>
                                <a:gd name="T21" fmla="*/ 101 h 103"/>
                                <a:gd name="T22" fmla="*/ 16 w 81"/>
                                <a:gd name="T23" fmla="*/ 103 h 103"/>
                                <a:gd name="T24" fmla="*/ 11 w 81"/>
                                <a:gd name="T25" fmla="*/ 101 h 103"/>
                                <a:gd name="T26" fmla="*/ 7 w 81"/>
                                <a:gd name="T27" fmla="*/ 99 h 103"/>
                                <a:gd name="T28" fmla="*/ 4 w 81"/>
                                <a:gd name="T29" fmla="*/ 96 h 103"/>
                                <a:gd name="T30" fmla="*/ 0 w 81"/>
                                <a:gd name="T31" fmla="*/ 91 h 103"/>
                                <a:gd name="T32" fmla="*/ 0 w 81"/>
                                <a:gd name="T33" fmla="*/ 85 h 103"/>
                                <a:gd name="T34" fmla="*/ 0 w 81"/>
                                <a:gd name="T35" fmla="*/ 80 h 103"/>
                                <a:gd name="T36" fmla="*/ 4 w 81"/>
                                <a:gd name="T37" fmla="*/ 75 h 103"/>
                                <a:gd name="T38" fmla="*/ 51 w 81"/>
                                <a:gd name="T39" fmla="*/ 7 h 103"/>
                                <a:gd name="T40" fmla="*/ 54 w 81"/>
                                <a:gd name="T41" fmla="*/ 3 h 103"/>
                                <a:gd name="T42" fmla="*/ 60 w 81"/>
                                <a:gd name="T43" fmla="*/ 2 h 103"/>
                                <a:gd name="T44" fmla="*/ 65 w 81"/>
                                <a:gd name="T45" fmla="*/ 0 h 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1" h="103">
                                  <a:moveTo>
                                    <a:pt x="65" y="0"/>
                                  </a:moveTo>
                                  <a:lnTo>
                                    <a:pt x="70" y="2"/>
                                  </a:lnTo>
                                  <a:lnTo>
                                    <a:pt x="74" y="3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81" y="12"/>
                                  </a:lnTo>
                                  <a:lnTo>
                                    <a:pt x="81" y="17"/>
                                  </a:lnTo>
                                  <a:lnTo>
                                    <a:pt x="81" y="22"/>
                                  </a:lnTo>
                                  <a:lnTo>
                                    <a:pt x="79" y="28"/>
                                  </a:lnTo>
                                  <a:lnTo>
                                    <a:pt x="30" y="96"/>
                                  </a:lnTo>
                                  <a:lnTo>
                                    <a:pt x="26" y="99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16" y="103"/>
                                  </a:lnTo>
                                  <a:lnTo>
                                    <a:pt x="11" y="101"/>
                                  </a:lnTo>
                                  <a:lnTo>
                                    <a:pt x="7" y="99"/>
                                  </a:lnTo>
                                  <a:lnTo>
                                    <a:pt x="4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4" y="75"/>
                                  </a:lnTo>
                                  <a:lnTo>
                                    <a:pt x="51" y="7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60" y="2"/>
                                  </a:lnTo>
                                  <a:lnTo>
                                    <a:pt x="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8" name="Freeform 28"/>
                          <wps:cNvSpPr>
                            <a:spLocks/>
                          </wps:cNvSpPr>
                          <wps:spPr bwMode="auto">
                            <a:xfrm>
                              <a:off x="1443038" y="1588"/>
                              <a:ext cx="53975" cy="66675"/>
                            </a:xfrm>
                            <a:custGeom>
                              <a:avLst/>
                              <a:gdLst>
                                <a:gd name="T0" fmla="*/ 2 w 34"/>
                                <a:gd name="T1" fmla="*/ 0 h 42"/>
                                <a:gd name="T2" fmla="*/ 34 w 34"/>
                                <a:gd name="T3" fmla="*/ 0 h 42"/>
                                <a:gd name="T4" fmla="*/ 34 w 34"/>
                                <a:gd name="T5" fmla="*/ 25 h 42"/>
                                <a:gd name="T6" fmla="*/ 32 w 34"/>
                                <a:gd name="T7" fmla="*/ 30 h 42"/>
                                <a:gd name="T8" fmla="*/ 30 w 34"/>
                                <a:gd name="T9" fmla="*/ 35 h 42"/>
                                <a:gd name="T10" fmla="*/ 27 w 34"/>
                                <a:gd name="T11" fmla="*/ 39 h 42"/>
                                <a:gd name="T12" fmla="*/ 21 w 34"/>
                                <a:gd name="T13" fmla="*/ 41 h 42"/>
                                <a:gd name="T14" fmla="*/ 16 w 34"/>
                                <a:gd name="T15" fmla="*/ 42 h 42"/>
                                <a:gd name="T16" fmla="*/ 11 w 34"/>
                                <a:gd name="T17" fmla="*/ 41 h 42"/>
                                <a:gd name="T18" fmla="*/ 7 w 34"/>
                                <a:gd name="T19" fmla="*/ 37 h 42"/>
                                <a:gd name="T20" fmla="*/ 4 w 34"/>
                                <a:gd name="T21" fmla="*/ 34 h 42"/>
                                <a:gd name="T22" fmla="*/ 0 w 34"/>
                                <a:gd name="T23" fmla="*/ 30 h 42"/>
                                <a:gd name="T24" fmla="*/ 0 w 34"/>
                                <a:gd name="T25" fmla="*/ 25 h 42"/>
                                <a:gd name="T26" fmla="*/ 2 w 34"/>
                                <a:gd name="T27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4" h="42">
                                  <a:moveTo>
                                    <a:pt x="2" y="0"/>
                                  </a:moveTo>
                                  <a:lnTo>
                                    <a:pt x="34" y="0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32" y="30"/>
                                  </a:lnTo>
                                  <a:lnTo>
                                    <a:pt x="30" y="35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41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1" y="41"/>
                                  </a:lnTo>
                                  <a:lnTo>
                                    <a:pt x="7" y="37"/>
                                  </a:lnTo>
                                  <a:lnTo>
                                    <a:pt x="4" y="34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29" name="Freeform 29"/>
                          <wps:cNvSpPr>
                            <a:spLocks/>
                          </wps:cNvSpPr>
                          <wps:spPr bwMode="auto">
                            <a:xfrm>
                              <a:off x="4075113" y="138113"/>
                              <a:ext cx="57150" cy="185738"/>
                            </a:xfrm>
                            <a:custGeom>
                              <a:avLst/>
                              <a:gdLst>
                                <a:gd name="T0" fmla="*/ 21 w 36"/>
                                <a:gd name="T1" fmla="*/ 0 h 117"/>
                                <a:gd name="T2" fmla="*/ 26 w 36"/>
                                <a:gd name="T3" fmla="*/ 0 h 117"/>
                                <a:gd name="T4" fmla="*/ 29 w 36"/>
                                <a:gd name="T5" fmla="*/ 4 h 117"/>
                                <a:gd name="T6" fmla="*/ 33 w 36"/>
                                <a:gd name="T7" fmla="*/ 7 h 117"/>
                                <a:gd name="T8" fmla="*/ 35 w 36"/>
                                <a:gd name="T9" fmla="*/ 12 h 117"/>
                                <a:gd name="T10" fmla="*/ 36 w 36"/>
                                <a:gd name="T11" fmla="*/ 18 h 117"/>
                                <a:gd name="T12" fmla="*/ 33 w 36"/>
                                <a:gd name="T13" fmla="*/ 101 h 117"/>
                                <a:gd name="T14" fmla="*/ 33 w 36"/>
                                <a:gd name="T15" fmla="*/ 107 h 117"/>
                                <a:gd name="T16" fmla="*/ 29 w 36"/>
                                <a:gd name="T17" fmla="*/ 110 h 117"/>
                                <a:gd name="T18" fmla="*/ 26 w 36"/>
                                <a:gd name="T19" fmla="*/ 114 h 117"/>
                                <a:gd name="T20" fmla="*/ 21 w 36"/>
                                <a:gd name="T21" fmla="*/ 117 h 117"/>
                                <a:gd name="T22" fmla="*/ 15 w 36"/>
                                <a:gd name="T23" fmla="*/ 117 h 117"/>
                                <a:gd name="T24" fmla="*/ 10 w 36"/>
                                <a:gd name="T25" fmla="*/ 115 h 117"/>
                                <a:gd name="T26" fmla="*/ 7 w 36"/>
                                <a:gd name="T27" fmla="*/ 114 h 117"/>
                                <a:gd name="T28" fmla="*/ 3 w 36"/>
                                <a:gd name="T29" fmla="*/ 110 h 117"/>
                                <a:gd name="T30" fmla="*/ 1 w 36"/>
                                <a:gd name="T31" fmla="*/ 105 h 117"/>
                                <a:gd name="T32" fmla="*/ 0 w 36"/>
                                <a:gd name="T33" fmla="*/ 100 h 117"/>
                                <a:gd name="T34" fmla="*/ 3 w 36"/>
                                <a:gd name="T35" fmla="*/ 16 h 117"/>
                                <a:gd name="T36" fmla="*/ 3 w 36"/>
                                <a:gd name="T37" fmla="*/ 11 h 117"/>
                                <a:gd name="T38" fmla="*/ 7 w 36"/>
                                <a:gd name="T39" fmla="*/ 7 h 117"/>
                                <a:gd name="T40" fmla="*/ 10 w 36"/>
                                <a:gd name="T41" fmla="*/ 4 h 117"/>
                                <a:gd name="T42" fmla="*/ 15 w 36"/>
                                <a:gd name="T43" fmla="*/ 0 h 117"/>
                                <a:gd name="T44" fmla="*/ 21 w 36"/>
                                <a:gd name="T45" fmla="*/ 0 h 1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36" h="117">
                                  <a:moveTo>
                                    <a:pt x="21" y="0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29" y="4"/>
                                  </a:lnTo>
                                  <a:lnTo>
                                    <a:pt x="33" y="7"/>
                                  </a:lnTo>
                                  <a:lnTo>
                                    <a:pt x="35" y="1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3" y="107"/>
                                  </a:lnTo>
                                  <a:lnTo>
                                    <a:pt x="29" y="110"/>
                                  </a:lnTo>
                                  <a:lnTo>
                                    <a:pt x="26" y="114"/>
                                  </a:lnTo>
                                  <a:lnTo>
                                    <a:pt x="21" y="117"/>
                                  </a:lnTo>
                                  <a:lnTo>
                                    <a:pt x="15" y="117"/>
                                  </a:lnTo>
                                  <a:lnTo>
                                    <a:pt x="10" y="115"/>
                                  </a:lnTo>
                                  <a:lnTo>
                                    <a:pt x="7" y="114"/>
                                  </a:lnTo>
                                  <a:lnTo>
                                    <a:pt x="3" y="110"/>
                                  </a:lnTo>
                                  <a:lnTo>
                                    <a:pt x="1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3" y="11"/>
                                  </a:lnTo>
                                  <a:lnTo>
                                    <a:pt x="7" y="7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5" y="0"/>
                                  </a:lnTo>
                                  <a:lnTo>
                                    <a:pt x="2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0" name="Freeform 30"/>
                          <wps:cNvSpPr>
                            <a:spLocks/>
                          </wps:cNvSpPr>
                          <wps:spPr bwMode="auto">
                            <a:xfrm>
                              <a:off x="4906963" y="33338"/>
                              <a:ext cx="144463" cy="146050"/>
                            </a:xfrm>
                            <a:custGeom>
                              <a:avLst/>
                              <a:gdLst>
                                <a:gd name="T0" fmla="*/ 74 w 91"/>
                                <a:gd name="T1" fmla="*/ 0 h 92"/>
                                <a:gd name="T2" fmla="*/ 77 w 91"/>
                                <a:gd name="T3" fmla="*/ 0 h 92"/>
                                <a:gd name="T4" fmla="*/ 82 w 91"/>
                                <a:gd name="T5" fmla="*/ 1 h 92"/>
                                <a:gd name="T6" fmla="*/ 88 w 91"/>
                                <a:gd name="T7" fmla="*/ 5 h 92"/>
                                <a:gd name="T8" fmla="*/ 89 w 91"/>
                                <a:gd name="T9" fmla="*/ 8 h 92"/>
                                <a:gd name="T10" fmla="*/ 91 w 91"/>
                                <a:gd name="T11" fmla="*/ 14 h 92"/>
                                <a:gd name="T12" fmla="*/ 91 w 91"/>
                                <a:gd name="T13" fmla="*/ 19 h 92"/>
                                <a:gd name="T14" fmla="*/ 89 w 91"/>
                                <a:gd name="T15" fmla="*/ 24 h 92"/>
                                <a:gd name="T16" fmla="*/ 88 w 91"/>
                                <a:gd name="T17" fmla="*/ 28 h 92"/>
                                <a:gd name="T18" fmla="*/ 28 w 91"/>
                                <a:gd name="T19" fmla="*/ 87 h 92"/>
                                <a:gd name="T20" fmla="*/ 23 w 91"/>
                                <a:gd name="T21" fmla="*/ 91 h 92"/>
                                <a:gd name="T22" fmla="*/ 19 w 91"/>
                                <a:gd name="T23" fmla="*/ 92 h 92"/>
                                <a:gd name="T24" fmla="*/ 14 w 91"/>
                                <a:gd name="T25" fmla="*/ 92 h 92"/>
                                <a:gd name="T26" fmla="*/ 9 w 91"/>
                                <a:gd name="T27" fmla="*/ 91 h 92"/>
                                <a:gd name="T28" fmla="*/ 4 w 91"/>
                                <a:gd name="T29" fmla="*/ 87 h 92"/>
                                <a:gd name="T30" fmla="*/ 2 w 91"/>
                                <a:gd name="T31" fmla="*/ 82 h 92"/>
                                <a:gd name="T32" fmla="*/ 0 w 91"/>
                                <a:gd name="T33" fmla="*/ 78 h 92"/>
                                <a:gd name="T34" fmla="*/ 0 w 91"/>
                                <a:gd name="T35" fmla="*/ 73 h 92"/>
                                <a:gd name="T36" fmla="*/ 2 w 91"/>
                                <a:gd name="T37" fmla="*/ 68 h 92"/>
                                <a:gd name="T38" fmla="*/ 5 w 91"/>
                                <a:gd name="T39" fmla="*/ 63 h 92"/>
                                <a:gd name="T40" fmla="*/ 63 w 91"/>
                                <a:gd name="T41" fmla="*/ 5 h 92"/>
                                <a:gd name="T42" fmla="*/ 68 w 91"/>
                                <a:gd name="T43" fmla="*/ 1 h 92"/>
                                <a:gd name="T44" fmla="*/ 74 w 91"/>
                                <a:gd name="T45" fmla="*/ 0 h 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91" h="92">
                                  <a:moveTo>
                                    <a:pt x="74" y="0"/>
                                  </a:moveTo>
                                  <a:lnTo>
                                    <a:pt x="77" y="0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8" y="5"/>
                                  </a:lnTo>
                                  <a:lnTo>
                                    <a:pt x="89" y="8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89" y="24"/>
                                  </a:lnTo>
                                  <a:lnTo>
                                    <a:pt x="88" y="28"/>
                                  </a:lnTo>
                                  <a:lnTo>
                                    <a:pt x="28" y="87"/>
                                  </a:lnTo>
                                  <a:lnTo>
                                    <a:pt x="23" y="91"/>
                                  </a:lnTo>
                                  <a:lnTo>
                                    <a:pt x="19" y="92"/>
                                  </a:lnTo>
                                  <a:lnTo>
                                    <a:pt x="14" y="92"/>
                                  </a:lnTo>
                                  <a:lnTo>
                                    <a:pt x="9" y="91"/>
                                  </a:lnTo>
                                  <a:lnTo>
                                    <a:pt x="4" y="87"/>
                                  </a:lnTo>
                                  <a:lnTo>
                                    <a:pt x="2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2" y="68"/>
                                  </a:lnTo>
                                  <a:lnTo>
                                    <a:pt x="5" y="63"/>
                                  </a:lnTo>
                                  <a:lnTo>
                                    <a:pt x="63" y="5"/>
                                  </a:lnTo>
                                  <a:lnTo>
                                    <a:pt x="68" y="1"/>
                                  </a:lnTo>
                                  <a:lnTo>
                                    <a:pt x="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1" name="Freeform 31"/>
                          <wps:cNvSpPr>
                            <a:spLocks/>
                          </wps:cNvSpPr>
                          <wps:spPr bwMode="auto">
                            <a:xfrm>
                              <a:off x="2354263" y="33338"/>
                              <a:ext cx="107950" cy="174625"/>
                            </a:xfrm>
                            <a:custGeom>
                              <a:avLst/>
                              <a:gdLst>
                                <a:gd name="T0" fmla="*/ 52 w 68"/>
                                <a:gd name="T1" fmla="*/ 0 h 110"/>
                                <a:gd name="T2" fmla="*/ 57 w 68"/>
                                <a:gd name="T3" fmla="*/ 1 h 110"/>
                                <a:gd name="T4" fmla="*/ 63 w 68"/>
                                <a:gd name="T5" fmla="*/ 3 h 110"/>
                                <a:gd name="T6" fmla="*/ 66 w 68"/>
                                <a:gd name="T7" fmla="*/ 8 h 110"/>
                                <a:gd name="T8" fmla="*/ 68 w 68"/>
                                <a:gd name="T9" fmla="*/ 14 h 110"/>
                                <a:gd name="T10" fmla="*/ 68 w 68"/>
                                <a:gd name="T11" fmla="*/ 19 h 110"/>
                                <a:gd name="T12" fmla="*/ 66 w 68"/>
                                <a:gd name="T13" fmla="*/ 24 h 110"/>
                                <a:gd name="T14" fmla="*/ 31 w 68"/>
                                <a:gd name="T15" fmla="*/ 99 h 110"/>
                                <a:gd name="T16" fmla="*/ 30 w 68"/>
                                <a:gd name="T17" fmla="*/ 105 h 110"/>
                                <a:gd name="T18" fmla="*/ 26 w 68"/>
                                <a:gd name="T19" fmla="*/ 108 h 110"/>
                                <a:gd name="T20" fmla="*/ 21 w 68"/>
                                <a:gd name="T21" fmla="*/ 110 h 110"/>
                                <a:gd name="T22" fmla="*/ 16 w 68"/>
                                <a:gd name="T23" fmla="*/ 110 h 110"/>
                                <a:gd name="T24" fmla="*/ 10 w 68"/>
                                <a:gd name="T25" fmla="*/ 108 h 110"/>
                                <a:gd name="T26" fmla="*/ 5 w 68"/>
                                <a:gd name="T27" fmla="*/ 105 h 110"/>
                                <a:gd name="T28" fmla="*/ 3 w 68"/>
                                <a:gd name="T29" fmla="*/ 101 h 110"/>
                                <a:gd name="T30" fmla="*/ 2 w 68"/>
                                <a:gd name="T31" fmla="*/ 96 h 110"/>
                                <a:gd name="T32" fmla="*/ 0 w 68"/>
                                <a:gd name="T33" fmla="*/ 91 h 110"/>
                                <a:gd name="T34" fmla="*/ 2 w 68"/>
                                <a:gd name="T35" fmla="*/ 85 h 110"/>
                                <a:gd name="T36" fmla="*/ 37 w 68"/>
                                <a:gd name="T37" fmla="*/ 10 h 110"/>
                                <a:gd name="T38" fmla="*/ 38 w 68"/>
                                <a:gd name="T39" fmla="*/ 5 h 110"/>
                                <a:gd name="T40" fmla="*/ 44 w 68"/>
                                <a:gd name="T41" fmla="*/ 1 h 110"/>
                                <a:gd name="T42" fmla="*/ 47 w 68"/>
                                <a:gd name="T43" fmla="*/ 0 h 110"/>
                                <a:gd name="T44" fmla="*/ 52 w 68"/>
                                <a:gd name="T45" fmla="*/ 0 h 11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10">
                                  <a:moveTo>
                                    <a:pt x="52" y="0"/>
                                  </a:moveTo>
                                  <a:lnTo>
                                    <a:pt x="57" y="1"/>
                                  </a:lnTo>
                                  <a:lnTo>
                                    <a:pt x="63" y="3"/>
                                  </a:lnTo>
                                  <a:lnTo>
                                    <a:pt x="66" y="8"/>
                                  </a:lnTo>
                                  <a:lnTo>
                                    <a:pt x="68" y="14"/>
                                  </a:lnTo>
                                  <a:lnTo>
                                    <a:pt x="68" y="19"/>
                                  </a:lnTo>
                                  <a:lnTo>
                                    <a:pt x="66" y="24"/>
                                  </a:lnTo>
                                  <a:lnTo>
                                    <a:pt x="31" y="99"/>
                                  </a:lnTo>
                                  <a:lnTo>
                                    <a:pt x="30" y="105"/>
                                  </a:lnTo>
                                  <a:lnTo>
                                    <a:pt x="26" y="108"/>
                                  </a:lnTo>
                                  <a:lnTo>
                                    <a:pt x="21" y="110"/>
                                  </a:lnTo>
                                  <a:lnTo>
                                    <a:pt x="16" y="110"/>
                                  </a:lnTo>
                                  <a:lnTo>
                                    <a:pt x="10" y="108"/>
                                  </a:lnTo>
                                  <a:lnTo>
                                    <a:pt x="5" y="105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2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2" y="85"/>
                                  </a:lnTo>
                                  <a:lnTo>
                                    <a:pt x="37" y="10"/>
                                  </a:lnTo>
                                  <a:lnTo>
                                    <a:pt x="38" y="5"/>
                                  </a:lnTo>
                                  <a:lnTo>
                                    <a:pt x="44" y="1"/>
                                  </a:lnTo>
                                  <a:lnTo>
                                    <a:pt x="47" y="0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2" name="Freeform 32"/>
                          <wps:cNvSpPr>
                            <a:spLocks/>
                          </wps:cNvSpPr>
                          <wps:spPr bwMode="auto">
                            <a:xfrm>
                              <a:off x="3371850" y="1588"/>
                              <a:ext cx="100013" cy="95250"/>
                            </a:xfrm>
                            <a:custGeom>
                              <a:avLst/>
                              <a:gdLst>
                                <a:gd name="T0" fmla="*/ 0 w 63"/>
                                <a:gd name="T1" fmla="*/ 0 h 60"/>
                                <a:gd name="T2" fmla="*/ 41 w 63"/>
                                <a:gd name="T3" fmla="*/ 0 h 60"/>
                                <a:gd name="T4" fmla="*/ 60 w 63"/>
                                <a:gd name="T5" fmla="*/ 34 h 60"/>
                                <a:gd name="T6" fmla="*/ 63 w 63"/>
                                <a:gd name="T7" fmla="*/ 39 h 60"/>
                                <a:gd name="T8" fmla="*/ 63 w 63"/>
                                <a:gd name="T9" fmla="*/ 44 h 60"/>
                                <a:gd name="T10" fmla="*/ 62 w 63"/>
                                <a:gd name="T11" fmla="*/ 49 h 60"/>
                                <a:gd name="T12" fmla="*/ 60 w 63"/>
                                <a:gd name="T13" fmla="*/ 53 h 60"/>
                                <a:gd name="T14" fmla="*/ 55 w 63"/>
                                <a:gd name="T15" fmla="*/ 56 h 60"/>
                                <a:gd name="T16" fmla="*/ 51 w 63"/>
                                <a:gd name="T17" fmla="*/ 58 h 60"/>
                                <a:gd name="T18" fmla="*/ 46 w 63"/>
                                <a:gd name="T19" fmla="*/ 60 h 60"/>
                                <a:gd name="T20" fmla="*/ 41 w 63"/>
                                <a:gd name="T21" fmla="*/ 58 h 60"/>
                                <a:gd name="T22" fmla="*/ 35 w 63"/>
                                <a:gd name="T23" fmla="*/ 55 h 60"/>
                                <a:gd name="T24" fmla="*/ 32 w 63"/>
                                <a:gd name="T25" fmla="*/ 51 h 60"/>
                                <a:gd name="T26" fmla="*/ 0 w 63"/>
                                <a:gd name="T27" fmla="*/ 0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3" h="60">
                                  <a:moveTo>
                                    <a:pt x="0" y="0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63" y="39"/>
                                  </a:lnTo>
                                  <a:lnTo>
                                    <a:pt x="63" y="44"/>
                                  </a:lnTo>
                                  <a:lnTo>
                                    <a:pt x="62" y="49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55" y="56"/>
                                  </a:lnTo>
                                  <a:lnTo>
                                    <a:pt x="51" y="58"/>
                                  </a:lnTo>
                                  <a:lnTo>
                                    <a:pt x="46" y="60"/>
                                  </a:lnTo>
                                  <a:lnTo>
                                    <a:pt x="41" y="58"/>
                                  </a:lnTo>
                                  <a:lnTo>
                                    <a:pt x="35" y="55"/>
                                  </a:lnTo>
                                  <a:lnTo>
                                    <a:pt x="32" y="5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3" name="Freeform 33"/>
                          <wps:cNvSpPr>
                            <a:spLocks/>
                          </wps:cNvSpPr>
                          <wps:spPr bwMode="auto">
                            <a:xfrm>
                              <a:off x="6097588" y="174625"/>
                              <a:ext cx="96838" cy="177800"/>
                            </a:xfrm>
                            <a:custGeom>
                              <a:avLst/>
                              <a:gdLst>
                                <a:gd name="T0" fmla="*/ 46 w 61"/>
                                <a:gd name="T1" fmla="*/ 0 h 112"/>
                                <a:gd name="T2" fmla="*/ 51 w 61"/>
                                <a:gd name="T3" fmla="*/ 2 h 112"/>
                                <a:gd name="T4" fmla="*/ 54 w 61"/>
                                <a:gd name="T5" fmla="*/ 3 h 112"/>
                                <a:gd name="T6" fmla="*/ 58 w 61"/>
                                <a:gd name="T7" fmla="*/ 9 h 112"/>
                                <a:gd name="T8" fmla="*/ 61 w 61"/>
                                <a:gd name="T9" fmla="*/ 12 h 112"/>
                                <a:gd name="T10" fmla="*/ 61 w 61"/>
                                <a:gd name="T11" fmla="*/ 17 h 112"/>
                                <a:gd name="T12" fmla="*/ 60 w 61"/>
                                <a:gd name="T13" fmla="*/ 23 h 112"/>
                                <a:gd name="T14" fmla="*/ 32 w 61"/>
                                <a:gd name="T15" fmla="*/ 101 h 112"/>
                                <a:gd name="T16" fmla="*/ 30 w 61"/>
                                <a:gd name="T17" fmla="*/ 106 h 112"/>
                                <a:gd name="T18" fmla="*/ 25 w 61"/>
                                <a:gd name="T19" fmla="*/ 110 h 112"/>
                                <a:gd name="T20" fmla="*/ 21 w 61"/>
                                <a:gd name="T21" fmla="*/ 112 h 112"/>
                                <a:gd name="T22" fmla="*/ 16 w 61"/>
                                <a:gd name="T23" fmla="*/ 112 h 112"/>
                                <a:gd name="T24" fmla="*/ 11 w 61"/>
                                <a:gd name="T25" fmla="*/ 112 h 112"/>
                                <a:gd name="T26" fmla="*/ 5 w 61"/>
                                <a:gd name="T27" fmla="*/ 108 h 112"/>
                                <a:gd name="T28" fmla="*/ 2 w 61"/>
                                <a:gd name="T29" fmla="*/ 105 h 112"/>
                                <a:gd name="T30" fmla="*/ 0 w 61"/>
                                <a:gd name="T31" fmla="*/ 101 h 112"/>
                                <a:gd name="T32" fmla="*/ 0 w 61"/>
                                <a:gd name="T33" fmla="*/ 96 h 112"/>
                                <a:gd name="T34" fmla="*/ 0 w 61"/>
                                <a:gd name="T35" fmla="*/ 91 h 112"/>
                                <a:gd name="T36" fmla="*/ 30 w 61"/>
                                <a:gd name="T37" fmla="*/ 12 h 112"/>
                                <a:gd name="T38" fmla="*/ 32 w 61"/>
                                <a:gd name="T39" fmla="*/ 7 h 112"/>
                                <a:gd name="T40" fmla="*/ 35 w 61"/>
                                <a:gd name="T41" fmla="*/ 3 h 112"/>
                                <a:gd name="T42" fmla="*/ 40 w 61"/>
                                <a:gd name="T43" fmla="*/ 2 h 112"/>
                                <a:gd name="T44" fmla="*/ 46 w 61"/>
                                <a:gd name="T45" fmla="*/ 0 h 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1" h="112">
                                  <a:moveTo>
                                    <a:pt x="46" y="0"/>
                                  </a:moveTo>
                                  <a:lnTo>
                                    <a:pt x="51" y="2"/>
                                  </a:lnTo>
                                  <a:lnTo>
                                    <a:pt x="54" y="3"/>
                                  </a:lnTo>
                                  <a:lnTo>
                                    <a:pt x="58" y="9"/>
                                  </a:lnTo>
                                  <a:lnTo>
                                    <a:pt x="61" y="12"/>
                                  </a:lnTo>
                                  <a:lnTo>
                                    <a:pt x="61" y="17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32" y="101"/>
                                  </a:lnTo>
                                  <a:lnTo>
                                    <a:pt x="30" y="106"/>
                                  </a:lnTo>
                                  <a:lnTo>
                                    <a:pt x="25" y="110"/>
                                  </a:lnTo>
                                  <a:lnTo>
                                    <a:pt x="21" y="112"/>
                                  </a:lnTo>
                                  <a:lnTo>
                                    <a:pt x="16" y="112"/>
                                  </a:lnTo>
                                  <a:lnTo>
                                    <a:pt x="11" y="112"/>
                                  </a:lnTo>
                                  <a:lnTo>
                                    <a:pt x="5" y="108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91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2" y="7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40" y="2"/>
                                  </a:lnTo>
                                  <a:lnTo>
                                    <a:pt x="4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4" name="Freeform 34"/>
                          <wps:cNvSpPr>
                            <a:spLocks/>
                          </wps:cNvSpPr>
                          <wps:spPr bwMode="auto">
                            <a:xfrm>
                              <a:off x="1568450" y="409575"/>
                              <a:ext cx="122238" cy="166688"/>
                            </a:xfrm>
                            <a:custGeom>
                              <a:avLst/>
                              <a:gdLst>
                                <a:gd name="T0" fmla="*/ 18 w 77"/>
                                <a:gd name="T1" fmla="*/ 0 h 105"/>
                                <a:gd name="T2" fmla="*/ 23 w 77"/>
                                <a:gd name="T3" fmla="*/ 0 h 105"/>
                                <a:gd name="T4" fmla="*/ 28 w 77"/>
                                <a:gd name="T5" fmla="*/ 4 h 105"/>
                                <a:gd name="T6" fmla="*/ 31 w 77"/>
                                <a:gd name="T7" fmla="*/ 7 h 105"/>
                                <a:gd name="T8" fmla="*/ 75 w 77"/>
                                <a:gd name="T9" fmla="*/ 79 h 105"/>
                                <a:gd name="T10" fmla="*/ 77 w 77"/>
                                <a:gd name="T11" fmla="*/ 84 h 105"/>
                                <a:gd name="T12" fmla="*/ 77 w 77"/>
                                <a:gd name="T13" fmla="*/ 89 h 105"/>
                                <a:gd name="T14" fmla="*/ 75 w 77"/>
                                <a:gd name="T15" fmla="*/ 95 h 105"/>
                                <a:gd name="T16" fmla="*/ 73 w 77"/>
                                <a:gd name="T17" fmla="*/ 98 h 105"/>
                                <a:gd name="T18" fmla="*/ 70 w 77"/>
                                <a:gd name="T19" fmla="*/ 102 h 105"/>
                                <a:gd name="T20" fmla="*/ 65 w 77"/>
                                <a:gd name="T21" fmla="*/ 103 h 105"/>
                                <a:gd name="T22" fmla="*/ 59 w 77"/>
                                <a:gd name="T23" fmla="*/ 105 h 105"/>
                                <a:gd name="T24" fmla="*/ 54 w 77"/>
                                <a:gd name="T25" fmla="*/ 103 h 105"/>
                                <a:gd name="T26" fmla="*/ 51 w 77"/>
                                <a:gd name="T27" fmla="*/ 100 h 105"/>
                                <a:gd name="T28" fmla="*/ 47 w 77"/>
                                <a:gd name="T29" fmla="*/ 96 h 105"/>
                                <a:gd name="T30" fmla="*/ 4 w 77"/>
                                <a:gd name="T31" fmla="*/ 25 h 105"/>
                                <a:gd name="T32" fmla="*/ 2 w 77"/>
                                <a:gd name="T33" fmla="*/ 20 h 105"/>
                                <a:gd name="T34" fmla="*/ 0 w 77"/>
                                <a:gd name="T35" fmla="*/ 14 h 105"/>
                                <a:gd name="T36" fmla="*/ 2 w 77"/>
                                <a:gd name="T37" fmla="*/ 11 h 105"/>
                                <a:gd name="T38" fmla="*/ 4 w 77"/>
                                <a:gd name="T39" fmla="*/ 6 h 105"/>
                                <a:gd name="T40" fmla="*/ 9 w 77"/>
                                <a:gd name="T41" fmla="*/ 2 h 105"/>
                                <a:gd name="T42" fmla="*/ 14 w 77"/>
                                <a:gd name="T43" fmla="*/ 0 h 105"/>
                                <a:gd name="T44" fmla="*/ 18 w 77"/>
                                <a:gd name="T45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77" h="105">
                                  <a:moveTo>
                                    <a:pt x="18" y="0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1" y="7"/>
                                  </a:lnTo>
                                  <a:lnTo>
                                    <a:pt x="75" y="79"/>
                                  </a:lnTo>
                                  <a:lnTo>
                                    <a:pt x="77" y="84"/>
                                  </a:lnTo>
                                  <a:lnTo>
                                    <a:pt x="77" y="89"/>
                                  </a:lnTo>
                                  <a:lnTo>
                                    <a:pt x="75" y="95"/>
                                  </a:lnTo>
                                  <a:lnTo>
                                    <a:pt x="73" y="98"/>
                                  </a:lnTo>
                                  <a:lnTo>
                                    <a:pt x="70" y="102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4" y="103"/>
                                  </a:lnTo>
                                  <a:lnTo>
                                    <a:pt x="51" y="100"/>
                                  </a:lnTo>
                                  <a:lnTo>
                                    <a:pt x="47" y="96"/>
                                  </a:lnTo>
                                  <a:lnTo>
                                    <a:pt x="4" y="25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2" y="11"/>
                                  </a:lnTo>
                                  <a:lnTo>
                                    <a:pt x="4" y="6"/>
                                  </a:lnTo>
                                  <a:lnTo>
                                    <a:pt x="9" y="2"/>
                                  </a:lnTo>
                                  <a:lnTo>
                                    <a:pt x="14" y="0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5" name="Freeform 35"/>
                          <wps:cNvSpPr>
                            <a:spLocks/>
                          </wps:cNvSpPr>
                          <wps:spPr bwMode="auto">
                            <a:xfrm>
                              <a:off x="3941763" y="1588"/>
                              <a:ext cx="71438" cy="120650"/>
                            </a:xfrm>
                            <a:custGeom>
                              <a:avLst/>
                              <a:gdLst>
                                <a:gd name="T0" fmla="*/ 12 w 45"/>
                                <a:gd name="T1" fmla="*/ 0 h 76"/>
                                <a:gd name="T2" fmla="*/ 45 w 45"/>
                                <a:gd name="T3" fmla="*/ 0 h 76"/>
                                <a:gd name="T4" fmla="*/ 33 w 45"/>
                                <a:gd name="T5" fmla="*/ 62 h 76"/>
                                <a:gd name="T6" fmla="*/ 31 w 45"/>
                                <a:gd name="T7" fmla="*/ 67 h 76"/>
                                <a:gd name="T8" fmla="*/ 28 w 45"/>
                                <a:gd name="T9" fmla="*/ 70 h 76"/>
                                <a:gd name="T10" fmla="*/ 24 w 45"/>
                                <a:gd name="T11" fmla="*/ 74 h 76"/>
                                <a:gd name="T12" fmla="*/ 19 w 45"/>
                                <a:gd name="T13" fmla="*/ 76 h 76"/>
                                <a:gd name="T14" fmla="*/ 14 w 45"/>
                                <a:gd name="T15" fmla="*/ 76 h 76"/>
                                <a:gd name="T16" fmla="*/ 9 w 45"/>
                                <a:gd name="T17" fmla="*/ 74 h 76"/>
                                <a:gd name="T18" fmla="*/ 5 w 45"/>
                                <a:gd name="T19" fmla="*/ 70 h 76"/>
                                <a:gd name="T20" fmla="*/ 2 w 45"/>
                                <a:gd name="T21" fmla="*/ 65 h 76"/>
                                <a:gd name="T22" fmla="*/ 0 w 45"/>
                                <a:gd name="T23" fmla="*/ 60 h 76"/>
                                <a:gd name="T24" fmla="*/ 2 w 45"/>
                                <a:gd name="T25" fmla="*/ 55 h 76"/>
                                <a:gd name="T26" fmla="*/ 12 w 45"/>
                                <a:gd name="T27" fmla="*/ 0 h 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5" h="76">
                                  <a:moveTo>
                                    <a:pt x="12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28" y="70"/>
                                  </a:lnTo>
                                  <a:lnTo>
                                    <a:pt x="24" y="74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14" y="76"/>
                                  </a:lnTo>
                                  <a:lnTo>
                                    <a:pt x="9" y="74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2" y="6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2" y="55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6" name="Freeform 36"/>
                          <wps:cNvSpPr>
                            <a:spLocks/>
                          </wps:cNvSpPr>
                          <wps:spPr bwMode="auto">
                            <a:xfrm>
                              <a:off x="5146675" y="650875"/>
                              <a:ext cx="182563" cy="66675"/>
                            </a:xfrm>
                            <a:custGeom>
                              <a:avLst/>
                              <a:gdLst>
                                <a:gd name="T0" fmla="*/ 97 w 115"/>
                                <a:gd name="T1" fmla="*/ 0 h 42"/>
                                <a:gd name="T2" fmla="*/ 103 w 115"/>
                                <a:gd name="T3" fmla="*/ 0 h 42"/>
                                <a:gd name="T4" fmla="*/ 108 w 115"/>
                                <a:gd name="T5" fmla="*/ 2 h 42"/>
                                <a:gd name="T6" fmla="*/ 111 w 115"/>
                                <a:gd name="T7" fmla="*/ 6 h 42"/>
                                <a:gd name="T8" fmla="*/ 113 w 115"/>
                                <a:gd name="T9" fmla="*/ 9 h 42"/>
                                <a:gd name="T10" fmla="*/ 115 w 115"/>
                                <a:gd name="T11" fmla="*/ 14 h 42"/>
                                <a:gd name="T12" fmla="*/ 115 w 115"/>
                                <a:gd name="T13" fmla="*/ 20 h 42"/>
                                <a:gd name="T14" fmla="*/ 113 w 115"/>
                                <a:gd name="T15" fmla="*/ 25 h 42"/>
                                <a:gd name="T16" fmla="*/ 110 w 115"/>
                                <a:gd name="T17" fmla="*/ 28 h 42"/>
                                <a:gd name="T18" fmla="*/ 106 w 115"/>
                                <a:gd name="T19" fmla="*/ 32 h 42"/>
                                <a:gd name="T20" fmla="*/ 101 w 115"/>
                                <a:gd name="T21" fmla="*/ 34 h 42"/>
                                <a:gd name="T22" fmla="*/ 19 w 115"/>
                                <a:gd name="T23" fmla="*/ 42 h 42"/>
                                <a:gd name="T24" fmla="*/ 14 w 115"/>
                                <a:gd name="T25" fmla="*/ 41 h 42"/>
                                <a:gd name="T26" fmla="*/ 8 w 115"/>
                                <a:gd name="T27" fmla="*/ 39 h 42"/>
                                <a:gd name="T28" fmla="*/ 5 w 115"/>
                                <a:gd name="T29" fmla="*/ 35 h 42"/>
                                <a:gd name="T30" fmla="*/ 1 w 115"/>
                                <a:gd name="T31" fmla="*/ 32 h 42"/>
                                <a:gd name="T32" fmla="*/ 0 w 115"/>
                                <a:gd name="T33" fmla="*/ 27 h 42"/>
                                <a:gd name="T34" fmla="*/ 1 w 115"/>
                                <a:gd name="T35" fmla="*/ 21 h 42"/>
                                <a:gd name="T36" fmla="*/ 3 w 115"/>
                                <a:gd name="T37" fmla="*/ 16 h 42"/>
                                <a:gd name="T38" fmla="*/ 5 w 115"/>
                                <a:gd name="T39" fmla="*/ 13 h 42"/>
                                <a:gd name="T40" fmla="*/ 10 w 115"/>
                                <a:gd name="T41" fmla="*/ 9 h 42"/>
                                <a:gd name="T42" fmla="*/ 15 w 115"/>
                                <a:gd name="T43" fmla="*/ 7 h 42"/>
                                <a:gd name="T44" fmla="*/ 97 w 115"/>
                                <a:gd name="T45" fmla="*/ 0 h 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15" h="42">
                                  <a:moveTo>
                                    <a:pt x="97" y="0"/>
                                  </a:moveTo>
                                  <a:lnTo>
                                    <a:pt x="103" y="0"/>
                                  </a:lnTo>
                                  <a:lnTo>
                                    <a:pt x="108" y="2"/>
                                  </a:lnTo>
                                  <a:lnTo>
                                    <a:pt x="111" y="6"/>
                                  </a:lnTo>
                                  <a:lnTo>
                                    <a:pt x="113" y="9"/>
                                  </a:lnTo>
                                  <a:lnTo>
                                    <a:pt x="115" y="14"/>
                                  </a:lnTo>
                                  <a:lnTo>
                                    <a:pt x="115" y="20"/>
                                  </a:lnTo>
                                  <a:lnTo>
                                    <a:pt x="113" y="25"/>
                                  </a:lnTo>
                                  <a:lnTo>
                                    <a:pt x="110" y="28"/>
                                  </a:lnTo>
                                  <a:lnTo>
                                    <a:pt x="106" y="32"/>
                                  </a:lnTo>
                                  <a:lnTo>
                                    <a:pt x="101" y="34"/>
                                  </a:lnTo>
                                  <a:lnTo>
                                    <a:pt x="19" y="42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8" y="39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1" y="3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3" y="16"/>
                                  </a:lnTo>
                                  <a:lnTo>
                                    <a:pt x="5" y="13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5" y="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7" name="Freeform 37"/>
                          <wps:cNvSpPr>
                            <a:spLocks/>
                          </wps:cNvSpPr>
                          <wps:spPr bwMode="auto">
                            <a:xfrm>
                              <a:off x="4491038" y="211138"/>
                              <a:ext cx="133350" cy="157163"/>
                            </a:xfrm>
                            <a:custGeom>
                              <a:avLst/>
                              <a:gdLst>
                                <a:gd name="T0" fmla="*/ 68 w 84"/>
                                <a:gd name="T1" fmla="*/ 0 h 99"/>
                                <a:gd name="T2" fmla="*/ 72 w 84"/>
                                <a:gd name="T3" fmla="*/ 1 h 99"/>
                                <a:gd name="T4" fmla="*/ 77 w 84"/>
                                <a:gd name="T5" fmla="*/ 3 h 99"/>
                                <a:gd name="T6" fmla="*/ 80 w 84"/>
                                <a:gd name="T7" fmla="*/ 7 h 99"/>
                                <a:gd name="T8" fmla="*/ 82 w 84"/>
                                <a:gd name="T9" fmla="*/ 12 h 99"/>
                                <a:gd name="T10" fmla="*/ 84 w 84"/>
                                <a:gd name="T11" fmla="*/ 17 h 99"/>
                                <a:gd name="T12" fmla="*/ 82 w 84"/>
                                <a:gd name="T13" fmla="*/ 22 h 99"/>
                                <a:gd name="T14" fmla="*/ 80 w 84"/>
                                <a:gd name="T15" fmla="*/ 27 h 99"/>
                                <a:gd name="T16" fmla="*/ 30 w 84"/>
                                <a:gd name="T17" fmla="*/ 94 h 99"/>
                                <a:gd name="T18" fmla="*/ 26 w 84"/>
                                <a:gd name="T19" fmla="*/ 97 h 99"/>
                                <a:gd name="T20" fmla="*/ 21 w 84"/>
                                <a:gd name="T21" fmla="*/ 99 h 99"/>
                                <a:gd name="T22" fmla="*/ 16 w 84"/>
                                <a:gd name="T23" fmla="*/ 99 h 99"/>
                                <a:gd name="T24" fmla="*/ 10 w 84"/>
                                <a:gd name="T25" fmla="*/ 99 h 99"/>
                                <a:gd name="T26" fmla="*/ 7 w 84"/>
                                <a:gd name="T27" fmla="*/ 96 h 99"/>
                                <a:gd name="T28" fmla="*/ 3 w 84"/>
                                <a:gd name="T29" fmla="*/ 92 h 99"/>
                                <a:gd name="T30" fmla="*/ 0 w 84"/>
                                <a:gd name="T31" fmla="*/ 87 h 99"/>
                                <a:gd name="T32" fmla="*/ 0 w 84"/>
                                <a:gd name="T33" fmla="*/ 82 h 99"/>
                                <a:gd name="T34" fmla="*/ 0 w 84"/>
                                <a:gd name="T35" fmla="*/ 78 h 99"/>
                                <a:gd name="T36" fmla="*/ 3 w 84"/>
                                <a:gd name="T37" fmla="*/ 73 h 99"/>
                                <a:gd name="T38" fmla="*/ 54 w 84"/>
                                <a:gd name="T39" fmla="*/ 7 h 99"/>
                                <a:gd name="T40" fmla="*/ 58 w 84"/>
                                <a:gd name="T41" fmla="*/ 3 h 99"/>
                                <a:gd name="T42" fmla="*/ 63 w 84"/>
                                <a:gd name="T43" fmla="*/ 1 h 99"/>
                                <a:gd name="T44" fmla="*/ 68 w 84"/>
                                <a:gd name="T45" fmla="*/ 0 h 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84" h="99">
                                  <a:moveTo>
                                    <a:pt x="68" y="0"/>
                                  </a:moveTo>
                                  <a:lnTo>
                                    <a:pt x="72" y="1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80" y="7"/>
                                  </a:lnTo>
                                  <a:lnTo>
                                    <a:pt x="82" y="12"/>
                                  </a:lnTo>
                                  <a:lnTo>
                                    <a:pt x="84" y="17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26" y="97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0" y="99"/>
                                  </a:lnTo>
                                  <a:lnTo>
                                    <a:pt x="7" y="96"/>
                                  </a:lnTo>
                                  <a:lnTo>
                                    <a:pt x="3" y="92"/>
                                  </a:lnTo>
                                  <a:lnTo>
                                    <a:pt x="0" y="87"/>
                                  </a:lnTo>
                                  <a:lnTo>
                                    <a:pt x="0" y="82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3" y="73"/>
                                  </a:lnTo>
                                  <a:lnTo>
                                    <a:pt x="54" y="7"/>
                                  </a:lnTo>
                                  <a:lnTo>
                                    <a:pt x="58" y="3"/>
                                  </a:lnTo>
                                  <a:lnTo>
                                    <a:pt x="63" y="1"/>
                                  </a:lnTo>
                                  <a:lnTo>
                                    <a:pt x="6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Freeform 38"/>
                          <wps:cNvSpPr>
                            <a:spLocks/>
                          </wps:cNvSpPr>
                          <wps:spPr bwMode="auto">
                            <a:xfrm>
                              <a:off x="2146300" y="282575"/>
                              <a:ext cx="166688" cy="122238"/>
                            </a:xfrm>
                            <a:custGeom>
                              <a:avLst/>
                              <a:gdLst>
                                <a:gd name="T0" fmla="*/ 15 w 105"/>
                                <a:gd name="T1" fmla="*/ 0 h 77"/>
                                <a:gd name="T2" fmla="*/ 21 w 105"/>
                                <a:gd name="T3" fmla="*/ 0 h 77"/>
                                <a:gd name="T4" fmla="*/ 24 w 105"/>
                                <a:gd name="T5" fmla="*/ 3 h 77"/>
                                <a:gd name="T6" fmla="*/ 96 w 105"/>
                                <a:gd name="T7" fmla="*/ 45 h 77"/>
                                <a:gd name="T8" fmla="*/ 99 w 105"/>
                                <a:gd name="T9" fmla="*/ 49 h 77"/>
                                <a:gd name="T10" fmla="*/ 103 w 105"/>
                                <a:gd name="T11" fmla="*/ 52 h 77"/>
                                <a:gd name="T12" fmla="*/ 105 w 105"/>
                                <a:gd name="T13" fmla="*/ 58 h 77"/>
                                <a:gd name="T14" fmla="*/ 105 w 105"/>
                                <a:gd name="T15" fmla="*/ 63 h 77"/>
                                <a:gd name="T16" fmla="*/ 101 w 105"/>
                                <a:gd name="T17" fmla="*/ 68 h 77"/>
                                <a:gd name="T18" fmla="*/ 99 w 105"/>
                                <a:gd name="T19" fmla="*/ 73 h 77"/>
                                <a:gd name="T20" fmla="*/ 94 w 105"/>
                                <a:gd name="T21" fmla="*/ 75 h 77"/>
                                <a:gd name="T22" fmla="*/ 89 w 105"/>
                                <a:gd name="T23" fmla="*/ 77 h 77"/>
                                <a:gd name="T24" fmla="*/ 84 w 105"/>
                                <a:gd name="T25" fmla="*/ 77 h 77"/>
                                <a:gd name="T26" fmla="*/ 80 w 105"/>
                                <a:gd name="T27" fmla="*/ 75 h 77"/>
                                <a:gd name="T28" fmla="*/ 8 w 105"/>
                                <a:gd name="T29" fmla="*/ 31 h 77"/>
                                <a:gd name="T30" fmla="*/ 5 w 105"/>
                                <a:gd name="T31" fmla="*/ 28 h 77"/>
                                <a:gd name="T32" fmla="*/ 1 w 105"/>
                                <a:gd name="T33" fmla="*/ 24 h 77"/>
                                <a:gd name="T34" fmla="*/ 0 w 105"/>
                                <a:gd name="T35" fmla="*/ 19 h 77"/>
                                <a:gd name="T36" fmla="*/ 0 w 105"/>
                                <a:gd name="T37" fmla="*/ 14 h 77"/>
                                <a:gd name="T38" fmla="*/ 3 w 105"/>
                                <a:gd name="T39" fmla="*/ 9 h 77"/>
                                <a:gd name="T40" fmla="*/ 5 w 105"/>
                                <a:gd name="T41" fmla="*/ 5 h 77"/>
                                <a:gd name="T42" fmla="*/ 10 w 105"/>
                                <a:gd name="T43" fmla="*/ 2 h 77"/>
                                <a:gd name="T44" fmla="*/ 15 w 105"/>
                                <a:gd name="T45" fmla="*/ 0 h 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5" h="77">
                                  <a:moveTo>
                                    <a:pt x="15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4" y="3"/>
                                  </a:lnTo>
                                  <a:lnTo>
                                    <a:pt x="96" y="45"/>
                                  </a:lnTo>
                                  <a:lnTo>
                                    <a:pt x="99" y="49"/>
                                  </a:lnTo>
                                  <a:lnTo>
                                    <a:pt x="103" y="52"/>
                                  </a:lnTo>
                                  <a:lnTo>
                                    <a:pt x="105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1" y="68"/>
                                  </a:lnTo>
                                  <a:lnTo>
                                    <a:pt x="99" y="73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9" y="77"/>
                                  </a:lnTo>
                                  <a:lnTo>
                                    <a:pt x="84" y="77"/>
                                  </a:lnTo>
                                  <a:lnTo>
                                    <a:pt x="80" y="75"/>
                                  </a:lnTo>
                                  <a:lnTo>
                                    <a:pt x="8" y="31"/>
                                  </a:lnTo>
                                  <a:lnTo>
                                    <a:pt x="5" y="28"/>
                                  </a:lnTo>
                                  <a:lnTo>
                                    <a:pt x="1" y="24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3" y="9"/>
                                  </a:lnTo>
                                  <a:lnTo>
                                    <a:pt x="5" y="5"/>
                                  </a:lnTo>
                                  <a:lnTo>
                                    <a:pt x="10" y="2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5707063" y="357188"/>
                              <a:ext cx="107950" cy="171450"/>
                            </a:xfrm>
                            <a:custGeom>
                              <a:avLst/>
                              <a:gdLst>
                                <a:gd name="T0" fmla="*/ 54 w 68"/>
                                <a:gd name="T1" fmla="*/ 0 h 108"/>
                                <a:gd name="T2" fmla="*/ 59 w 68"/>
                                <a:gd name="T3" fmla="*/ 0 h 108"/>
                                <a:gd name="T4" fmla="*/ 63 w 68"/>
                                <a:gd name="T5" fmla="*/ 4 h 108"/>
                                <a:gd name="T6" fmla="*/ 66 w 68"/>
                                <a:gd name="T7" fmla="*/ 9 h 108"/>
                                <a:gd name="T8" fmla="*/ 68 w 68"/>
                                <a:gd name="T9" fmla="*/ 12 h 108"/>
                                <a:gd name="T10" fmla="*/ 68 w 68"/>
                                <a:gd name="T11" fmla="*/ 18 h 108"/>
                                <a:gd name="T12" fmla="*/ 66 w 68"/>
                                <a:gd name="T13" fmla="*/ 23 h 108"/>
                                <a:gd name="T14" fmla="*/ 31 w 68"/>
                                <a:gd name="T15" fmla="*/ 100 h 108"/>
                                <a:gd name="T16" fmla="*/ 28 w 68"/>
                                <a:gd name="T17" fmla="*/ 103 h 108"/>
                                <a:gd name="T18" fmla="*/ 24 w 68"/>
                                <a:gd name="T19" fmla="*/ 107 h 108"/>
                                <a:gd name="T20" fmla="*/ 19 w 68"/>
                                <a:gd name="T21" fmla="*/ 108 h 108"/>
                                <a:gd name="T22" fmla="*/ 14 w 68"/>
                                <a:gd name="T23" fmla="*/ 108 h 108"/>
                                <a:gd name="T24" fmla="*/ 8 w 68"/>
                                <a:gd name="T25" fmla="*/ 107 h 108"/>
                                <a:gd name="T26" fmla="*/ 5 w 68"/>
                                <a:gd name="T27" fmla="*/ 103 h 108"/>
                                <a:gd name="T28" fmla="*/ 1 w 68"/>
                                <a:gd name="T29" fmla="*/ 100 h 108"/>
                                <a:gd name="T30" fmla="*/ 0 w 68"/>
                                <a:gd name="T31" fmla="*/ 94 h 108"/>
                                <a:gd name="T32" fmla="*/ 0 w 68"/>
                                <a:gd name="T33" fmla="*/ 89 h 108"/>
                                <a:gd name="T34" fmla="*/ 1 w 68"/>
                                <a:gd name="T35" fmla="*/ 84 h 108"/>
                                <a:gd name="T36" fmla="*/ 36 w 68"/>
                                <a:gd name="T37" fmla="*/ 9 h 108"/>
                                <a:gd name="T38" fmla="*/ 40 w 68"/>
                                <a:gd name="T39" fmla="*/ 4 h 108"/>
                                <a:gd name="T40" fmla="*/ 43 w 68"/>
                                <a:gd name="T41" fmla="*/ 2 h 108"/>
                                <a:gd name="T42" fmla="*/ 49 w 68"/>
                                <a:gd name="T43" fmla="*/ 0 h 108"/>
                                <a:gd name="T44" fmla="*/ 54 w 68"/>
                                <a:gd name="T45" fmla="*/ 0 h 1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68" h="108">
                                  <a:moveTo>
                                    <a:pt x="54" y="0"/>
                                  </a:moveTo>
                                  <a:lnTo>
                                    <a:pt x="59" y="0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6" y="9"/>
                                  </a:lnTo>
                                  <a:lnTo>
                                    <a:pt x="68" y="12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31" y="100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19" y="108"/>
                                  </a:lnTo>
                                  <a:lnTo>
                                    <a:pt x="14" y="108"/>
                                  </a:lnTo>
                                  <a:lnTo>
                                    <a:pt x="8" y="107"/>
                                  </a:lnTo>
                                  <a:lnTo>
                                    <a:pt x="5" y="103"/>
                                  </a:lnTo>
                                  <a:lnTo>
                                    <a:pt x="1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0" y="89"/>
                                  </a:lnTo>
                                  <a:lnTo>
                                    <a:pt x="1" y="84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0" y="4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9" y="0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5511800" y="1588"/>
                              <a:ext cx="77788" cy="61913"/>
                            </a:xfrm>
                            <a:custGeom>
                              <a:avLst/>
                              <a:gdLst>
                                <a:gd name="T0" fmla="*/ 0 w 49"/>
                                <a:gd name="T1" fmla="*/ 0 h 39"/>
                                <a:gd name="T2" fmla="*/ 39 w 49"/>
                                <a:gd name="T3" fmla="*/ 0 h 39"/>
                                <a:gd name="T4" fmla="*/ 48 w 49"/>
                                <a:gd name="T5" fmla="*/ 14 h 39"/>
                                <a:gd name="T6" fmla="*/ 49 w 49"/>
                                <a:gd name="T7" fmla="*/ 20 h 39"/>
                                <a:gd name="T8" fmla="*/ 49 w 49"/>
                                <a:gd name="T9" fmla="*/ 25 h 39"/>
                                <a:gd name="T10" fmla="*/ 48 w 49"/>
                                <a:gd name="T11" fmla="*/ 30 h 39"/>
                                <a:gd name="T12" fmla="*/ 46 w 49"/>
                                <a:gd name="T13" fmla="*/ 34 h 39"/>
                                <a:gd name="T14" fmla="*/ 41 w 49"/>
                                <a:gd name="T15" fmla="*/ 37 h 39"/>
                                <a:gd name="T16" fmla="*/ 35 w 49"/>
                                <a:gd name="T17" fmla="*/ 39 h 39"/>
                                <a:gd name="T18" fmla="*/ 30 w 49"/>
                                <a:gd name="T19" fmla="*/ 39 h 39"/>
                                <a:gd name="T20" fmla="*/ 27 w 49"/>
                                <a:gd name="T21" fmla="*/ 39 h 39"/>
                                <a:gd name="T22" fmla="*/ 21 w 49"/>
                                <a:gd name="T23" fmla="*/ 35 h 39"/>
                                <a:gd name="T24" fmla="*/ 18 w 49"/>
                                <a:gd name="T25" fmla="*/ 32 h 39"/>
                                <a:gd name="T26" fmla="*/ 0 w 49"/>
                                <a:gd name="T27" fmla="*/ 0 h 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9" h="39">
                                  <a:moveTo>
                                    <a:pt x="0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8" y="14"/>
                                  </a:lnTo>
                                  <a:lnTo>
                                    <a:pt x="49" y="20"/>
                                  </a:lnTo>
                                  <a:lnTo>
                                    <a:pt x="49" y="25"/>
                                  </a:lnTo>
                                  <a:lnTo>
                                    <a:pt x="48" y="30"/>
                                  </a:lnTo>
                                  <a:lnTo>
                                    <a:pt x="46" y="34"/>
                                  </a:lnTo>
                                  <a:lnTo>
                                    <a:pt x="41" y="37"/>
                                  </a:lnTo>
                                  <a:lnTo>
                                    <a:pt x="35" y="39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7" y="39"/>
                                  </a:lnTo>
                                  <a:lnTo>
                                    <a:pt x="21" y="35"/>
                                  </a:lnTo>
                                  <a:lnTo>
                                    <a:pt x="18" y="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Freeform 41"/>
                          <wps:cNvSpPr>
                            <a:spLocks/>
                          </wps:cNvSpPr>
                          <wps:spPr bwMode="auto">
                            <a:xfrm>
                              <a:off x="4762500" y="457200"/>
                              <a:ext cx="80963" cy="182563"/>
                            </a:xfrm>
                            <a:custGeom>
                              <a:avLst/>
                              <a:gdLst>
                                <a:gd name="T0" fmla="*/ 34 w 51"/>
                                <a:gd name="T1" fmla="*/ 0 h 115"/>
                                <a:gd name="T2" fmla="*/ 39 w 51"/>
                                <a:gd name="T3" fmla="*/ 0 h 115"/>
                                <a:gd name="T4" fmla="*/ 44 w 51"/>
                                <a:gd name="T5" fmla="*/ 2 h 115"/>
                                <a:gd name="T6" fmla="*/ 48 w 51"/>
                                <a:gd name="T7" fmla="*/ 5 h 115"/>
                                <a:gd name="T8" fmla="*/ 51 w 51"/>
                                <a:gd name="T9" fmla="*/ 11 h 115"/>
                                <a:gd name="T10" fmla="*/ 51 w 51"/>
                                <a:gd name="T11" fmla="*/ 14 h 115"/>
                                <a:gd name="T12" fmla="*/ 51 w 51"/>
                                <a:gd name="T13" fmla="*/ 21 h 115"/>
                                <a:gd name="T14" fmla="*/ 34 w 51"/>
                                <a:gd name="T15" fmla="*/ 101 h 115"/>
                                <a:gd name="T16" fmla="*/ 32 w 51"/>
                                <a:gd name="T17" fmla="*/ 107 h 115"/>
                                <a:gd name="T18" fmla="*/ 28 w 51"/>
                                <a:gd name="T19" fmla="*/ 112 h 115"/>
                                <a:gd name="T20" fmla="*/ 23 w 51"/>
                                <a:gd name="T21" fmla="*/ 114 h 115"/>
                                <a:gd name="T22" fmla="*/ 20 w 51"/>
                                <a:gd name="T23" fmla="*/ 115 h 115"/>
                                <a:gd name="T24" fmla="*/ 13 w 51"/>
                                <a:gd name="T25" fmla="*/ 115 h 115"/>
                                <a:gd name="T26" fmla="*/ 9 w 51"/>
                                <a:gd name="T27" fmla="*/ 114 h 115"/>
                                <a:gd name="T28" fmla="*/ 4 w 51"/>
                                <a:gd name="T29" fmla="*/ 110 h 115"/>
                                <a:gd name="T30" fmla="*/ 2 w 51"/>
                                <a:gd name="T31" fmla="*/ 105 h 115"/>
                                <a:gd name="T32" fmla="*/ 0 w 51"/>
                                <a:gd name="T33" fmla="*/ 100 h 115"/>
                                <a:gd name="T34" fmla="*/ 0 w 51"/>
                                <a:gd name="T35" fmla="*/ 94 h 115"/>
                                <a:gd name="T36" fmla="*/ 20 w 51"/>
                                <a:gd name="T37" fmla="*/ 12 h 115"/>
                                <a:gd name="T38" fmla="*/ 21 w 51"/>
                                <a:gd name="T39" fmla="*/ 7 h 115"/>
                                <a:gd name="T40" fmla="*/ 25 w 51"/>
                                <a:gd name="T41" fmla="*/ 4 h 115"/>
                                <a:gd name="T42" fmla="*/ 28 w 51"/>
                                <a:gd name="T43" fmla="*/ 2 h 115"/>
                                <a:gd name="T44" fmla="*/ 34 w 51"/>
                                <a:gd name="T45" fmla="*/ 0 h 1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51" h="115">
                                  <a:moveTo>
                                    <a:pt x="34" y="0"/>
                                  </a:moveTo>
                                  <a:lnTo>
                                    <a:pt x="39" y="0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48" y="5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51" y="14"/>
                                  </a:lnTo>
                                  <a:lnTo>
                                    <a:pt x="51" y="21"/>
                                  </a:lnTo>
                                  <a:lnTo>
                                    <a:pt x="34" y="101"/>
                                  </a:lnTo>
                                  <a:lnTo>
                                    <a:pt x="32" y="107"/>
                                  </a:lnTo>
                                  <a:lnTo>
                                    <a:pt x="28" y="112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13" y="115"/>
                                  </a:lnTo>
                                  <a:lnTo>
                                    <a:pt x="9" y="114"/>
                                  </a:lnTo>
                                  <a:lnTo>
                                    <a:pt x="4" y="110"/>
                                  </a:lnTo>
                                  <a:lnTo>
                                    <a:pt x="2" y="105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0" y="94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1" y="7"/>
                                  </a:lnTo>
                                  <a:lnTo>
                                    <a:pt x="25" y="4"/>
                                  </a:lnTo>
                                  <a:lnTo>
                                    <a:pt x="28" y="2"/>
                                  </a:lnTo>
                                  <a:lnTo>
                                    <a:pt x="3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Freeform 42"/>
                          <wps:cNvSpPr>
                            <a:spLocks/>
                          </wps:cNvSpPr>
                          <wps:spPr bwMode="auto">
                            <a:xfrm>
                              <a:off x="5389563" y="319088"/>
                              <a:ext cx="165100" cy="123825"/>
                            </a:xfrm>
                            <a:custGeom>
                              <a:avLst/>
                              <a:gdLst>
                                <a:gd name="T0" fmla="*/ 16 w 104"/>
                                <a:gd name="T1" fmla="*/ 0 h 78"/>
                                <a:gd name="T2" fmla="*/ 21 w 104"/>
                                <a:gd name="T3" fmla="*/ 0 h 78"/>
                                <a:gd name="T4" fmla="*/ 27 w 104"/>
                                <a:gd name="T5" fmla="*/ 3 h 78"/>
                                <a:gd name="T6" fmla="*/ 97 w 104"/>
                                <a:gd name="T7" fmla="*/ 47 h 78"/>
                                <a:gd name="T8" fmla="*/ 100 w 104"/>
                                <a:gd name="T9" fmla="*/ 50 h 78"/>
                                <a:gd name="T10" fmla="*/ 104 w 104"/>
                                <a:gd name="T11" fmla="*/ 56 h 78"/>
                                <a:gd name="T12" fmla="*/ 104 w 104"/>
                                <a:gd name="T13" fmla="*/ 61 h 78"/>
                                <a:gd name="T14" fmla="*/ 104 w 104"/>
                                <a:gd name="T15" fmla="*/ 64 h 78"/>
                                <a:gd name="T16" fmla="*/ 102 w 104"/>
                                <a:gd name="T17" fmla="*/ 70 h 78"/>
                                <a:gd name="T18" fmla="*/ 98 w 104"/>
                                <a:gd name="T19" fmla="*/ 75 h 78"/>
                                <a:gd name="T20" fmla="*/ 93 w 104"/>
                                <a:gd name="T21" fmla="*/ 77 h 78"/>
                                <a:gd name="T22" fmla="*/ 88 w 104"/>
                                <a:gd name="T23" fmla="*/ 78 h 78"/>
                                <a:gd name="T24" fmla="*/ 84 w 104"/>
                                <a:gd name="T25" fmla="*/ 78 h 78"/>
                                <a:gd name="T26" fmla="*/ 79 w 104"/>
                                <a:gd name="T27" fmla="*/ 75 h 78"/>
                                <a:gd name="T28" fmla="*/ 9 w 104"/>
                                <a:gd name="T29" fmla="*/ 31 h 78"/>
                                <a:gd name="T30" fmla="*/ 4 w 104"/>
                                <a:gd name="T31" fmla="*/ 28 h 78"/>
                                <a:gd name="T32" fmla="*/ 2 w 104"/>
                                <a:gd name="T33" fmla="*/ 22 h 78"/>
                                <a:gd name="T34" fmla="*/ 0 w 104"/>
                                <a:gd name="T35" fmla="*/ 17 h 78"/>
                                <a:gd name="T36" fmla="*/ 0 w 104"/>
                                <a:gd name="T37" fmla="*/ 14 h 78"/>
                                <a:gd name="T38" fmla="*/ 4 w 104"/>
                                <a:gd name="T39" fmla="*/ 8 h 78"/>
                                <a:gd name="T40" fmla="*/ 7 w 104"/>
                                <a:gd name="T41" fmla="*/ 3 h 78"/>
                                <a:gd name="T42" fmla="*/ 11 w 104"/>
                                <a:gd name="T43" fmla="*/ 1 h 78"/>
                                <a:gd name="T44" fmla="*/ 16 w 104"/>
                                <a:gd name="T45" fmla="*/ 0 h 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104" h="78">
                                  <a:moveTo>
                                    <a:pt x="16" y="0"/>
                                  </a:moveTo>
                                  <a:lnTo>
                                    <a:pt x="21" y="0"/>
                                  </a:lnTo>
                                  <a:lnTo>
                                    <a:pt x="27" y="3"/>
                                  </a:lnTo>
                                  <a:lnTo>
                                    <a:pt x="97" y="47"/>
                                  </a:lnTo>
                                  <a:lnTo>
                                    <a:pt x="100" y="50"/>
                                  </a:lnTo>
                                  <a:lnTo>
                                    <a:pt x="104" y="56"/>
                                  </a:lnTo>
                                  <a:lnTo>
                                    <a:pt x="104" y="61"/>
                                  </a:lnTo>
                                  <a:lnTo>
                                    <a:pt x="104" y="64"/>
                                  </a:lnTo>
                                  <a:lnTo>
                                    <a:pt x="102" y="70"/>
                                  </a:lnTo>
                                  <a:lnTo>
                                    <a:pt x="98" y="75"/>
                                  </a:lnTo>
                                  <a:lnTo>
                                    <a:pt x="93" y="77"/>
                                  </a:lnTo>
                                  <a:lnTo>
                                    <a:pt x="88" y="78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79" y="75"/>
                                  </a:lnTo>
                                  <a:lnTo>
                                    <a:pt x="9" y="31"/>
                                  </a:lnTo>
                                  <a:lnTo>
                                    <a:pt x="4" y="28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17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" y="8"/>
                                  </a:lnTo>
                                  <a:lnTo>
                                    <a:pt x="7" y="3"/>
                                  </a:lnTo>
                                  <a:lnTo>
                                    <a:pt x="11" y="1"/>
                                  </a:lnTo>
                                  <a:lnTo>
                                    <a:pt x="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 w="0">
                              <a:noFill/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0" y="7283450"/>
                            <a:ext cx="6858000" cy="304800"/>
                          </a:xfrm>
                          <a:custGeom>
                            <a:avLst/>
                            <a:gdLst>
                              <a:gd name="T0" fmla="*/ 46 w 4320"/>
                              <a:gd name="T1" fmla="*/ 2 h 192"/>
                              <a:gd name="T2" fmla="*/ 226 w 4320"/>
                              <a:gd name="T3" fmla="*/ 9 h 192"/>
                              <a:gd name="T4" fmla="*/ 427 w 4320"/>
                              <a:gd name="T5" fmla="*/ 21 h 192"/>
                              <a:gd name="T6" fmla="*/ 633 w 4320"/>
                              <a:gd name="T7" fmla="*/ 35 h 192"/>
                              <a:gd name="T8" fmla="*/ 834 w 4320"/>
                              <a:gd name="T9" fmla="*/ 53 h 192"/>
                              <a:gd name="T10" fmla="*/ 1019 w 4320"/>
                              <a:gd name="T11" fmla="*/ 70 h 192"/>
                              <a:gd name="T12" fmla="*/ 1179 w 4320"/>
                              <a:gd name="T13" fmla="*/ 91 h 192"/>
                              <a:gd name="T14" fmla="*/ 1294 w 4320"/>
                              <a:gd name="T15" fmla="*/ 108 h 192"/>
                              <a:gd name="T16" fmla="*/ 1429 w 4320"/>
                              <a:gd name="T17" fmla="*/ 122 h 192"/>
                              <a:gd name="T18" fmla="*/ 1603 w 4320"/>
                              <a:gd name="T19" fmla="*/ 131 h 192"/>
                              <a:gd name="T20" fmla="*/ 1804 w 4320"/>
                              <a:gd name="T21" fmla="*/ 136 h 192"/>
                              <a:gd name="T22" fmla="*/ 2025 w 4320"/>
                              <a:gd name="T23" fmla="*/ 136 h 192"/>
                              <a:gd name="T24" fmla="*/ 2254 w 4320"/>
                              <a:gd name="T25" fmla="*/ 131 h 192"/>
                              <a:gd name="T26" fmla="*/ 2481 w 4320"/>
                              <a:gd name="T27" fmla="*/ 121 h 192"/>
                              <a:gd name="T28" fmla="*/ 2698 w 4320"/>
                              <a:gd name="T29" fmla="*/ 103 h 192"/>
                              <a:gd name="T30" fmla="*/ 2892 w 4320"/>
                              <a:gd name="T31" fmla="*/ 77 h 192"/>
                              <a:gd name="T32" fmla="*/ 3152 w 4320"/>
                              <a:gd name="T33" fmla="*/ 46 h 192"/>
                              <a:gd name="T34" fmla="*/ 3423 w 4320"/>
                              <a:gd name="T35" fmla="*/ 25 h 192"/>
                              <a:gd name="T36" fmla="*/ 3694 w 4320"/>
                              <a:gd name="T37" fmla="*/ 16 h 192"/>
                              <a:gd name="T38" fmla="*/ 3955 w 4320"/>
                              <a:gd name="T39" fmla="*/ 12 h 192"/>
                              <a:gd name="T40" fmla="*/ 4194 w 4320"/>
                              <a:gd name="T41" fmla="*/ 14 h 192"/>
                              <a:gd name="T42" fmla="*/ 4320 w 4320"/>
                              <a:gd name="T43" fmla="*/ 18 h 192"/>
                              <a:gd name="T44" fmla="*/ 4303 w 4320"/>
                              <a:gd name="T45" fmla="*/ 70 h 192"/>
                              <a:gd name="T46" fmla="*/ 4079 w 4320"/>
                              <a:gd name="T47" fmla="*/ 68 h 192"/>
                              <a:gd name="T48" fmla="*/ 3827 w 4320"/>
                              <a:gd name="T49" fmla="*/ 68 h 192"/>
                              <a:gd name="T50" fmla="*/ 3560 w 4320"/>
                              <a:gd name="T51" fmla="*/ 73 h 192"/>
                              <a:gd name="T52" fmla="*/ 3289 w 4320"/>
                              <a:gd name="T53" fmla="*/ 87 h 192"/>
                              <a:gd name="T54" fmla="*/ 3021 w 4320"/>
                              <a:gd name="T55" fmla="*/ 114 h 192"/>
                              <a:gd name="T56" fmla="*/ 2797 w 4320"/>
                              <a:gd name="T57" fmla="*/ 145 h 192"/>
                              <a:gd name="T58" fmla="*/ 2591 w 4320"/>
                              <a:gd name="T59" fmla="*/ 166 h 192"/>
                              <a:gd name="T60" fmla="*/ 2367 w 4320"/>
                              <a:gd name="T61" fmla="*/ 182 h 192"/>
                              <a:gd name="T62" fmla="*/ 2138 w 4320"/>
                              <a:gd name="T63" fmla="*/ 189 h 192"/>
                              <a:gd name="T64" fmla="*/ 1913 w 4320"/>
                              <a:gd name="T65" fmla="*/ 192 h 192"/>
                              <a:gd name="T66" fmla="*/ 1701 w 4320"/>
                              <a:gd name="T67" fmla="*/ 189 h 192"/>
                              <a:gd name="T68" fmla="*/ 1513 w 4320"/>
                              <a:gd name="T69" fmla="*/ 182 h 192"/>
                              <a:gd name="T70" fmla="*/ 1357 w 4320"/>
                              <a:gd name="T71" fmla="*/ 170 h 192"/>
                              <a:gd name="T72" fmla="*/ 1245 w 4320"/>
                              <a:gd name="T73" fmla="*/ 156 h 192"/>
                              <a:gd name="T74" fmla="*/ 1103 w 4320"/>
                              <a:gd name="T75" fmla="*/ 135 h 192"/>
                              <a:gd name="T76" fmla="*/ 930 w 4320"/>
                              <a:gd name="T77" fmla="*/ 115 h 192"/>
                              <a:gd name="T78" fmla="*/ 735 w 4320"/>
                              <a:gd name="T79" fmla="*/ 98 h 192"/>
                              <a:gd name="T80" fmla="*/ 528 w 4320"/>
                              <a:gd name="T81" fmla="*/ 82 h 192"/>
                              <a:gd name="T82" fmla="*/ 325 w 4320"/>
                              <a:gd name="T83" fmla="*/ 70 h 192"/>
                              <a:gd name="T84" fmla="*/ 133 w 4320"/>
                              <a:gd name="T85" fmla="*/ 59 h 192"/>
                              <a:gd name="T86" fmla="*/ 0 w 4320"/>
                              <a:gd name="T87" fmla="*/ 54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4320" h="192">
                                <a:moveTo>
                                  <a:pt x="0" y="0"/>
                                </a:moveTo>
                                <a:lnTo>
                                  <a:pt x="46" y="2"/>
                                </a:lnTo>
                                <a:lnTo>
                                  <a:pt x="133" y="5"/>
                                </a:lnTo>
                                <a:lnTo>
                                  <a:pt x="226" y="9"/>
                                </a:lnTo>
                                <a:lnTo>
                                  <a:pt x="325" y="16"/>
                                </a:lnTo>
                                <a:lnTo>
                                  <a:pt x="427" y="21"/>
                                </a:lnTo>
                                <a:lnTo>
                                  <a:pt x="528" y="28"/>
                                </a:lnTo>
                                <a:lnTo>
                                  <a:pt x="633" y="35"/>
                                </a:lnTo>
                                <a:lnTo>
                                  <a:pt x="735" y="44"/>
                                </a:lnTo>
                                <a:lnTo>
                                  <a:pt x="834" y="53"/>
                                </a:lnTo>
                                <a:lnTo>
                                  <a:pt x="930" y="61"/>
                                </a:lnTo>
                                <a:lnTo>
                                  <a:pt x="1019" y="70"/>
                                </a:lnTo>
                                <a:lnTo>
                                  <a:pt x="1103" y="80"/>
                                </a:lnTo>
                                <a:lnTo>
                                  <a:pt x="1179" y="91"/>
                                </a:lnTo>
                                <a:lnTo>
                                  <a:pt x="1245" y="101"/>
                                </a:lnTo>
                                <a:lnTo>
                                  <a:pt x="1294" y="108"/>
                                </a:lnTo>
                                <a:lnTo>
                                  <a:pt x="1357" y="115"/>
                                </a:lnTo>
                                <a:lnTo>
                                  <a:pt x="1429" y="122"/>
                                </a:lnTo>
                                <a:lnTo>
                                  <a:pt x="1513" y="128"/>
                                </a:lnTo>
                                <a:lnTo>
                                  <a:pt x="1603" y="131"/>
                                </a:lnTo>
                                <a:lnTo>
                                  <a:pt x="1701" y="135"/>
                                </a:lnTo>
                                <a:lnTo>
                                  <a:pt x="1804" y="136"/>
                                </a:lnTo>
                                <a:lnTo>
                                  <a:pt x="1913" y="138"/>
                                </a:lnTo>
                                <a:lnTo>
                                  <a:pt x="2025" y="136"/>
                                </a:lnTo>
                                <a:lnTo>
                                  <a:pt x="2138" y="135"/>
                                </a:lnTo>
                                <a:lnTo>
                                  <a:pt x="2254" y="131"/>
                                </a:lnTo>
                                <a:lnTo>
                                  <a:pt x="2367" y="128"/>
                                </a:lnTo>
                                <a:lnTo>
                                  <a:pt x="2481" y="121"/>
                                </a:lnTo>
                                <a:lnTo>
                                  <a:pt x="2591" y="112"/>
                                </a:lnTo>
                                <a:lnTo>
                                  <a:pt x="2698" y="103"/>
                                </a:lnTo>
                                <a:lnTo>
                                  <a:pt x="2797" y="91"/>
                                </a:lnTo>
                                <a:lnTo>
                                  <a:pt x="2892" y="77"/>
                                </a:lnTo>
                                <a:lnTo>
                                  <a:pt x="3021" y="59"/>
                                </a:lnTo>
                                <a:lnTo>
                                  <a:pt x="3152" y="46"/>
                                </a:lnTo>
                                <a:lnTo>
                                  <a:pt x="3289" y="33"/>
                                </a:lnTo>
                                <a:lnTo>
                                  <a:pt x="3423" y="25"/>
                                </a:lnTo>
                                <a:lnTo>
                                  <a:pt x="3560" y="19"/>
                                </a:lnTo>
                                <a:lnTo>
                                  <a:pt x="3694" y="16"/>
                                </a:lnTo>
                                <a:lnTo>
                                  <a:pt x="3827" y="14"/>
                                </a:lnTo>
                                <a:lnTo>
                                  <a:pt x="3955" y="12"/>
                                </a:lnTo>
                                <a:lnTo>
                                  <a:pt x="4079" y="14"/>
                                </a:lnTo>
                                <a:lnTo>
                                  <a:pt x="4194" y="14"/>
                                </a:lnTo>
                                <a:lnTo>
                                  <a:pt x="4303" y="16"/>
                                </a:lnTo>
                                <a:lnTo>
                                  <a:pt x="4320" y="18"/>
                                </a:lnTo>
                                <a:lnTo>
                                  <a:pt x="4320" y="72"/>
                                </a:lnTo>
                                <a:lnTo>
                                  <a:pt x="4303" y="70"/>
                                </a:lnTo>
                                <a:lnTo>
                                  <a:pt x="4194" y="70"/>
                                </a:lnTo>
                                <a:lnTo>
                                  <a:pt x="4079" y="68"/>
                                </a:lnTo>
                                <a:lnTo>
                                  <a:pt x="3955" y="66"/>
                                </a:lnTo>
                                <a:lnTo>
                                  <a:pt x="3827" y="68"/>
                                </a:lnTo>
                                <a:lnTo>
                                  <a:pt x="3694" y="70"/>
                                </a:lnTo>
                                <a:lnTo>
                                  <a:pt x="3560" y="73"/>
                                </a:lnTo>
                                <a:lnTo>
                                  <a:pt x="3423" y="79"/>
                                </a:lnTo>
                                <a:lnTo>
                                  <a:pt x="3289" y="87"/>
                                </a:lnTo>
                                <a:lnTo>
                                  <a:pt x="3152" y="100"/>
                                </a:lnTo>
                                <a:lnTo>
                                  <a:pt x="3021" y="114"/>
                                </a:lnTo>
                                <a:lnTo>
                                  <a:pt x="2892" y="131"/>
                                </a:lnTo>
                                <a:lnTo>
                                  <a:pt x="2797" y="145"/>
                                </a:lnTo>
                                <a:lnTo>
                                  <a:pt x="2698" y="157"/>
                                </a:lnTo>
                                <a:lnTo>
                                  <a:pt x="2591" y="166"/>
                                </a:lnTo>
                                <a:lnTo>
                                  <a:pt x="2481" y="175"/>
                                </a:lnTo>
                                <a:lnTo>
                                  <a:pt x="2367" y="182"/>
                                </a:lnTo>
                                <a:lnTo>
                                  <a:pt x="2254" y="185"/>
                                </a:lnTo>
                                <a:lnTo>
                                  <a:pt x="2138" y="189"/>
                                </a:lnTo>
                                <a:lnTo>
                                  <a:pt x="2025" y="191"/>
                                </a:lnTo>
                                <a:lnTo>
                                  <a:pt x="1913" y="192"/>
                                </a:lnTo>
                                <a:lnTo>
                                  <a:pt x="1804" y="191"/>
                                </a:lnTo>
                                <a:lnTo>
                                  <a:pt x="1701" y="189"/>
                                </a:lnTo>
                                <a:lnTo>
                                  <a:pt x="1603" y="185"/>
                                </a:lnTo>
                                <a:lnTo>
                                  <a:pt x="1513" y="182"/>
                                </a:lnTo>
                                <a:lnTo>
                                  <a:pt x="1429" y="177"/>
                                </a:lnTo>
                                <a:lnTo>
                                  <a:pt x="1357" y="170"/>
                                </a:lnTo>
                                <a:lnTo>
                                  <a:pt x="1294" y="163"/>
                                </a:lnTo>
                                <a:lnTo>
                                  <a:pt x="1245" y="156"/>
                                </a:lnTo>
                                <a:lnTo>
                                  <a:pt x="1179" y="145"/>
                                </a:lnTo>
                                <a:lnTo>
                                  <a:pt x="1103" y="135"/>
                                </a:lnTo>
                                <a:lnTo>
                                  <a:pt x="1019" y="124"/>
                                </a:lnTo>
                                <a:lnTo>
                                  <a:pt x="930" y="115"/>
                                </a:lnTo>
                                <a:lnTo>
                                  <a:pt x="834" y="107"/>
                                </a:lnTo>
                                <a:lnTo>
                                  <a:pt x="735" y="98"/>
                                </a:lnTo>
                                <a:lnTo>
                                  <a:pt x="633" y="89"/>
                                </a:lnTo>
                                <a:lnTo>
                                  <a:pt x="528" y="82"/>
                                </a:lnTo>
                                <a:lnTo>
                                  <a:pt x="427" y="75"/>
                                </a:lnTo>
                                <a:lnTo>
                                  <a:pt x="325" y="70"/>
                                </a:lnTo>
                                <a:lnTo>
                                  <a:pt x="226" y="65"/>
                                </a:lnTo>
                                <a:lnTo>
                                  <a:pt x="133" y="59"/>
                                </a:lnTo>
                                <a:lnTo>
                                  <a:pt x="46" y="56"/>
                                </a:lnTo>
                                <a:lnTo>
                                  <a:pt x="0" y="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0" y="1497013"/>
                            <a:ext cx="6858000" cy="385763"/>
                          </a:xfrm>
                          <a:custGeom>
                            <a:avLst/>
                            <a:gdLst>
                              <a:gd name="T0" fmla="*/ 3329 w 4320"/>
                              <a:gd name="T1" fmla="*/ 0 h 243"/>
                              <a:gd name="T2" fmla="*/ 3430 w 4320"/>
                              <a:gd name="T3" fmla="*/ 7 h 243"/>
                              <a:gd name="T4" fmla="*/ 3570 w 4320"/>
                              <a:gd name="T5" fmla="*/ 19 h 243"/>
                              <a:gd name="T6" fmla="*/ 3738 w 4320"/>
                              <a:gd name="T7" fmla="*/ 35 h 243"/>
                              <a:gd name="T8" fmla="*/ 3930 w 4320"/>
                              <a:gd name="T9" fmla="*/ 56 h 243"/>
                              <a:gd name="T10" fmla="*/ 4140 w 4320"/>
                              <a:gd name="T11" fmla="*/ 77 h 243"/>
                              <a:gd name="T12" fmla="*/ 4320 w 4320"/>
                              <a:gd name="T13" fmla="*/ 96 h 243"/>
                              <a:gd name="T14" fmla="*/ 4280 w 4320"/>
                              <a:gd name="T15" fmla="*/ 152 h 243"/>
                              <a:gd name="T16" fmla="*/ 4051 w 4320"/>
                              <a:gd name="T17" fmla="*/ 128 h 243"/>
                              <a:gd name="T18" fmla="*/ 3832 w 4320"/>
                              <a:gd name="T19" fmla="*/ 107 h 243"/>
                              <a:gd name="T20" fmla="*/ 3630 w 4320"/>
                              <a:gd name="T21" fmla="*/ 88 h 243"/>
                              <a:gd name="T22" fmla="*/ 3450 w 4320"/>
                              <a:gd name="T23" fmla="*/ 75 h 243"/>
                              <a:gd name="T24" fmla="*/ 3303 w 4320"/>
                              <a:gd name="T25" fmla="*/ 67 h 243"/>
                              <a:gd name="T26" fmla="*/ 3175 w 4320"/>
                              <a:gd name="T27" fmla="*/ 68 h 243"/>
                              <a:gd name="T28" fmla="*/ 3009 w 4320"/>
                              <a:gd name="T29" fmla="*/ 81 h 243"/>
                              <a:gd name="T30" fmla="*/ 2811 w 4320"/>
                              <a:gd name="T31" fmla="*/ 103 h 243"/>
                              <a:gd name="T32" fmla="*/ 2586 w 4320"/>
                              <a:gd name="T33" fmla="*/ 131 h 243"/>
                              <a:gd name="T34" fmla="*/ 2332 w 4320"/>
                              <a:gd name="T35" fmla="*/ 161 h 243"/>
                              <a:gd name="T36" fmla="*/ 2056 w 4320"/>
                              <a:gd name="T37" fmla="*/ 191 h 243"/>
                              <a:gd name="T38" fmla="*/ 1759 w 4320"/>
                              <a:gd name="T39" fmla="*/ 217 h 243"/>
                              <a:gd name="T40" fmla="*/ 1444 w 4320"/>
                              <a:gd name="T41" fmla="*/ 236 h 243"/>
                              <a:gd name="T42" fmla="*/ 1114 w 4320"/>
                              <a:gd name="T43" fmla="*/ 243 h 243"/>
                              <a:gd name="T44" fmla="*/ 773 w 4320"/>
                              <a:gd name="T45" fmla="*/ 234 h 243"/>
                              <a:gd name="T46" fmla="*/ 485 w 4320"/>
                              <a:gd name="T47" fmla="*/ 217 h 243"/>
                              <a:gd name="T48" fmla="*/ 236 w 4320"/>
                              <a:gd name="T49" fmla="*/ 191 h 243"/>
                              <a:gd name="T50" fmla="*/ 25 w 4320"/>
                              <a:gd name="T51" fmla="*/ 159 h 243"/>
                              <a:gd name="T52" fmla="*/ 0 w 4320"/>
                              <a:gd name="T53" fmla="*/ 58 h 243"/>
                              <a:gd name="T54" fmla="*/ 100 w 4320"/>
                              <a:gd name="T55" fmla="*/ 79 h 243"/>
                              <a:gd name="T56" fmla="*/ 282 w 4320"/>
                              <a:gd name="T57" fmla="*/ 110 h 243"/>
                              <a:gd name="T58" fmla="*/ 464 w 4320"/>
                              <a:gd name="T59" fmla="*/ 138 h 243"/>
                              <a:gd name="T60" fmla="*/ 640 w 4320"/>
                              <a:gd name="T61" fmla="*/ 159 h 243"/>
                              <a:gd name="T62" fmla="*/ 790 w 4320"/>
                              <a:gd name="T63" fmla="*/ 168 h 243"/>
                              <a:gd name="T64" fmla="*/ 950 w 4320"/>
                              <a:gd name="T65" fmla="*/ 168 h 243"/>
                              <a:gd name="T66" fmla="*/ 1138 w 4320"/>
                              <a:gd name="T67" fmla="*/ 163 h 243"/>
                              <a:gd name="T68" fmla="*/ 1350 w 4320"/>
                              <a:gd name="T69" fmla="*/ 152 h 243"/>
                              <a:gd name="T70" fmla="*/ 1577 w 4320"/>
                              <a:gd name="T71" fmla="*/ 137 h 243"/>
                              <a:gd name="T72" fmla="*/ 1817 w 4320"/>
                              <a:gd name="T73" fmla="*/ 119 h 243"/>
                              <a:gd name="T74" fmla="*/ 2058 w 4320"/>
                              <a:gd name="T75" fmla="*/ 100 h 243"/>
                              <a:gd name="T76" fmla="*/ 2296 w 4320"/>
                              <a:gd name="T77" fmla="*/ 81 h 243"/>
                              <a:gd name="T78" fmla="*/ 2525 w 4320"/>
                              <a:gd name="T79" fmla="*/ 60 h 243"/>
                              <a:gd name="T80" fmla="*/ 2736 w 4320"/>
                              <a:gd name="T81" fmla="*/ 40 h 243"/>
                              <a:gd name="T82" fmla="*/ 2927 w 4320"/>
                              <a:gd name="T83" fmla="*/ 25 h 243"/>
                              <a:gd name="T84" fmla="*/ 3088 w 4320"/>
                              <a:gd name="T85" fmla="*/ 13 h 243"/>
                              <a:gd name="T86" fmla="*/ 3212 w 4320"/>
                              <a:gd name="T87" fmla="*/ 4 h 243"/>
                              <a:gd name="T88" fmla="*/ 3294 w 4320"/>
                              <a:gd name="T89" fmla="*/ 0 h 2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4320" h="243">
                                <a:moveTo>
                                  <a:pt x="3294" y="0"/>
                                </a:moveTo>
                                <a:lnTo>
                                  <a:pt x="3329" y="0"/>
                                </a:lnTo>
                                <a:lnTo>
                                  <a:pt x="3374" y="4"/>
                                </a:lnTo>
                                <a:lnTo>
                                  <a:pt x="3430" y="7"/>
                                </a:lnTo>
                                <a:lnTo>
                                  <a:pt x="3497" y="13"/>
                                </a:lnTo>
                                <a:lnTo>
                                  <a:pt x="3570" y="19"/>
                                </a:lnTo>
                                <a:lnTo>
                                  <a:pt x="3651" y="26"/>
                                </a:lnTo>
                                <a:lnTo>
                                  <a:pt x="3738" y="35"/>
                                </a:lnTo>
                                <a:lnTo>
                                  <a:pt x="3832" y="46"/>
                                </a:lnTo>
                                <a:lnTo>
                                  <a:pt x="3930" y="56"/>
                                </a:lnTo>
                                <a:lnTo>
                                  <a:pt x="4034" y="67"/>
                                </a:lnTo>
                                <a:lnTo>
                                  <a:pt x="4140" y="77"/>
                                </a:lnTo>
                                <a:lnTo>
                                  <a:pt x="4249" y="89"/>
                                </a:lnTo>
                                <a:lnTo>
                                  <a:pt x="4320" y="96"/>
                                </a:lnTo>
                                <a:lnTo>
                                  <a:pt x="4320" y="156"/>
                                </a:lnTo>
                                <a:lnTo>
                                  <a:pt x="4280" y="152"/>
                                </a:lnTo>
                                <a:lnTo>
                                  <a:pt x="4165" y="140"/>
                                </a:lnTo>
                                <a:lnTo>
                                  <a:pt x="4051" y="128"/>
                                </a:lnTo>
                                <a:lnTo>
                                  <a:pt x="3941" y="117"/>
                                </a:lnTo>
                                <a:lnTo>
                                  <a:pt x="3832" y="107"/>
                                </a:lnTo>
                                <a:lnTo>
                                  <a:pt x="3728" y="96"/>
                                </a:lnTo>
                                <a:lnTo>
                                  <a:pt x="3630" y="88"/>
                                </a:lnTo>
                                <a:lnTo>
                                  <a:pt x="3537" y="81"/>
                                </a:lnTo>
                                <a:lnTo>
                                  <a:pt x="3450" y="75"/>
                                </a:lnTo>
                                <a:lnTo>
                                  <a:pt x="3373" y="70"/>
                                </a:lnTo>
                                <a:lnTo>
                                  <a:pt x="3303" y="67"/>
                                </a:lnTo>
                                <a:lnTo>
                                  <a:pt x="3243" y="67"/>
                                </a:lnTo>
                                <a:lnTo>
                                  <a:pt x="3175" y="68"/>
                                </a:lnTo>
                                <a:lnTo>
                                  <a:pt x="3096" y="74"/>
                                </a:lnTo>
                                <a:lnTo>
                                  <a:pt x="3009" y="81"/>
                                </a:lnTo>
                                <a:lnTo>
                                  <a:pt x="2915" y="91"/>
                                </a:lnTo>
                                <a:lnTo>
                                  <a:pt x="2811" y="103"/>
                                </a:lnTo>
                                <a:lnTo>
                                  <a:pt x="2701" y="116"/>
                                </a:lnTo>
                                <a:lnTo>
                                  <a:pt x="2586" y="131"/>
                                </a:lnTo>
                                <a:lnTo>
                                  <a:pt x="2462" y="145"/>
                                </a:lnTo>
                                <a:lnTo>
                                  <a:pt x="2332" y="161"/>
                                </a:lnTo>
                                <a:lnTo>
                                  <a:pt x="2196" y="177"/>
                                </a:lnTo>
                                <a:lnTo>
                                  <a:pt x="2056" y="191"/>
                                </a:lnTo>
                                <a:lnTo>
                                  <a:pt x="1909" y="205"/>
                                </a:lnTo>
                                <a:lnTo>
                                  <a:pt x="1759" y="217"/>
                                </a:lnTo>
                                <a:lnTo>
                                  <a:pt x="1603" y="227"/>
                                </a:lnTo>
                                <a:lnTo>
                                  <a:pt x="1444" y="236"/>
                                </a:lnTo>
                                <a:lnTo>
                                  <a:pt x="1282" y="241"/>
                                </a:lnTo>
                                <a:lnTo>
                                  <a:pt x="1114" y="243"/>
                                </a:lnTo>
                                <a:lnTo>
                                  <a:pt x="944" y="241"/>
                                </a:lnTo>
                                <a:lnTo>
                                  <a:pt x="773" y="234"/>
                                </a:lnTo>
                                <a:lnTo>
                                  <a:pt x="623" y="227"/>
                                </a:lnTo>
                                <a:lnTo>
                                  <a:pt x="485" y="217"/>
                                </a:lnTo>
                                <a:lnTo>
                                  <a:pt x="355" y="205"/>
                                </a:lnTo>
                                <a:lnTo>
                                  <a:pt x="236" y="191"/>
                                </a:lnTo>
                                <a:lnTo>
                                  <a:pt x="126" y="177"/>
                                </a:lnTo>
                                <a:lnTo>
                                  <a:pt x="25" y="159"/>
                                </a:lnTo>
                                <a:lnTo>
                                  <a:pt x="0" y="156"/>
                                </a:lnTo>
                                <a:lnTo>
                                  <a:pt x="0" y="58"/>
                                </a:lnTo>
                                <a:lnTo>
                                  <a:pt x="12" y="61"/>
                                </a:lnTo>
                                <a:lnTo>
                                  <a:pt x="100" y="79"/>
                                </a:lnTo>
                                <a:lnTo>
                                  <a:pt x="191" y="95"/>
                                </a:lnTo>
                                <a:lnTo>
                                  <a:pt x="282" y="110"/>
                                </a:lnTo>
                                <a:lnTo>
                                  <a:pt x="373" y="126"/>
                                </a:lnTo>
                                <a:lnTo>
                                  <a:pt x="464" y="138"/>
                                </a:lnTo>
                                <a:lnTo>
                                  <a:pt x="553" y="151"/>
                                </a:lnTo>
                                <a:lnTo>
                                  <a:pt x="640" y="159"/>
                                </a:lnTo>
                                <a:lnTo>
                                  <a:pt x="724" y="165"/>
                                </a:lnTo>
                                <a:lnTo>
                                  <a:pt x="790" y="168"/>
                                </a:lnTo>
                                <a:lnTo>
                                  <a:pt x="866" y="170"/>
                                </a:lnTo>
                                <a:lnTo>
                                  <a:pt x="950" y="168"/>
                                </a:lnTo>
                                <a:lnTo>
                                  <a:pt x="1040" y="166"/>
                                </a:lnTo>
                                <a:lnTo>
                                  <a:pt x="1138" y="163"/>
                                </a:lnTo>
                                <a:lnTo>
                                  <a:pt x="1242" y="158"/>
                                </a:lnTo>
                                <a:lnTo>
                                  <a:pt x="1350" y="152"/>
                                </a:lnTo>
                                <a:lnTo>
                                  <a:pt x="1462" y="145"/>
                                </a:lnTo>
                                <a:lnTo>
                                  <a:pt x="1577" y="137"/>
                                </a:lnTo>
                                <a:lnTo>
                                  <a:pt x="1696" y="128"/>
                                </a:lnTo>
                                <a:lnTo>
                                  <a:pt x="1817" y="119"/>
                                </a:lnTo>
                                <a:lnTo>
                                  <a:pt x="1937" y="110"/>
                                </a:lnTo>
                                <a:lnTo>
                                  <a:pt x="2058" y="100"/>
                                </a:lnTo>
                                <a:lnTo>
                                  <a:pt x="2177" y="89"/>
                                </a:lnTo>
                                <a:lnTo>
                                  <a:pt x="2296" y="81"/>
                                </a:lnTo>
                                <a:lnTo>
                                  <a:pt x="2411" y="70"/>
                                </a:lnTo>
                                <a:lnTo>
                                  <a:pt x="2525" y="60"/>
                                </a:lnTo>
                                <a:lnTo>
                                  <a:pt x="2633" y="51"/>
                                </a:lnTo>
                                <a:lnTo>
                                  <a:pt x="2736" y="40"/>
                                </a:lnTo>
                                <a:lnTo>
                                  <a:pt x="2834" y="32"/>
                                </a:lnTo>
                                <a:lnTo>
                                  <a:pt x="2927" y="25"/>
                                </a:lnTo>
                                <a:lnTo>
                                  <a:pt x="3011" y="18"/>
                                </a:lnTo>
                                <a:lnTo>
                                  <a:pt x="3088" y="13"/>
                                </a:lnTo>
                                <a:lnTo>
                                  <a:pt x="3154" y="7"/>
                                </a:lnTo>
                                <a:lnTo>
                                  <a:pt x="3212" y="4"/>
                                </a:lnTo>
                                <a:lnTo>
                                  <a:pt x="3259" y="0"/>
                                </a:lnTo>
                                <a:lnTo>
                                  <a:pt x="32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 w="0">
                            <a:solidFill>
                              <a:schemeClr val="tx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C5B609" id="Group 93" o:spid="_x0000_s1026" alt="Playful and colorful abstract background design drawing, appears above and below flyer text" style="position:absolute;margin-left:0;margin-top:0;width:540pt;height:720.7pt;z-index:-251657216;mso-position-horizontal:center;mso-position-horizontal-relative:page;mso-position-vertical:center;mso-position-vertical-relative:page;mso-width-relative:margin;mso-height-relative:margin" coordsize="68595,91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">
                <v:rect id="Rectangle 2" o:spid="_x0000_s1027" style="position:absolute;top:80295;width:68580;height:11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" fillcolor="#e98d79 [1943]" strokecolor="#e98d79 [1943]" strokeweight="0"/>
                <v:rect id="Rectangle 3" o:spid="_x0000_s1028" style="position:absolute;width:68580;height:19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" fillcolor="#c5e2b2 [1304]" strokecolor="#c5e2b2 [1304]" strokeweight="0"/>
                <v:shape id="Freeform 4" o:spid="_x0000_s1029" style="position:absolute;top:72358;width:68580;height:16208;visibility:visible;mso-wrap-style:square;v-text-anchor:top" coordsize="4320,10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" path="m,l4320,r,853l4317,851r-37,-21l4240,811r-46,-21l4144,771r-55,-16l4032,741r-60,-10l3908,726r-65,l3775,731r-70,14l3603,771r-89,26l3434,820r-70,23l3301,864r-54,21l3200,902r-44,17l3119,935r-33,14l3054,963r-27,12l3000,986r-28,9l2946,1002r-30,7l2885,1014r-33,3l2813,1021r-43,l2721,1021r-56,l2602,1017r-67,-5l2472,1002r-59,-14l2355,970r-54,-21l2249,928r-55,-24l2142,879r-54,-26l2034,829r-58,-25l1916,781r-63,-22l1785,741r-71,-17l1637,712r-84,-9l1462,699r-75,6l1313,719r-71,20l1170,767r-70,32l1030,834r-70,35l892,904r-68,33l756,965r-69,21l621,1000r-68,5l478,1000,406,989,338,974,273,954,212,930,156,902,103,874,54,843,12,813,,804,,xe" fillcolor="#f5cca9 [1305]" strokecolor="#f5cca9 [1305]" strokeweight="0">
                  <v:path arrowok="t" o:connecttype="custom" o:connectlocs="6858000,0;6853238,1350963;6731000,1287463;6578600,1223963;6400800,1176338;6203950,1152525;5992813,1160463;5719763,1223963;5451475,1301750;5240338,1371600;5080000,1431925;4951413,1484313;4848225,1528763;4762500,1565275;4676775,1590675;4579938,1609725;4465638,1620838;4319588,1620838;4130675,1614488;3924300,1590675;3738563,1539875;3570288,1473200;3400425,1395413;3228975,1316038;3041650,1239838;2833688,1176338;2598738,1130300;2320925,1109663;2084388,1141413;1857375,1217613;1635125,1323975;1416050,1435100;1200150,1531938;985838,1587500;758825,1587500;536575,1546225;336550,1476375;163513,1387475;19050,1290638;0,0" o:connectangles="0,0,0,0,0,0,0,0,0,0,0,0,0,0,0,0,0,0,0,0,0,0,0,0,0,0,0,0,0,0,0,0,0,0,0,0,0,0,0,0"/>
                </v:shape>
                <v:group id="Group 5" o:spid="_x0000_s1030" style="position:absolute;left:2746;top:746;width:63341;height:17494" coordorigin="2746,746" coordsize="63341,17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84" o:spid="_x0000_s1031" style="position:absolute;left:2746;top:2635;width:651;height:15605;visibility:visible;mso-wrap-style:square;v-text-anchor:top" coordsize="41,9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" path="m,l41,21r,103l41,236r,113l41,466r,116l39,693r,107l39,898r,85l,980,,817,,660,,508,,xe" filled="f" strokecolor="#538633 [2408]" strokeweight="0">
                    <v:path arrowok="t" o:connecttype="custom" o:connectlocs="0,0;65088,33338;65088,196850;65088,374650;65088,554038;65088,739775;65088,923925;61913,1100138;61913,1270000;61913,1425575;61913,1560513;0,1555750;0,1296988;0,1047750;0,806450;0,0" o:connectangles="0,0,0,0,0,0,0,0,0,0,0,0,0,0,0,0"/>
                  </v:shape>
                  <v:shape id="Freeform 85" o:spid="_x0000_s1032" style="position:absolute;left:13096;top:3937;width:651;height:14287;visibility:visible;mso-wrap-style:square;v-text-anchor:top" coordsize="41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" path="m41,r,99l41,204r,107l41,419r,107l41,629r-2,98l39,818r,80l,900,,419,,274,,140,,16,41,xe" filled="f" strokecolor="#538633 [2408]" strokeweight="0">
                    <v:path arrowok="t" o:connecttype="custom" o:connectlocs="65088,0;65088,157163;65088,323850;65088,493713;65088,665163;65088,835025;65088,998538;61913,1154113;61913,1298575;61913,1425575;0,1428750;0,665163;0,434975;0,222250;0,25400;65088,0" o:connectangles="0,0,0,0,0,0,0,0,0,0,0,0,0,0,0,0"/>
                  </v:shape>
                  <v:shape id="Freeform 86" o:spid="_x0000_s1033" style="position:absolute;left:24511;top:1603;width:666;height:15843;visibility:visible;mso-wrap-style:square;v-text-anchor:top" coordsize="42,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" path="m,l42,4r,62l42,143r,84l40,320r,98l40,519r,101l40,720r,98l40,910r-2,84l3,998,3,867,2,741,2,620,2,507,2,398r,-99l2,208r,-80l,58,,xe" filled="f" strokecolor="#538633 [2408]" strokeweight="0">
                    <v:path arrowok="t" o:connecttype="custom" o:connectlocs="0,0;66675,6350;66675,104775;66675,227013;66675,360363;63500,508000;63500,663575;63500,823913;63500,984250;63500,1143000;63500,1298575;63500,1444625;60325,1577975;4763,1584325;4763,1376363;3175,1176338;3175,984250;3175,804863;3175,631825;3175,474663;3175,330200;3175,203200;0,92075;0,0" o:connectangles="0,0,0,0,0,0,0,0,0,0,0,0,0,0,0,0,0,0,0,0,0,0,0,0"/>
                  </v:shape>
                  <v:shape id="Freeform 87" o:spid="_x0000_s1034" style="position:absolute;left:34750;top:3302;width:635;height:13255;visibility:visible;mso-wrap-style:square;v-text-anchor:top" coordsize="40,8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" path="m,l40,19r,112l40,248r,122l40,491,39,611r,114l39,831,2,835,2,676,2,522,2,377,2,241,,115,,xe" filled="f" strokecolor="#538633 [2408]" strokeweight="0">
                    <v:path arrowok="t" o:connecttype="custom" o:connectlocs="0,0;63500,30163;63500,207963;63500,393700;63500,587375;63500,779463;61913,969963;61913,1150938;61913,1319213;3175,1325563;3175,1073150;3175,828675;3175,598488;3175,382588;0,182563;0,0" o:connectangles="0,0,0,0,0,0,0,0,0,0,0,0,0,0,0,0"/>
                  </v:shape>
                  <v:shape id="Freeform 88" o:spid="_x0000_s1035" style="position:absolute;left:44465;top:6540;width:635;height:9239;visibility:visible;mso-wrap-style:square;v-text-anchor:top" coordsize="40,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" path="m,l40,2,38,147r,150l38,442r,138l,582,,425,,274,,133,,xe" filled="f" strokecolor="#538633 [2408]" strokeweight="0">
                    <v:path arrowok="t" o:connecttype="custom" o:connectlocs="0,0;63500,3175;60325,233363;60325,471488;60325,701675;60325,920750;0,923925;0,674688;0,434975;0,211138;0,0" o:connectangles="0,0,0,0,0,0,0,0,0,0,0"/>
                  </v:shape>
                  <v:shape id="Freeform 89" o:spid="_x0000_s1036" style="position:absolute;left:55451;top:2651;width:667;height:14017;visibility:visible;mso-wrap-style:square;v-text-anchor:top" coordsize="42,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" path="m42,r,100l42,207,41,320r,117l41,554r,116l41,780r,103l,878,,598,,467,,228,,121,,25,42,xe" filled="f" strokecolor="#538633 [2408]" strokeweight="0">
                    <v:path arrowok="t" o:connecttype="custom" o:connectlocs="66675,0;66675,158750;66675,328613;65088,508000;65088,693738;65088,879475;65088,1063625;65088,1238250;65088,1401763;0,1393825;0,949325;0,741363;0,361950;0,192088;0,39688;66675,0" o:connectangles="0,0,0,0,0,0,0,0,0,0,0,0,0,0,0,0"/>
                  </v:shape>
                  <v:shape id="Freeform 90" o:spid="_x0000_s1037" style="position:absolute;left:65452;top:746;width:635;height:16970;visibility:visible;mso-wrap-style:square;v-text-anchor:top" coordsize="40,10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" path="m,l40,10r,77l40,175r,94l40,369r,103l38,578r,105l38,788r,100l38,982r,87l3,1066,3,917,3,774,1,636,1,507,1,384,1,271,,169,,79,,xe" filled="f" strokecolor="#538633 [2408]" strokeweight="0">
                    <v:path arrowok="t" o:connecttype="custom" o:connectlocs="0,0;63500,15875;63500,138113;63500,277813;63500,427038;63500,585788;63500,749300;60325,917575;60325,1084263;60325,1250950;60325,1409700;60325,1558925;60325,1697038;4763,1692275;4763,1455738;4763,1228725;1588,1009650;1588,804863;1588,609600;1588,430213;0,268288;0,125413;0,0" o:connectangles="0,0,0,0,0,0,0,0,0,0,0,0,0,0,0,0,0,0,0,0,0,0,0"/>
                  </v:shape>
                </v:group>
                <v:group id="Group 6" o:spid="_x0000_s1038" style="position:absolute;left:6048;width:56563;height:18748" coordorigin="6048" coordsize="56562,18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78" o:spid="_x0000_s1039" style="position:absolute;left:6048;top:3635;width:4366;height:15113;visibility:visible;mso-wrap-style:square;v-text-anchor:top" coordsize="275,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" path="m,l58,21r60,15l179,45r61,2l275,43r-2,119l271,284r-1,121l270,527r-2,116l266,754r-2,104l263,948r-91,4l88,952r-77,l9,784,7,606,6,417,2,215,,xe" fillcolor="#a8d38c [1944]" strokecolor="#a8d38c [1944]" strokeweight="0">
                    <v:path arrowok="t" o:connecttype="custom" o:connectlocs="0,0;92075,33338;187325,57150;284163,71438;381000,74613;436563,68263;433388,257175;430213,450850;428625,642938;428625,836613;425450,1020763;422275,1196975;419100,1362075;417513,1504950;273050,1511300;139700,1511300;17463,1511300;14288,1244600;11113,962025;9525,661988;3175,341313;0,0" o:connectangles="0,0,0,0,0,0,0,0,0,0,0,0,0,0,0,0,0,0,0,0,0,0"/>
                  </v:shape>
                  <v:shape id="Freeform 79" o:spid="_x0000_s1040" style="position:absolute;left:16986;width:3921;height:18303;visibility:visible;mso-wrap-style:square;v-text-anchor:top" coordsize="247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" path="m196,r51,l247,78r,114l247,311r,124l245,561r,125l245,809r-2,117l243,1036r-2,99l124,1144,9,1153,7,982,5,816,4,657,4,503,2,360,,227,,106,82,59,165,14,196,xe" fillcolor="#a8d38c [1944]" strokecolor="#a8d38c [1944]" strokeweight="0">
                    <v:path arrowok="t" o:connecttype="custom" o:connectlocs="311150,0;392113,0;392113,123825;392113,304800;392113,493713;392113,690563;388938,890588;388938,1089025;388938,1284288;385763,1470025;385763,1644650;382588,1801813;196850,1816100;14288,1830388;11113,1558925;7938,1295400;6350,1042988;6350,798513;3175,571500;0,360363;0,168275;130175,93663;261938,22225;311150,0" o:connectangles="0,0,0,0,0,0,0,0,0,0,0,0,0,0,0,0,0,0,0,0,0,0,0,0"/>
                  </v:shape>
                  <v:shape id="Freeform 80" o:spid="_x0000_s1041" style="position:absolute;left:27876;width:4191;height:17414;visibility:visible;mso-wrap-style:square;v-text-anchor:top" coordsize="264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" path="m,l34,,85,19r89,40l264,101r,115l262,339r-2,127l258,596r-1,127l255,849r-2,117l251,1074r-117,11l14,1097,12,933,10,774,8,622,5,475,3,337,1,209,1,92,,xe" fillcolor="#a8d38c [1944]" strokecolor="#a8d38c [1944]" strokeweight="0">
                    <v:path arrowok="t" o:connecttype="custom" o:connectlocs="0,0;53975,0;134938,30163;276225,93663;419100,160338;419100,342900;415925,538163;412750,739775;409575,946150;407988,1147763;404813,1347788;401638,1533525;398463,1704975;212725,1722438;22225,1741488;19050,1481138;15875,1228725;12700,987425;7938,754063;4763,534988;1588,331788;1588,146050;0,0" o:connectangles="0,0,0,0,0,0,0,0,0,0,0,0,0,0,0,0,0,0,0,0,0,0,0"/>
                  </v:shape>
                  <v:shape id="Freeform 81" o:spid="_x0000_s1042" style="position:absolute;left:37687;top:4349;width:3778;height:12145;visibility:visible;mso-wrap-style:square;v-text-anchor:top" coordsize="238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" path="m,l65,30r61,24l184,75r54,14l236,225r-1,137l233,496r-2,130l229,746r-69,5l86,758,6,765,4,599,4,437,2,283,2,136,,xe" fillcolor="#a8d38c [1944]" strokecolor="#a8d38c [1944]" strokeweight="0">
                    <v:path arrowok="t" o:connecttype="custom" o:connectlocs="0,0;103188,47625;200025,85725;292100,119063;377825,141288;374650,357188;373063,574675;369888,787400;366713,993775;363538,1184275;254000,1192213;136525,1203325;9525,1214438;6350,950913;6350,693738;3175,449263;3175,215900;0,0" o:connectangles="0,0,0,0,0,0,0,0,0,0,0,0,0,0,0,0,0,0"/>
                  </v:shape>
                  <v:shape id="Freeform 82" o:spid="_x0000_s1043" style="position:absolute;left:47942;top:4238;width:4620;height:12208;visibility:visible;mso-wrap-style:square;v-text-anchor:top" coordsize="291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" path="m291,r,128l290,260r-2,135l286,528r-1,126l283,769r-60,-5l164,758r-60,-5l50,748,5,744,3,575,1,411,1,255,,108,61,94,124,73,185,51,241,25,291,xe" fillcolor="#a8d38c [1944]" strokecolor="#a8d38c [1944]" strokeweight="0">
                    <v:path arrowok="t" o:connecttype="custom" o:connectlocs="461963,0;461963,203200;460375,412750;457200,627063;454025,838200;452438,1038225;449263,1220788;354013,1212850;260350,1203325;165100,1195388;79375,1187450;7938,1181100;4763,912813;1588,652463;1588,404813;0,171450;96838,149225;196850,115888;293688,80963;382588,39688;461963,0" o:connectangles="0,0,0,0,0,0,0,0,0,0,0,0,0,0,0,0,0,0,0,0,0"/>
                  </v:shape>
                  <v:shape id="Freeform 83" o:spid="_x0000_s1044" style="position:absolute;left:58737;width:3874;height:17605;visibility:visible;mso-wrap-style:square;v-text-anchor:top" coordsize="244,1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" path="m120,l244,r,96l243,216r,130l243,480r,135l241,749r,130l239,999r,110l8,1083,8,933,7,784,5,641,3,505,3,375,1,255,1,141,,40,56,17,115,r5,xe" fillcolor="#a8d38c [1944]" strokecolor="#a8d38c [1944]" strokeweight="0">
                    <v:path arrowok="t" o:connecttype="custom" o:connectlocs="190500,0;387350,0;387350,152400;385763,342900;385763,549275;385763,762000;385763,976313;382588,1189038;382588,1395413;379413,1585913;379413,1760538;12700,1719263;12700,1481138;11113,1244600;7938,1017588;4763,801688;4763,595313;1588,404813;1588,223838;0,63500;88900,26988;182563,0;190500,0" o:connectangles="0,0,0,0,0,0,0,0,0,0,0,0,0,0,0,0,0,0,0,0,0,0,0"/>
                  </v:shape>
                </v:group>
                <v:group id="Group 7" o:spid="_x0000_s1045" style="position:absolute;left:3032;top:72199;width:63770;height:16447" coordorigin="3032,72199" coordsize="63769,16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1" o:spid="_x0000_s1046" style="position:absolute;left:3032;top:72199;width:666;height:15304;visibility:visible;mso-wrap-style:square;v-text-anchor:top" coordsize="42,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" path="m3,l38,r2,147l40,293r,147l40,583r2,137l42,847r,117l,950,,837,2,715,2,582,2,442,3,297,3,150,3,xe" filled="f" strokecolor="#e68128 [3209]" strokeweight="0">
                    <v:path arrowok="t" o:connecttype="custom" o:connectlocs="4763,0;60325,0;63500,233363;63500,465138;63500,698500;63500,925513;66675,1143000;66675,1344613;66675,1530350;0,1508125;0,1328738;3175,1135063;3175,923925;3175,701675;4763,471488;4763,238125;4763,0" o:connectangles="0,0,0,0,0,0,0,0,0,0,0,0,0,0,0,0,0"/>
                  </v:shape>
                  <v:shape id="Freeform 72" o:spid="_x0000_s1047" style="position:absolute;left:14493;top:72199;width:715;height:13621;visibility:visible;mso-wrap-style:square;v-text-anchor:top" coordsize="45,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" path="m12,l42,r,89l42,178r,89l44,356r,86l44,522r,77l45,669r,61l45,784r,42l45,858,,854,2,819r,-47l3,715r,-70l5,568r,-84l7,395,9,299r,-98l10,101,12,xe" filled="f" strokecolor="#e68128 [3209]" strokeweight="0">
                    <v:path arrowok="t" o:connecttype="custom" o:connectlocs="19050,0;66675,0;66675,141288;66675,282575;66675,423863;69850,565150;69850,701675;69850,828675;69850,950913;71438,1062038;71438,1158875;71438,1244600;71438,1311275;71438,1362075;0,1355725;3175,1300163;3175,1225550;4763,1135063;4763,1023938;7938,901700;7938,768350;11113,627063;14288,474663;14288,319088;15875,160338;19050,0" o:connectangles="0,0,0,0,0,0,0,0,0,0,0,0,0,0,0,0,0,0,0,0,0,0,0,0,0,0"/>
                  </v:shape>
                  <v:shape id="Freeform 73" o:spid="_x0000_s1048" style="position:absolute;left:24844;top:72199;width:698;height:10874;visibility:visible;mso-wrap-style:square;v-text-anchor:top" coordsize="44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" path="m9,l38,r2,93l40,187r,92l40,370r2,88l42,536r,74l44,671,,685,,625,2,554,3,475r,-85l5,297,7,199,9,99,9,xe" filled="f" strokecolor="#e68128 [3209]" strokeweight="0">
                    <v:path arrowok="t" o:connecttype="custom" o:connectlocs="14288,0;60325,0;63500,147638;63500,296863;63500,442913;63500,587375;66675,727075;66675,850900;66675,968375;69850,1065213;0,1087438;0,992188;3175,879475;4763,754063;4763,619125;7938,471488;11113,315913;14288,157163;14288,0" o:connectangles="0,0,0,0,0,0,0,0,0,0,0,0,0,0,0,0,0,0,0"/>
                  </v:shape>
                  <v:shape id="Freeform 74" o:spid="_x0000_s1049" style="position:absolute;left:34639;top:72199;width:667;height:14700;visibility:visible;mso-wrap-style:square;v-text-anchor:top" coordsize="42,9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" path="m4,l39,r,138l39,278r,139l40,556r,131l40,811r2,115l,926,,814,,694,2,563,2,428,4,286,4,143,4,xe" filled="f" strokecolor="#e68128 [3209]" strokeweight="0">
                    <v:path arrowok="t" o:connecttype="custom" o:connectlocs="6350,0;61913,0;61913,219075;61913,441325;61913,661988;63500,882650;63500,1090613;63500,1287463;66675,1470025;0,1470025;0,1292225;0,1101725;3175,893763;3175,679450;6350,454025;6350,227013;6350,0" o:connectangles="0,0,0,0,0,0,0,0,0,0,0,0,0,0,0,0,0"/>
                  </v:shape>
                  <v:shape id="Freeform 75" o:spid="_x0000_s1050" style="position:absolute;left:45720;top:72199;width:682;height:16447;visibility:visible;mso-wrap-style:square;v-text-anchor:top" coordsize="43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" path="m7,l40,r,115l40,232r2,117l42,465r,113l42,685r1,101l43,881r,83l43,1036,,1020,,949,1,867r,-90l1,680,3,575,3,465,5,351,5,236,5,117,7,xe" filled="f" strokecolor="#e68128 [3209]" strokeweight="0">
                    <v:path arrowok="t" o:connecttype="custom" o:connectlocs="11113,0;63500,0;63500,182563;63500,368300;66675,554038;66675,738188;66675,917575;66675,1087438;68263,1247775;68263,1398588;68263,1530350;68263,1644650;0,1619250;0,1506538;1588,1376363;1588,1233488;1588,1079500;4763,912813;4763,738188;7938,557213;7938,374650;7938,185738;11113,0" o:connectangles="0,0,0,0,0,0,0,0,0,0,0,0,0,0,0,0,0,0,0,0,0,0,0"/>
                  </v:shape>
                  <v:shape id="Freeform 76" o:spid="_x0000_s1051" style="position:absolute;left:55768;top:72199;width:683;height:12224;visibility:visible;mso-wrap-style:square;v-text-anchor:top" coordsize="43,7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" path="m15,l40,r,91l40,183r2,91l42,363r,86l43,529r,74l43,667r,55l43,763,,770,,736,1,690,3,636r,-63l5,505,7,428,8,348r2,-84l12,178,14,89,15,xe" filled="f" strokecolor="#e68128 [3209]" strokeweight="0">
                    <v:path arrowok="t" o:connecttype="custom" o:connectlocs="23813,0;63500,0;63500,144463;63500,290513;66675,434975;66675,576263;66675,712788;68263,839788;68263,957263;68263,1058863;68263,1146175;68263,1211263;0,1222375;0,1168400;1588,1095375;4763,1009650;4763,909638;7938,801688;11113,679450;12700,552450;15875,419100;19050,282575;22225,141288;23813,0" o:connectangles="0,0,0,0,0,0,0,0,0,0,0,0,0,0,0,0,0,0,0,0,0,0,0,0"/>
                  </v:shape>
                  <v:shape id="Freeform 77" o:spid="_x0000_s1052" style="position:absolute;left:66024;top:72199;width:778;height:12668;visibility:visible;mso-wrap-style:square;v-text-anchor:top" coordsize="49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" path="m35,r2,122l39,245r3,120l44,480r2,110l48,694r1,92l6,798r,-92l4,603,4,491,2,374,2,252,,126,,,35,xe" filled="f" strokecolor="#e68128 [3209]" strokeweight="0">
                    <v:path arrowok="t" o:connecttype="custom" o:connectlocs="55563,0;58738,193675;61913,388938;66675,579438;69850,762000;73025,936625;76200,1101725;77788,1247775;9525,1266825;9525,1120775;6350,957263;6350,779463;3175,593725;3175,400050;0,200025;0,0;55563,0" o:connectangles="0,0,0,0,0,0,0,0,0,0,0,0,0,0,0,0,0"/>
                  </v:shape>
                </v:group>
                <v:group id="Group 8" o:spid="_x0000_s1053" style="position:absolute;left:6667;top:72199;width:56531;height:16780" coordorigin="6667,72199" coordsize="56530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5" o:spid="_x0000_s1054" style="position:absolute;left:6667;top:72199;width:4016;height:16526;visibility:visible;mso-wrap-style:square;v-text-anchor:top" coordsize="253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" path="m35,l231,r1,152l236,293r2,133l241,552r4,119l248,786r4,110l253,1005r-28,-9l196,996r-28,7l140,1013r-28,13l86,1036r-28,5l30,1040,,1029,5,903,10,769,16,625,21,475,26,321,31,161,35,xe" filled="f" strokecolor="#f7b239 [3206]" strokeweight="0">
                    <v:path arrowok="t" o:connecttype="custom" o:connectlocs="55563,0;366713,0;368300,241300;374650,465138;377825,676275;382588,876300;388938,1065213;393700,1247775;400050,1422400;401638,1595438;357188,1581150;311150,1581150;266700,1592263;222250,1608138;177800,1628775;136525,1644650;92075,1652588;47625,1651000;0,1633538;7938,1433513;15875,1220788;25400,992188;33338,754063;41275,509588;49213,255588;55563,0" o:connectangles="0,0,0,0,0,0,0,0,0,0,0,0,0,0,0,0,0,0,0,0,0,0,0,0,0,0"/>
                  </v:shape>
                  <v:shape id="Freeform 66" o:spid="_x0000_s1055" style="position:absolute;left:17621;top:72199;width:4191;height:11652;visibility:visible;mso-wrap-style:square;v-text-anchor:top" coordsize="264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" path="m48,l240,r2,84l243,157r2,65l247,278r2,49l250,372r2,40l256,452r1,39l259,533r2,42l263,624r1,52l205,697r-63,16l74,727,,734,4,688,6,648,9,610r4,-39l16,535r4,-39l23,456r4,-45l30,362r4,-55l39,245r3,-72l44,91,48,xe" filled="f" strokecolor="#f7b239 [3206]" strokeweight="0">
                    <v:path arrowok="t" o:connecttype="custom" o:connectlocs="76200,0;381000,0;384175,133350;385763,249238;388938,352425;392113,441325;395288,519113;396875,590550;400050,654050;406400,717550;407988,779463;411163,846138;414338,912813;417513,990600;419100,1073150;325438,1106488;225425,1131888;117475,1154113;0,1165225;6350,1092200;9525,1028700;14288,968375;20638,906463;25400,849313;31750,787400;36513,723900;42863,652463;47625,574675;53975,487363;61913,388938;66675,274638;69850,144463;76200,0" o:connectangles="0,0,0,0,0,0,0,0,0,0,0,0,0,0,0,0,0,0,0,0,0,0,0,0,0,0,0,0,0,0,0,0,0"/>
                  </v:shape>
                  <v:shape id="Freeform 67" o:spid="_x0000_s1056" style="position:absolute;left:27336;top:72199;width:3921;height:13287;visibility:visible;mso-wrap-style:square;v-text-anchor:top" coordsize="247,8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" path="m42,l228,r1,134l233,260r2,119l238,493r2,111l243,718r4,117l215,837r-29,-5l158,819,130,805,102,791,75,779,49,770,25,767,,772,4,701,7,634r4,-61l16,514r4,-58l23,395r4,-65l32,262r3,-77l39,98,42,xe" filled="f" strokecolor="#f7b239 [3206]" strokeweight="0">
                    <v:path arrowok="t" o:connecttype="custom" o:connectlocs="66675,0;361950,0;363538,212725;369888,412750;373063,601663;377825,782638;381000,958850;385763,1139825;392113,1325563;341313,1328738;295275,1320800;250825,1300163;206375,1277938;161925,1255713;119063,1236663;77788,1222375;39688,1217613;0,1225550;6350,1112838;11113,1006475;17463,909638;25400,815975;31750,723900;36513,627063;42863,523875;50800,415925;55563,293688;61913,155575;66675,0" o:connectangles="0,0,0,0,0,0,0,0,0,0,0,0,0,0,0,0,0,0,0,0,0,0,0,0,0,0,0,0,0"/>
                  </v:shape>
                  <v:shape id="Freeform 68" o:spid="_x0000_s1057" style="position:absolute;left:39004;top:72199;width:3937;height:16780;visibility:visible;mso-wrap-style:square;v-text-anchor:top" coordsize="248,1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" path="m28,l229,r1,134l232,272r2,140l237,552r2,135l243,818r1,124l248,1057r-53,-16l145,1031r-49,-5l47,1020,,1015,3,905,7,788,10,662,14,531,17,398,21,264,24,129,28,xe" filled="f" strokecolor="#f7b239 [3206]" strokeweight="0">
                    <v:path arrowok="t" o:connecttype="custom" o:connectlocs="44450,0;363538,0;365125,212725;368300,431800;371475,654050;376238,876300;379413,1090613;385763,1298575;387350,1495425;393700,1677988;309563,1652588;230188,1636713;152400,1628775;74613,1619250;0,1611313;4763,1436688;11113,1250950;15875,1050925;22225,842963;26988,631825;33338,419100;38100,204788;44450,0" o:connectangles="0,0,0,0,0,0,0,0,0,0,0,0,0,0,0,0,0,0,0,0,0,0,0"/>
                  </v:shape>
                  <v:shape id="Freeform 69" o:spid="_x0000_s1058" style="position:absolute;left:48625;top:72199;width:4143;height:15700;visibility:visible;mso-wrap-style:square;v-text-anchor:top" coordsize="2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" path="m46,l236,r2,108l240,206r2,89l243,374r2,71l248,512r2,61l252,632r3,60l257,749r2,62l261,875r-28,2l205,889r-28,18l149,928r-30,21l89,968,60,982r-30,7l,984,4,901,9,821r3,-84l18,652r5,-91l28,466,32,363,37,252,42,131,46,xe" filled="f" strokecolor="#f7b239 [3206]" strokeweight="0">
                    <v:path arrowok="t" o:connecttype="custom" o:connectlocs="73025,0;374650,0;377825,171450;381000,327025;384175,468313;385763,593725;388938,706438;393700,812800;396875,909638;400050,1003300;404813,1098550;407988,1189038;411163,1287463;414338,1389063;369888,1392238;325438,1411288;280988,1439863;236538,1473200;188913,1506538;141288,1536700;95250,1558925;47625,1570038;0,1562100;6350,1430338;14288,1303338;19050,1169988;28575,1035050;36513,890588;44450,739775;50800,576263;58738,400050;66675,207963;73025,0" o:connectangles="0,0,0,0,0,0,0,0,0,0,0,0,0,0,0,0,0,0,0,0,0,0,0,0,0,0,0,0,0,0,0,0,0"/>
                  </v:shape>
                  <v:shape id="Freeform 70" o:spid="_x0000_s1059" style="position:absolute;left:59118;top:72199;width:4080;height:11652;visibility:visible;mso-wrap-style:square;v-text-anchor:top" coordsize="257,7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" path="m40,l238,r2,106l241,217r4,110l248,435r4,103l255,634r2,88l215,730r-44,2l128,729,86,725r-44,2l,734,5,638,12,531,19,412,26,285,33,147,40,xe" filled="f" strokecolor="#f7b239 [3206]" strokeweight="0">
                    <v:path arrowok="t" o:connecttype="custom" o:connectlocs="63500,0;377825,0;381000,168275;382588,344488;388938,519113;393700,690563;400050,854075;404813,1006475;407988,1146175;341313,1158875;271463,1162050;203200,1157288;136525,1150938;66675,1154113;0,1165225;7938,1012825;19050,842963;30163,654050;41275,452438;52388,233363;63500,0" o:connectangles="0,0,0,0,0,0,0,0,0,0,0,0,0,0,0,0,0,0,0,0,0"/>
                  </v:shape>
                </v:group>
                <v:shape id="Freeform 9" o:spid="_x0000_s1060" style="position:absolute;top:1222;width:68580;height:8318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" path="m1944,r90,3l2117,15r81,16l2273,54r72,26l2413,111r65,34l2541,180r61,36l2659,253r58,37l2773,325r56,33l2887,388r56,26l3000,435r58,15l3119,461r84,5l3280,468r70,-4l3413,457r58,-12l3523,431r49,-19l3616,391r42,-23l3696,344r37,-25l3768,291r37,-26l3839,237r37,-26l3913,185r40,-25l3995,138r47,-21l4091,99r56,-16l4207,71r66,-8l4320,61r,77l4271,145r-54,12l4165,173r-49,19l4067,215r-47,24l3974,265r-45,28l3883,321r-47,28l3789,377r-49,28l3689,431r-54,23l3581,475r-60,17l3458,508r-68,11l3320,524r-77,l3161,519r-87,-13l3020,496r-58,-18l2899,456r-67,-27l2764,398r-70,-31l2623,332r-74,-35l2476,262r-74,-33l2329,195r-72,-28l2187,141r-66,-23l2056,103,1995,92r-56,-5l1874,92r-63,12l1749,125r-62,25l1626,180r-59,33l1506,246r-62,35l1383,314r-65,30l1254,372r-67,21l1117,408r-71,7l978,412r-67,-9l846,386,782,361,721,335,658,304,595,272,533,239,471,206,406,176,341,150,275,129,207,113r-70,-9l63,104,5,113,,115,,85,14,82r86,-9l182,71r79,7l338,94r75,21l485,145r69,36l589,201r41,22l677,248r51,26l783,297r58,22l902,337r62,12l1026,354r76,-1l1173,340r70,-17l1310,298r64,-29l1437,236r60,-35l1556,164r58,-35l1670,94r56,-30l1782,38r54,-21l1890,5,1944,xe" fillcolor="black [3213]" strokeweight="0">
                  <v:path arrowok="t" o:connecttype="custom" o:connectlocs="3360738,23813;3722688,127000;4033838,285750;4313238,460375;4583113,615950;4854575,714375;5207000,742950;5510213,706438;5740400,620713;5926138,506413;6094413,376238;6275388,254000;6494463,157163;6783388,100013;6780213,230188;6534150,304800;6308725,420688;6089650,554038;5856288,684213;5589588,781050;5270500,831850;4879975,803275;4602163,723900;4276725,582613;3930650,415925;3582988,265113;3263900,163513;2974975,146050;2678113,238125;2390775,390525;2092325,546100;1773238,647700;1446213,639763;1144588,531813;846138,379413;541338,238125;217488,165100;0,182563;158750,115888;536575,149225;879475,287338;1074738,393700;1335088,506413;1628775,561975;1973263,512763;2281238,374650;2562225,204788;2828925,60325;3086100,0" o:connectangles="0,0,0,0,0,0,0,0,0,0,0,0,0,0,0,0,0,0,0,0,0,0,0,0,0,0,0,0,0,0,0,0,0,0,0,0,0,0,0,0,0,0,0,0,0,0,0,0,0"/>
                </v:shape>
                <v:shape id="Freeform 10" o:spid="_x0000_s1061" style="position:absolute;top:15605;width:68580;height:7890;visibility:visible;mso-wrap-style:square;v-text-anchor:top" coordsize="43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" path="m3394,r103,l3598,2r96,4l3785,9r84,5l3944,20r69,7l4070,34r47,8l4182,55r75,12l4320,76r,288l4261,360r-89,-7l4081,348r-96,-5l3887,338r-98,-6l3693,327r-97,-3l3506,320r-88,-2l3338,317r-75,-2l3198,315r-56,2l3088,318r-65,6l2950,329r-83,5l2778,343r-96,7l2584,359r-103,8l2374,378r-104,10l2163,397r-105,11l1955,416r-98,11l1763,436r-88,7l1595,450r-74,7l1458,462r-52,3l1296,472r-116,7l1061,486r-122,5l815,495r-124,2l568,495,448,491,331,484,217,476,109,462,7,443r-7,l,77,89,90r107,12l313,112r126,9l574,128r143,7l871,137r87,1l1058,140r108,2l1283,144r123,1l1533,144r133,-2l1801,138r136,-6l2074,121r134,-14l2341,91,2469,70r89,-15l2652,42,2752,30r103,-9l2962,14,3070,9,3179,4,3287,2,3394,xe" fillcolor="#493930 [3215]" strokecolor="#493930 [3215]" strokeweight="0">
                  <v:path arrowok="t" o:connecttype="custom" o:connectlocs="5551488,0;5864225,9525;6142038,22225;6370638,42863;6535738,66675;6757988,106363;6858000,577850;6623050,560388;6326188,544513;6015038,527050;5708650,514350;5426075,504825;5180013,500063;4987925,503238;4799013,514350;4551363,530225;4257675,555625;3938588,582613;3603625,615950;3267075,647700;2947988,677863;2659063,703263;2414588,725488;2232025,738188;1873250,760413;1490663,779463;1096963,788988;711200,779463;344488,755650;11113,703263;0,122238;311150,161925;696913,192088;1138238,214313;1520825,219075;1851025,225425;2232025,230188;2644775,225425;3074988,209550;3505200,169863;3919538,111125;4210050,66675;4532313,33338;4873625,14288;5218113,3175" o:connectangles="0,0,0,0,0,0,0,0,0,0,0,0,0,0,0,0,0,0,0,0,0,0,0,0,0,0,0,0,0,0,0,0,0,0,0,0,0,0,0,0,0,0,0,0,0"/>
                </v:shape>
                <v:shape id="Freeform 11" o:spid="_x0000_s1062" style="position:absolute;top:68294;width:68580;height:7207;visibility:visible;mso-wrap-style:square;v-text-anchor:top" coordsize="4320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" path="m3955,r52,1l4068,3r70,2l4217,8r84,4l4320,12r,333l4303,345r-109,-1l4079,342r-124,l3827,342r-133,2l3560,347r-137,5l3289,359r-137,11l3021,384r-129,16l2797,412r-99,10l2591,433r-110,7l2367,445r-113,4l2138,452r-113,2l1913,454r-109,l1701,452r-98,-3l1513,445r-84,-5l1357,435r-63,-6l1245,422r-66,-10l1103,403r-84,-9l930,386r-96,-9l735,370,633,361,528,356,427,349,325,344r-99,-5l133,335,46,332,,330,,76r30,2l123,82r94,3l310,90r89,4l483,99r77,5l628,108r59,5l733,117r36,3l817,124r57,5l943,132r75,6l1102,141r87,5l1282,150r96,5l1474,159r98,5l1670,167r94,2l1855,173r88,1l2025,176r73,l2165,176r56,l2271,173r61,-4l2402,162r77,-7l2561,146r90,-10l2745,125r96,-10l2941,103,3042,90,3144,78r99,-12l3343,54r96,-11l3532,33r89,-9l3703,15r75,-5l3846,5r60,-4l3955,xe" fillcolor="#493930 [3215]" strokecolor="#493930 [3215]" strokeweight="0">
                  <v:path arrowok="t" o:connecttype="custom" o:connectlocs="6361113,1588;6569075,7938;6827838,19050;6858000,547688;6657975,546100;6278563,542925;5864225,546100;5434013,558800;5003800,587375;4591050,635000;4283075,669925;3938588,698500;3578225,712788;3214688,720725;2863850,720725;2544763,712788;2268538,698500;2054225,681038;1871663,654050;1617663,625475;1323975,598488;1004888,573088;677863,554038;358775,538163;73025,527050;0,120650;195263,130175;492125,142875;766763,157163;996950,171450;1163638,185738;1296988,196850;1497013,209550;1749425,223838;2035175,238125;2339975,252413;2651125,265113;2944813,274638;3214688,279400;3436938,279400;3605213,274638;3813175,257175;4065588,231775;4357688,198438;4668838,163513;4991100,123825;5307013,85725;5607050,52388;5878513,23813;6105525,7938;6278563,0" o:connectangles="0,0,0,0,0,0,0,0,0,0,0,0,0,0,0,0,0,0,0,0,0,0,0,0,0,0,0,0,0,0,0,0,0,0,0,0,0,0,0,0,0,0,0,0,0,0,0,0,0,0,0"/>
                </v:shape>
                <v:shape id="Freeform 12" o:spid="_x0000_s1063" style="position:absolute;left:55880;top:84042;width:3302;height:809;visibility:visible;mso-wrap-style:square;v-text-anchor:top" coordsize="208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" path="m208,r-7,10l185,23,164,33r-26,9l104,49,66,51,22,47,10,45,,42,59,28,113,16,164,7,208,xe" fillcolor="#e21c00" strokecolor="#e21c00" strokeweight="0">
                  <v:path arrowok="t" o:connecttype="custom" o:connectlocs="330200,0;319088,15875;293688,36513;260350,52388;219075,66675;165100,77788;104775,80963;34925,74613;15875,71438;0,66675;93663,44450;179388,25400;260350,11113;330200,0" o:connectangles="0,0,0,0,0,0,0,0,0,0,0,0,0,0"/>
                </v:shape>
                <v:shape id="Freeform 13" o:spid="_x0000_s1064" style="position:absolute;left:14795;top:83883;width:3556;height:2270;visibility:visible;mso-wrap-style:square;v-text-anchor:top" coordsize="224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" path="m217,r5,8l224,24r-2,17l213,62,201,83r-19,20l157,120r-31,14l87,143r-27,l37,136,16,124,,104,54,80,105,55,150,33,187,13,217,xe" fillcolor="#e21c00" strokecolor="#e21c00" strokeweight="0">
                  <v:path arrowok="t" o:connecttype="custom" o:connectlocs="344488,0;352425,12700;355600,38100;352425,65088;338138,98425;319088,131763;288925,163513;249238,190500;200025,212725;138113,227013;95250,227013;58738,215900;25400,196850;0,165100;85725,127000;166688,87313;238125,52388;296863,20638;344488,0" o:connectangles="0,0,0,0,0,0,0,0,0,0,0,0,0,0,0,0,0,0,0"/>
                </v:shape>
                <v:shape id="Freeform 14" o:spid="_x0000_s1065" style="position:absolute;top:15;width:68580;height:8240;visibility:visible;mso-wrap-style:square;v-text-anchor:top" coordsize="4320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" path="m,l4320,r,111l4264,114r-66,9l4138,135r-56,16l4034,168r-48,21l3944,212r-40,26l3867,263r-36,28l3796,317r-35,28l3724,371r-37,26l3649,422r-42,22l3563,464r-47,19l3464,497r-58,12l3341,516r-68,3l3196,519r-86,-7l3051,502r-59,-16l2934,465r-56,-26l2822,409r-56,-33l2708,341r-57,-36l2593,268r-61,-37l2469,196r-65,-33l2336,133r-72,-28l2189,83,2110,67,2025,56r-89,-5l1874,58r-61,16l1752,98r-63,34l1626,168r-65,39l1497,247r-68,40l1367,317r-57,29l1256,367r-58,18l1140,397r-59,9l1018,406r-63,-5l894,388,832,371,775,350,719,325,668,299,621,275,581,252,546,233,476,196,404,168,329,146,252,132r-79,-7l91,125,5,133,,135,,xe" fillcolor="#a2e5e5 [1301]" strokecolor="#a2e5e5 [1301]" strokeweight="0">
                  <v:path arrowok="t" o:connecttype="custom" o:connectlocs="6858000,0;6769100,180975;6569075,214313;6403975,266700;6261100,336550;6138863,417513;6026150,503238;5911850,588963;5792788,669925;5656263,736600;5499100,788988;5303838,819150;5073650,823913;4843463,796925;4657725,738188;4479925,649288;4298950,541338;4116388,425450;3919538,311150;3708400,211138;3475038,131763;3214688,88900;2974975,92075;2781300,155575;2581275,266700;2376488,392113;2170113,503238;1993900,582613;1809750,630238;1616075,644525;1419225,615950;1230313,555625;1060450,474663;922338,400050;755650,311150;522288,231775;274638,198438;7938,211138;0,0" o:connectangles="0,0,0,0,0,0,0,0,0,0,0,0,0,0,0,0,0,0,0,0,0,0,0,0,0,0,0,0,0,0,0,0,0,0,0,0,0,0,0"/>
                </v:shape>
                <v:shape id="Freeform 15" o:spid="_x0000_s1066" style="position:absolute;top:82184;width:68580;height:7017;visibility:visible;mso-wrap-style:square;v-text-anchor:top" coordsize="4320,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" path="m1556,r82,3l1714,14r68,14l1846,47r62,23l1964,94r54,26l2068,148r49,30l2168,206r49,30l2266,264r51,26l2371,313r56,21l2486,351r63,14l2617,374r76,2l2759,374r63,-7l2881,355r56,-14l2990,323r51,-21l3089,281r49,-24l3186,232r49,-24l3285,183r51,-24l3390,136r56,-21l3507,96r63,-16l3640,68r75,-9l3796,56r87,l3978,63r71,10l4124,91r77,24l4282,145r38,16l4320,269r-28,-14l4235,225r-53,-26l4133,175r-45,-21l4046,136r-39,-10l3972,120r-87,l3805,122r-72,7l3666,140r-61,12l3549,168r-50,17l3450,204r-46,21l3360,246r-43,23l3275,292r-44,22l3187,335r-47,21l3091,376r-52,17l2983,409r-61,12l2853,431r-73,7l2700,442r-90,-2l2551,435r-63,-12l2423,407r-68,-23l2287,360r-68,-28l2149,302r-68,-31l2013,239r-65,-31l1885,178r-61,-28l1768,126r-53,-23l1666,87,1624,75r-36,-5l1509,70r-79,7l1355,91r-73,21l1210,136r-70,28l1074,196r-63,33l950,262r-56,31l841,325r-49,28l747,376r-40,19l672,409r-32,7l595,418r-53,-4l485,411r-62,-9l360,393,299,381,240,367,187,351,140,335,102,318,75,302,54,285,28,266,,245,,94r32,32l67,159r40,31l151,220r49,28l256,274r61,21l385,313r73,12l511,327r52,-6l616,309r52,-17l721,271r54,-26l831,217r57,-30l948,155r63,-31l1075,96r70,-28l1217,44r79,-20l1376,9,1464,r92,xe" fillcolor="black" strokeweight="0">
                  <v:path arrowok="t" o:connecttype="custom" o:connectlocs="2720975,22225;3028950,111125;3282950,234950;3519488,374650;3763963,496888;4046538,579438;4379913,593725;4662488,541338;4903788,446088;5135563,330200;5381625,215900;5667375,127000;6026150,88900;6427788,115888;6797675,230188;6813550,404813;6561138,277813;6361113,200025;6040438,193675;5722938,241300;5476875,323850;5265738,427038;5059363,531813;4824413,623888;4529138,684213;4143375,698500;3846513,646113;3522663,527050;3195638,379413;2895600,238125;2644775,138113;2395538,111125;2035175,177800;1704975,311150;1419225,465138;1185863,596900;1016000,660400;769938,652463;474663,604838;222250,531813;85725,452438;0,149225;169863,301625;406400,434975;727075,515938;977900,490538;1230313,388938;1504950,246063;1817688,107950;2184400,14288" o:connectangles="0,0,0,0,0,0,0,0,0,0,0,0,0,0,0,0,0,0,0,0,0,0,0,0,0,0,0,0,0,0,0,0,0,0,0,0,0,0,0,0,0,0,0,0,0,0,0,0,0,0"/>
                </v:shape>
                <v:group id="Group 16" o:spid="_x0000_s1067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3" o:spid="_x0000_s1068" style="position:absolute;left:53117;top:83931;width:8493;height:2778;visibility:visible;mso-wrap-style:square;v-text-anchor:top" coordsize="535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" path="m481,r54,l527,26,511,54,485,80r-32,25l413,128r-45,19l315,161r-59,10l193,175r-70,-2l97,168,74,159,55,147,39,133,25,119,13,105,,91,109,65r9,7l130,77r14,5l165,87r28,6l224,94r35,2l294,93r35,-7l364,73,394,54,418,30,429,14,432,r6,l481,xe" filled="f" strokecolor="#d84523 [3207]" strokeweight="0">
                    <v:path arrowok="t" o:connecttype="custom" o:connectlocs="763588,0;849313,0;836613,41275;811213,85725;769938,127000;719138,166688;655638,203200;584200,233363;500063,255588;406400,271463;306388,277813;195263,274638;153988,266700;117475,252413;87313,233363;61913,211138;39688,188913;20638,166688;0,144463;173038,103188;187325,114300;206375,122238;228600,130175;261938,138113;306388,147638;355600,149225;411163,152400;466725,147638;522288,136525;577850,115888;625475,85725;663575,47625;681038,22225;685800,0;695325,0;763588,0" o:connectangles="0,0,0,0,0,0,0,0,0,0,0,0,0,0,0,0,0,0,0,0,0,0,0,0,0,0,0,0,0,0,0,0,0,0,0,0"/>
                  </v:shape>
                  <v:group id="Group 44" o:spid="_x0000_s1069" style="position:absolute;top:82661;width:68595;height:8858" coordorigin=",82661" coordsize="68595,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Freeform 45" o:spid="_x0000_s1070" style="position:absolute;left:66309;top:85185;width:2271;height:4937;visibility:visible;mso-wrap-style:square;v-text-anchor:top" coordsize="143,3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" path="m19,l75,12r53,12l117,56r-7,33l108,120r2,28l114,167r5,14l133,199r10,12l143,311r-10,-6l73,265,44,237,23,208,9,174,2,141,,104,2,70,9,35,19,xe" filled="f" strokecolor="#d84523 [3207]" strokeweight="0">
                      <v:path arrowok="t" o:connecttype="custom" o:connectlocs="30163,0;119063,19050;203200,38100;185738,88900;174625,141288;171450,190500;174625,234950;180975,265113;188913,287338;211138,315913;227013,334963;227013,493713;211138,484188;115888,420688;69850,376238;36513,330200;14288,276225;3175,223838;0,165100;3175,111125;14288,55563;30163,0" o:connectangles="0,0,0,0,0,0,0,0,0,0,0,0,0,0,0,0,0,0,0,0,0,0"/>
                    </v:shape>
                    <v:shape id="Freeform 46" o:spid="_x0000_s1071" style="position:absolute;left:19685;top:84978;width:8763;height:6525;visibility:visible;mso-wrap-style:square;v-text-anchor:top" coordsize="552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" path="m341,r45,4l426,16r35,19l493,62r24,29l537,128r12,38l552,208r-3,39l535,282r-18,33l493,345r-26,26l437,394r-28,17l206,411,190,388,176,360r-8,-28l164,301r2,-30l175,242r14,-27l211,191r35,-23l280,152r29,-5l335,147r25,5l377,161r14,12l400,187r2,13l398,212r-10,14l376,240r-16,14l344,266r-17,10l311,283r-14,2l287,282r-7,-9l274,261r-3,-2l267,266r-3,10l264,292r,16l267,324r7,12l288,346r18,4l327,346r22,-8l374,324r21,-18l416,283r16,-24l444,233r5,-26l447,179,437,152,416,126,386,103,355,90,323,86r-31,2l260,96r-28,13l206,124r-23,16l166,158r-14,15l143,187r-7,18l129,231r-5,28l120,292r,33l124,357r9,30l145,411r-135,l5,383,2,352,,318,2,283,7,247,19,210,36,175,59,140,91,107,129,76,187,42,241,18,293,4,341,xe" filled="f" strokecolor="#d84523 [3207]" strokeweight="0">
                      <v:path arrowok="t" o:connecttype="custom" o:connectlocs="612775,6350;731838,55563;820738,144463;871538,263525;871538,392113;820738,500063;741363,588963;649288,652463;301625,615950;266700,527050;263525,430213;300038,341313;390525,266700;490538,233363;571500,241300;620713,274638;638175,317500;615950,358775;571500,403225;519113,438150;471488,452438;444500,433388;430213,411163;419100,438150;419100,488950;434975,533400;485775,555625;554038,536575;627063,485775;685800,411163;712788,328613;693738,241300;612775,163513;512763,136525;412750,152400;327025,196850;263525,250825;227013,296863;204788,366713;190500,463550;196850,566738;230188,652463;7938,608013;0,504825;11113,392113;57150,277813;144463,169863;296863,66675;465138,6350" o:connectangles="0,0,0,0,0,0,0,0,0,0,0,0,0,0,0,0,0,0,0,0,0,0,0,0,0,0,0,0,0,0,0,0,0,0,0,0,0,0,0,0,0,0,0,0,0,0,0,0,0"/>
                    </v:shape>
                    <v:shape id="Freeform 47" o:spid="_x0000_s1072" style="position:absolute;left:12636;top:83232;width:7874;height:5366;visibility:visible;mso-wrap-style:square;v-text-anchor:top" coordsize="496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" path="m491,r5,35l496,70r-5,37l479,144r-18,35l439,212r-30,31l372,271r-42,25l281,317r-54,15l185,338r-37,-4l115,324,85,308,59,287,36,261,15,233,,201,94,163r21,26l138,212r23,15l178,238r11,3l206,243r19,l248,240r24,-7l299,224r24,-14l346,193r21,-21l384,147r13,-31l404,81r1,-23l402,39,397,21,440,9,491,xe" filled="f" strokecolor="#d84523 [3207]" strokeweight="0">
                      <v:path arrowok="t" o:connecttype="custom" o:connectlocs="779463,0;787400,55563;787400,111125;779463,169863;760413,228600;731838,284163;696913,336550;649288,385763;590550,430213;523875,469900;446088,503238;360363,527050;293688,536575;234950,530225;182563,514350;134938,488950;93663,455613;57150,414338;23813,369888;0,319088;149225,258763;182563,300038;219075,336550;255588,360363;282575,377825;300038,382588;327025,385763;357188,385763;393700,381000;431800,369888;474663,355600;512763,333375;549275,306388;582613,273050;609600,233363;630238,184150;641350,128588;642938,92075;638175,61913;630238,33338;698500,14288;779463,0" o:connectangles="0,0,0,0,0,0,0,0,0,0,0,0,0,0,0,0,0,0,0,0,0,0,0,0,0,0,0,0,0,0,0,0,0,0,0,0,0,0,0,0,0,0"/>
                    </v:shape>
                    <v:shape id="Freeform 48" o:spid="_x0000_s1073" style="position:absolute;top:86502;width:3222;height:2525;visibility:visible;mso-wrap-style:square;v-text-anchor:top" coordsize="203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" path="m145,r58,35l179,67,149,97r-39,24l67,142,14,156,,159,,86,19,84,42,79,65,72,88,62,110,46,130,27,145,xe" filled="f" strokecolor="#d84523 [3207]" strokeweight="0">
                      <v:path arrowok="t" o:connecttype="custom" o:connectlocs="230188,0;322263,55563;284163,106363;236538,153988;174625,192088;106363,225425;22225,247650;0,252413;0,136525;30163,133350;66675,125413;103188,114300;139700,98425;174625,73025;206375,42863;230188,0" o:connectangles="0,0,0,0,0,0,0,0,0,0,0,0,0,0,0,0"/>
                    </v:shape>
                    <v:shape id="Freeform 49" o:spid="_x0000_s1074" style="position:absolute;top:84709;width:111;height:158;visibility:visible;mso-wrap-style:square;v-text-anchor:top" coordsize="7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" path="m,l7,5,,10,,xe" filled="f" strokecolor="#d84523 [3207]" strokeweight="0">
                      <v:path arrowok="t" o:connecttype="custom" o:connectlocs="0,0;11113,7938;0,15875;0,0" o:connectangles="0,0,0,0"/>
                    </v:shape>
                    <v:shape id="Freeform 50" o:spid="_x0000_s1075" style="position:absolute;top:85296;width:1746;height:1826;visibility:visible;mso-wrap-style:square;v-text-anchor:top" coordsize="110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" path="m42,r68,54l100,70,86,83,65,97,42,108r-30,5l,115,,29r4,4l7,36r4,4l14,42r2,l18,40r1,-2l19,35,18,29r,-12l26,7,42,xe" filled="f" strokecolor="#d84523 [3207]" strokeweight="0">
                      <v:path arrowok="t" o:connecttype="custom" o:connectlocs="66675,0;174625,85725;158750,111125;136525,131763;103188,153988;66675,171450;19050,179388;0,182563;0,46038;6350,52388;11113,57150;17463,63500;22225,66675;25400,66675;28575,63500;30163,60325;30163,55563;28575,46038;28575,26988;41275,11113;66675,0" o:connectangles="0,0,0,0,0,0,0,0,0,0,0,0,0,0,0,0,0,0,0,0,0"/>
                    </v:shape>
                    <v:shape id="Freeform 51" o:spid="_x0000_s1076" style="position:absolute;left:38004;top:88503;width:3302;height:1889;visibility:visible;mso-wrap-style:square;v-text-anchor:top" coordsize="208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" path="m,l56,20r54,15l160,46r48,1l208,56r-2,11l202,75r-7,11l185,96r-14,11l155,116r-21,3l112,117,87,109,59,91,28,63,14,44,3,21,,xe" filled="f" strokecolor="#d84523 [3207]" strokeweight="0">
                      <v:path arrowok="t" o:connecttype="custom" o:connectlocs="0,0;88900,31750;174625,55563;254000,73025;330200,74613;330200,88900;327025,106363;320675,119063;309563,136525;293688,152400;271463,169863;246063,184150;212725,188913;177800,185738;138113,173038;93663,144463;44450,100013;22225,69850;4763,33338;0,0" o:connectangles="0,0,0,0,0,0,0,0,0,0,0,0,0,0,0,0,0,0,0,0"/>
                    </v:shape>
                    <v:shape id="Freeform 52" o:spid="_x0000_s1077" style="position:absolute;left:35385;top:87376;width:8938;height:4127;visibility:visible;mso-wrap-style:square;v-text-anchor:top" coordsize="56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" path="m14,l68,28r53,24l117,82r-1,26l117,129r6,12l133,159r16,19l170,197r24,19l222,232r30,12l287,251r35,2l359,244r38,-17l423,208r18,-23l450,162r,-26l444,111,495,99,549,85r11,28l563,145r-3,31l549,209r-15,28l514,260r-409,l68,230,41,201,20,167,7,136,,101,,68,6,35,14,xe" filled="f" strokecolor="#d84523 [3207]" strokeweight="0">
                      <v:path arrowok="t" o:connecttype="custom" o:connectlocs="22225,0;107950,44450;192088,82550;185738,130175;184150,171450;185738,204788;195263,223838;211138,252413;236538,282575;269875,312738;307975,342900;352425,368300;400050,387350;455613,398463;511175,401638;569913,387350;630238,360363;671513,330200;700088,293688;714375,257175;714375,215900;704850,176213;785813,157163;871538,134938;889000,179388;893763,230188;889000,279400;871538,331788;847725,376238;815975,412750;166688,412750;107950,365125;65088,319088;31750,265113;11113,215900;0,160338;0,107950;9525,55563;22225,0" o:connectangles="0,0,0,0,0,0,0,0,0,0,0,0,0,0,0,0,0,0,0,0,0,0,0,0,0,0,0,0,0,0,0,0,0,0,0,0,0,0,0"/>
                    </v:shape>
                    <v:shape id="Freeform 53" o:spid="_x0000_s1078" style="position:absolute;left:56007;top:86423;width:10715;height:5080;visibility:visible;mso-wrap-style:square;v-text-anchor:top" coordsize="6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" path="m299,r63,l429,7r42,11l506,35r33,21l567,82r24,30l612,145r18,35l645,215r13,37l666,287r9,33l549,320r4,-17l553,285r-7,-40l534,210,516,180,493,154,467,133,437,114,408,98,383,91,352,88r-34,1l284,95r-37,8l212,117r-33,18l151,154r-23,24l112,206r-2,14l116,238r12,21l144,282r21,21l187,320r-159,l14,296,4,269,,240,4,198,14,159,35,123,63,91,98,61,140,39,187,19,242,7,299,xe" filled="f" strokecolor="#d84523 [3207]" strokeweight="0">
                      <v:path arrowok="t" o:connecttype="custom" o:connectlocs="474663,0;574675,0;681038,11113;747713,28575;803275,55563;855663,88900;900113,130175;938213,177800;971550,230188;1000125,285750;1023938,341313;1044575,400050;1057275,455613;1071563,508000;871538,508000;877888,481013;877888,452438;866775,388938;847725,333375;819150,285750;782638,244475;741363,211138;693738,180975;647700,155575;608013,144463;558800,139700;504825,141288;450850,150813;392113,163513;336550,185738;284163,214313;239713,244475;203200,282575;177800,327025;174625,349250;184150,377825;203200,411163;228600,447675;261938,481013;296863,508000;44450,508000;22225,469900;6350,427038;0,381000;6350,314325;22225,252413;55563,195263;100013,144463;155575,96838;222250,61913;296863,30163;384175,11113;474663,0" o:connectangles="0,0,0,0,0,0,0,0,0,0,0,0,0,0,0,0,0,0,0,0,0,0,0,0,0,0,0,0,0,0,0,0,0,0,0,0,0,0,0,0,0,0,0,0,0,0,0,0,0,0,0,0,0"/>
                    </v:shape>
                    <v:shape id="Freeform 54" o:spid="_x0000_s1079" style="position:absolute;left:58753;top:88503;width:5080;height:3000;visibility:visible;mso-wrap-style:square;v-text-anchor:top" coordsize="320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" path="m187,r34,7l252,21r26,19l299,63r16,28l320,123r-1,33l306,189r-115,l200,172r3,-21l201,131r-5,-15l189,103,179,95,168,91r-12,2l144,95r-7,1l133,98r2,4l138,109r4,10l145,133r,14l142,161r-9,11l121,177r-16,l86,172,67,165,49,152,32,138,16,124,6,109,,95,,77,6,61,20,47,41,33,69,20,105,9,151,2,187,xe" filled="f" strokecolor="#d84523 [3207]" strokeweight="0">
                      <v:path arrowok="t" o:connecttype="custom" o:connectlocs="296863,0;350838,11113;400050,33338;441325,63500;474663,100013;500063,144463;508000,195263;506413,247650;485775,300038;303213,300038;317500,273050;322263,239713;319088,207963;311150,184150;300038,163513;284163,150813;266700,144463;247650,147638;228600,150813;217488,152400;211138,155575;214313,161925;219075,173038;225425,188913;230188,211138;230188,233363;225425,255588;211138,273050;192088,280988;166688,280988;136525,273050;106363,261938;77788,241300;50800,219075;25400,196850;9525,173038;0,150813;0,122238;9525,96838;31750,74613;65088,52388;109538,31750;166688,14288;239713,3175;296863,0" o:connectangles="0,0,0,0,0,0,0,0,0,0,0,0,0,0,0,0,0,0,0,0,0,0,0,0,0,0,0,0,0,0,0,0,0,0,0,0,0,0,0,0,0,0,0,0,0"/>
                    </v:shape>
                    <v:rect id="Rectangle 55" o:spid="_x0000_s1080" style="position:absolute;left:68580;top:91503;width:15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" filled="f" strokecolor="#d84523 [3207]" strokeweight="0"/>
                    <v:shape id="Freeform 56" o:spid="_x0000_s1081" style="position:absolute;left:45577;top:87947;width:10271;height:3556;visibility:visible;mso-wrap-style:square;v-text-anchor:top" coordsize="6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" path="m357,r71,9l470,20r37,15l540,60r28,26l593,117r22,35l633,189r14,35l538,224,521,191,498,161,470,137,439,116,406,98,381,91,351,88r-33,1l281,95r-35,8l210,117r-32,18l149,156r-23,23l110,207r-2,5l110,219r,5l,224,5,182,23,142,49,105,82,74,124,46,175,25,229,9,290,2,357,xe" filled="f" strokecolor="#d84523 [3207]" strokeweight="0">
                      <v:path arrowok="t" o:connecttype="custom" o:connectlocs="566738,0;679450,14288;746125,31750;804863,55563;857250,95250;901700,136525;941388,185738;976313,241300;1004888,300038;1027113,355600;854075,355600;827088,303213;790575,255588;746125,217488;696913,184150;644525,155575;604838,144463;557213,139700;504825,141288;446088,150813;390525,163513;333375,185738;282575,214313;236538,247650;200025,284163;174625,328613;171450,336550;174625,347663;174625,355600;0,355600;7938,288925;36513,225425;77788,166688;130175,117475;196850,73025;277813,39688;363538,14288;460375,3175;566738,0" o:connectangles="0,0,0,0,0,0,0,0,0,0,0,0,0,0,0,0,0,0,0,0,0,0,0,0,0,0,0,0,0,0,0,0,0,0,0,0,0,0,0"/>
                    </v:shape>
                    <v:shape id="Freeform 57" o:spid="_x0000_s1082" style="position:absolute;left:48291;top:90027;width:5001;height:1476;visibility:visible;mso-wrap-style:square;v-text-anchor:top" coordsize="3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" path="m187,r35,9l254,21r28,21l303,67r12,26l166,93r-5,l156,93,,93,,79,7,63,19,48,40,34,68,20,105,9,151,2,187,xe" filled="f" strokecolor="#d84523 [3207]" strokeweight="0">
                      <v:path arrowok="t" o:connecttype="custom" o:connectlocs="296863,0;352425,14288;403225,33338;447675,66675;481013,106363;500063,147638;263525,147638;255588,147638;247650,147638;0,147638;0,125413;11113,100013;30163,76200;63500,53975;107950,31750;166688,14288;239713,3175;296863,0" o:connectangles="0,0,0,0,0,0,0,0,0,0,0,0,0,0,0,0,0,0"/>
                    </v:shape>
                    <v:shape id="Freeform 58" o:spid="_x0000_s1083" style="position:absolute;left:30226;top:90170;width:2746;height:1333;visibility:visible;mso-wrap-style:square;v-text-anchor:top" coordsize="173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" path="m56,l77,r26,9l130,26r24,25l173,84,7,84,4,77,2,68,,61,,51,5,39,12,26,23,14,39,5,56,xe" filled="f" strokecolor="#d84523 [3207]" strokeweight="0">
                      <v:path arrowok="t" o:connecttype="custom" o:connectlocs="88900,0;122238,0;163513,14288;206375,41275;244475,80963;274638,133350;11113,133350;6350,122238;3175,107950;0,96838;0,80963;7938,61913;19050,41275;36513,22225;61913,7938;88900,0" o:connectangles="0,0,0,0,0,0,0,0,0,0,0,0,0,0,0,0"/>
                    </v:shape>
                    <v:shape id="Freeform 59" o:spid="_x0000_s1084" style="position:absolute;left:28305;top:87614;width:6477;height:3889;visibility:visible;mso-wrap-style:square;v-text-anchor:top" coordsize="408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" path="m203,r39,7l282,23r44,25l354,72r21,30l390,133r11,37l406,207r2,38l327,245r-3,-33l317,184r-5,-21l305,151,294,137,280,123,263,110,242,98,221,91,196,88r-24,1l147,100r-24,19l100,147,84,182r-7,33l81,245,,245,2,210,9,172,20,135,35,102,55,72,79,46,105,25,135,11,168,2,203,xe" filled="f" strokecolor="#d84523 [3207]" strokeweight="0">
                      <v:path arrowok="t" o:connecttype="custom" o:connectlocs="322263,0;384175,11113;447675,36513;517525,76200;561975,114300;595313,161925;619125,211138;636588,269875;644525,328613;647700,388938;519113,388938;514350,336550;503238,292100;495300,258763;484188,239713;466725,217488;444500,195263;417513,174625;384175,155575;350838,144463;311150,139700;273050,141288;233363,158750;195263,188913;158750,233363;133350,288925;122238,341313;128588,388938;0,388938;3175,333375;14288,273050;31750,214313;55563,161925;87313,114300;125413,73025;166688,39688;214313,17463;266700,3175;322263,0" o:connectangles="0,0,0,0,0,0,0,0,0,0,0,0,0,0,0,0,0,0,0,0,0,0,0,0,0,0,0,0,0,0,0,0,0,0,0,0,0,0,0"/>
                    </v:shape>
                    <v:shape id="Freeform 60" o:spid="_x0000_s1085" style="position:absolute;left:12684;top:90757;width:3175;height:746;visibility:visible;mso-wrap-style:square;v-text-anchor:top" coordsize="200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" path="m107,r28,3l159,10r20,13l193,35r7,12l,47,14,31,35,17,72,5,107,xe" filled="f" strokecolor="#d84523 [3207]" strokeweight="0">
                      <v:path arrowok="t" o:connecttype="custom" o:connectlocs="169863,0;214313,4763;252413,15875;284163,36513;306388,55563;317500,74613;0,74613;22225,49213;55563,26988;114300,7938;169863,0" o:connectangles="0,0,0,0,0,0,0,0,0,0,0"/>
                    </v:shape>
                    <v:shape id="Freeform 61" o:spid="_x0000_s1086" style="position:absolute;left:10414;top:88836;width:7524;height:2667;visibility:visible;mso-wrap-style:square;v-text-anchor:top" coordsize="474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" path="m266,r42,6l346,16r35,17l409,54r24,25l453,107r14,30l474,168r-90,l379,149,365,126,341,102,315,84,288,75,260,70r-28,2l206,75r-26,7l159,93r-18,10l127,112r-8,9l108,142,98,168,,168,7,140,17,112,33,88,54,65,82,44,113,28,168,11,218,2,266,xe" filled="f" strokecolor="#d84523 [3207]" strokeweight="0">
                      <v:path arrowok="t" o:connecttype="custom" o:connectlocs="422275,0;488950,9525;549275,25400;604838,52388;649288,85725;687388,125413;719138,169863;741363,217488;752475,266700;609600,266700;601663,236538;579438,200025;541338,161925;500063,133350;457200,119063;412750,111125;368300,114300;327025,119063;285750,130175;252413,147638;223838,163513;201613,177800;188913,192088;171450,225425;155575,266700;0,266700;11113,222250;26988,177800;52388,139700;85725,103188;130175,69850;179388,44450;266700,17463;346075,3175;422275,0" o:connectangles="0,0,0,0,0,0,0,0,0,0,0,0,0,0,0,0,0,0,0,0,0,0,0,0,0,0,0,0,0,0,0,0,0,0,0"/>
                    </v:shape>
                    <v:shape id="Freeform 62" o:spid="_x0000_s1087" style="position:absolute;top:89011;width:7254;height:2492;visibility:visible;mso-wrap-style:square;v-text-anchor:top" coordsize="457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" path="m205,r47,3l287,12r31,16l350,47r26,21l401,91r21,22l439,133r12,15l457,157r-109,l348,155r-7,-8l332,134,318,119,303,105,280,91,256,78,226,71,191,70r-33,1l126,75r-24,7l81,89,63,96r-9,5l51,103r-4,2l40,112,28,122,18,133,7,147,2,157r-2,l,52,32,33,70,19,112,7,158,r47,xe" filled="f" strokecolor="#d84523 [3207]" strokeweight="0">
                      <v:path arrowok="t" o:connecttype="custom" o:connectlocs="325438,0;400050,4763;455613,19050;504825,44450;555625,74613;596900,107950;636588,144463;669925,179388;696913,211138;715963,234950;725488,249238;552450,249238;552450,246063;541338,233363;527050,212725;504825,188913;481013,166688;444500,144463;406400,123825;358775,112713;303213,111125;250825,112713;200025,119063;161925,130175;128588,141288;100013,152400;85725,160338;80963,163513;74613,166688;63500,177800;44450,193675;28575,211138;11113,233363;3175,249238;0,249238;0,82550;50800,52388;111125,30163;177800,11113;250825,0;325438,0" o:connectangles="0,0,0,0,0,0,0,0,0,0,0,0,0,0,0,0,0,0,0,0,0,0,0,0,0,0,0,0,0,0,0,0,0,0,0,0,0,0,0,0,0"/>
                    </v:shape>
                    <v:shape id="Freeform 63" o:spid="_x0000_s1088" style="position:absolute;left:920;top:90693;width:3890;height:810;visibility:visible;mso-wrap-style:square;v-text-anchor:top" coordsize="24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" path="m129,r20,2l168,7r19,7l204,21r14,7l229,34r3,1l245,51,,51,,49,7,44,17,34,30,25,44,16,56,11,70,6,80,4,93,r15,l129,xe" filled="f" strokecolor="#d84523 [3207]" strokeweight="0">
                      <v:path arrowok="t" o:connecttype="custom" o:connectlocs="204788,0;236538,3175;266700,11113;296863,22225;323850,33338;346075,44450;363538,53975;368300,55563;388938,80963;0,80963;0,77788;11113,69850;26988,53975;47625,39688;69850,25400;88900,17463;111125,9525;127000,6350;147638,0;171450,0;204788,0" o:connectangles="0,0,0,0,0,0,0,0,0,0,0,0,0,0,0,0,0,0,0,0,0"/>
                    </v:shape>
                    <v:shape id="Freeform 64" o:spid="_x0000_s1089" style="position:absolute;top:82661;width:68580;height:6953;visibility:visible;mso-wrap-style:square;v-text-anchor:top" coordsize="4320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" path="m1558,r80,3l1715,14r68,14l1848,47r61,21l1965,92r55,28l2072,148r49,28l2170,206r51,28l2270,262r52,26l2374,312r56,20l2490,349r64,14l2623,370r75,4l2764,370r63,-7l2887,353r56,-16l2995,319r51,-21l3095,277r49,-24l3191,229r49,-25l3291,180r50,-25l3395,132r56,-21l3511,92r64,-15l3645,63r76,-9l3801,50r87,l3983,56r72,10l4130,85r78,25l4289,138r31,14l4320,258r-21,-10l4242,220r-53,-28l4138,167r-45,-21l4051,131r-38,-11l3978,115r-88,l3810,117r-72,7l3672,134r-62,12l3555,162r-51,19l3455,201r-46,21l3366,242r-44,23l3280,288r-44,23l3193,332r-46,21l3098,372r-52,17l2988,405r-61,14l2860,429r-75,6l2705,438r-89,l2556,433r-63,-12l2429,405r-69,-21l2292,358r-70,-28l2154,300r-70,-30l2016,239r-65,-31l1887,178r-60,-28l1770,125r-53,-22l1668,87,1626,75r-37,-5l1511,70r-79,8l1357,92r-75,19l1210,138r-68,28l1075,197r-62,33l951,263r-56,32l843,326r-49,28l749,379r-41,19l673,412r-31,5l596,419r-52,-2l486,412r-61,-7l362,396,301,384,242,370,187,354,140,339,103,323,75,305,54,288,28,270,,249r,-7l,99r32,32l67,162r40,32l151,223r50,28l256,277r61,21l385,316r75,12l512,330r53,-5l617,312r51,-17l722,272r54,-26l831,218r57,-30l950,157r61,-32l1077,96r68,-26l1219,45r77,-21l1378,10r87,-9l1558,xe" filled="f" strokecolor="#d84523 [3207]" strokeweight="0">
                      <v:path arrowok="t" o:connecttype="custom" o:connectlocs="2722563,22225;3030538,107950;3289300,234950;3525838,371475;3768725,495300;4054475,576263;4387850,587375;4672013,534988;4913313,439738;5143500,323850;5389563,209550;5675313,122238;6034088,79375;6437313,104775;6808788,219075;6824663,393700;6569075,265113;6370638,190500;6048375,185738;5730875,231775;5484813,319088;5273675,420688;5068888,527050;4835525,617538;4540250,681038;4152900,695325;3856038,642938;3527425,523875;3200400,379413;2900363,238125;2647950,138113;2398713,111125;2035175,176213;1706563,312738;1420813,468313;1189038,601663;1019175,661988;771525,654050;477838,609600;222250,538163;85725,457200;0,384175;106363,257175;319088,398463;611188,501650;896938,515938;1146175,431800;1409700,298450;1709738,152400;2057400,38100;2473325,0" o:connectangles="0,0,0,0,0,0,0,0,0,0,0,0,0,0,0,0,0,0,0,0,0,0,0,0,0,0,0,0,0,0,0,0,0,0,0,0,0,0,0,0,0,0,0,0,0,0,0,0,0,0,0"/>
                    </v:shape>
                  </v:group>
                </v:group>
                <v:shape id="Freeform 17" o:spid="_x0000_s1090" style="position:absolute;top:825;width:68580;height:8319;visibility:visible;mso-wrap-style:square;v-text-anchor:top" coordsize="4320,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" path="m1936,r89,5l2110,16r79,16l2264,54r72,28l2404,112r65,33l2532,180r61,37l2651,254r57,36l2766,325r56,33l2878,388r56,26l2992,435r59,16l3110,461r86,7l3273,468r68,-3l3406,458r58,-12l3516,432r47,-19l3607,393r42,-22l3687,346r37,-26l3761,294r35,-28l3831,240r36,-28l3904,187r40,-26l3986,138r48,-21l4082,100r56,-16l4198,72r66,-9l4320,60r,78l4320,138r-57,7l4208,157r-52,16l4107,194r-49,21l4013,240r-48,26l3920,294r-46,28l3827,351r-47,28l3731,406r-51,26l3628,454r-56,21l3513,495r-63,14l3383,519r-72,5l3235,524r-83,-5l3065,509r-54,-13l2953,479r-63,-23l2825,430r-68,-30l2686,367r-72,-35l2541,297r-74,-35l2394,229r-74,-31l2249,168r-69,-26l2112,119r-65,-16l1988,93r-58,-4l1866,93r-63,14l1740,126r-61,24l1619,180r-61,33l1497,248r-61,33l1374,315r-63,31l1245,372r-66,21l1109,409r-72,7l969,414,902,404,838,386,775,362,712,336,649,304,586,273,525,240,462,208,397,177,332,150,266,129,198,114r-70,-9l54,105,,114,,84,5,82,91,74r82,l252,81r77,14l404,117r72,28l546,182r35,19l621,224r47,24l719,274r56,23l832,320r62,17l955,350r63,5l1093,353r72,-10l1235,323r66,-24l1366,269r63,-33l1490,201r57,-37l1605,129r58,-33l1717,65r56,-26l1827,19,1881,5,1936,xe" fillcolor="#2fa9a9 [3205]" strokecolor="#2fa9a9 [3205]" strokeweight="0">
                  <v:path arrowok="t" o:connecttype="custom" o:connectlocs="3349625,25400;3708400,130175;4019550,285750;4298950,460375;4568825,615950;4843463,715963;5195888,742950;5499100,708025;5726113,623888;5911850,508000;6081713,381000;6261100,255588;6480175,158750;6769100,100013;6858000,219075;6597650,274638;6370638,381000;6149975,511175;5922963,644525;5670550,754063;5370513,823913;5003800,823913;4687888,760413;4376738,635000;4033838,471488;3683000,314325;3352800,188913;3063875,141288;2762250,200025;2473325,338138;2181225,500063;1871663,623888;1538288,657225;1230313,574675;930275,433388;630238,280988;314325,180975;0,180975;144463,117475;522288,150813;866775,288925;1060450,393700;1320800,508000;1616075,563563;1960563,512763;2268538,374650;2547938,204788;2814638,61913;3073400,0" o:connectangles="0,0,0,0,0,0,0,0,0,0,0,0,0,0,0,0,0,0,0,0,0,0,0,0,0,0,0,0,0,0,0,0,0,0,0,0,0,0,0,0,0,0,0,0,0,0,0,0,0"/>
                </v:shape>
                <v:group id="Group 18" o:spid="_x0000_s1091" style="position:absolute;left:1254;width:64865;height:7175" coordorigin="1254" coordsize="64865,7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1" o:spid="_x0000_s1092" style="position:absolute;left:17605;top:1190;width:1445;height:1492;visibility:visible;mso-wrap-style:square;v-text-anchor:top" coordsize="9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" path="m75,r5,2l85,5r4,4l91,14r,5l89,24r-4,4l29,89r-5,3l19,94r-5,l10,92,5,89,1,85,,80,,75,1,70,5,66,61,5,66,2,71,r4,xe" fillcolor="#2fa9a9 [3205]" stroked="f" strokeweight="0">
                    <v:path arrowok="t" o:connecttype="custom" o:connectlocs="119063,0;127000,3175;134938,7938;141288,14288;144463,22225;144463,30163;141288,38100;134938,44450;46038,141288;38100,146050;30163,149225;22225,149225;15875,146050;7938,141288;1588,134938;0,127000;0,119063;1588,111125;7938,104775;96838,7938;104775,3175;112713,0;119063,0" o:connectangles="0,0,0,0,0,0,0,0,0,0,0,0,0,0,0,0,0,0,0,0,0,0,0"/>
                  </v:shape>
                  <v:shape id="Freeform 22" o:spid="_x0000_s1093" style="position:absolute;left:64309;top:492;width:1810;height:920;visibility:visible;mso-wrap-style:square;v-text-anchor:top" coordsize="11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" path="m98,r5,l108,4r4,3l114,12r,6l114,23r-4,3l107,30r-6,3l21,56r-5,2l11,56,7,54,4,51,,46,,40,2,35,4,30,7,26r5,-1l93,r5,xe" fillcolor="#2fa9a9 [3205]" stroked="f" strokeweight="0">
                    <v:path arrowok="t" o:connecttype="custom" o:connectlocs="155575,0;163513,0;171450,6350;177800,11113;180975,19050;180975,28575;180975,36513;174625,41275;169863,47625;160338,52388;33338,88900;25400,92075;17463,88900;11113,85725;6350,80963;0,73025;0,63500;3175,55563;6350,47625;11113,41275;19050,39688;147638,0;155575,0" o:connectangles="0,0,0,0,0,0,0,0,0,0,0,0,0,0,0,0,0,0,0,0,0,0,0"/>
                  </v:shape>
                  <v:shape id="Freeform 23" o:spid="_x0000_s1094" style="position:absolute;left:58229;width:1222;height:1460;visibility:visible;mso-wrap-style:square;v-text-anchor:top" coordsize="77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" path="m,l33,,75,66r2,5l77,77r,5l74,85r-4,4l65,91r-5,1l56,91,51,89,47,84,2,14,,8,,3,,xe" fillcolor="#2fa9a9 [3205]" stroked="f" strokeweight="0">
                    <v:path arrowok="t" o:connecttype="custom" o:connectlocs="0,0;52388,0;119063,104775;122238,112713;122238,122238;122238,130175;117475,134938;111125,141288;103188,144463;95250,146050;88900,144463;80963,141288;74613,133350;3175,22225;0,12700;0,4763;0,0" o:connectangles="0,0,0,0,0,0,0,0,0,0,0,0,0,0,0,0,0"/>
                  </v:shape>
                  <v:shape id="Freeform 24" o:spid="_x0000_s1095" style="position:absolute;left:1254;top:635;width:1809;height:746;visibility:visible;mso-wrap-style:square;v-text-anchor:top" coordsize="11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" path="m100,r5,2l110,5r2,4l114,14r,5l112,24r-2,4l105,31r-5,2l19,47r-5,l9,45,5,42,2,38,,33,,28,2,23,5,19,9,16r5,-2l94,r6,xe" fillcolor="#2fa9a9 [3205]" stroked="f" strokeweight="0">
                    <v:path arrowok="t" o:connecttype="custom" o:connectlocs="158750,0;166688,3175;174625,7938;177800,14288;180975,22225;180975,30163;177800,38100;174625,44450;166688,49213;158750,52388;30163,74613;22225,74613;14288,71438;7938,66675;3175,60325;0,52388;0,44450;3175,36513;7938,30163;14288,25400;22225,22225;149225,0;158750,0" o:connectangles="0,0,0,0,0,0,0,0,0,0,0,0,0,0,0,0,0,0,0,0,0,0,0"/>
                  </v:shape>
                  <v:shape id="Freeform 25" o:spid="_x0000_s1096" style="position:absolute;left:7048;top:15;width:730;height:1763;visibility:visible;mso-wrap-style:square;v-text-anchor:top" coordsize="46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" path="m18,l42,r2,4l46,7r,6l32,97r,3l28,105r-5,4l20,111r-6,l9,109,4,105,2,100,,97,,90,14,7r,-3l18,xe" fillcolor="#2fa9a9 [3205]" stroked="f" strokeweight="0">
                    <v:path arrowok="t" o:connecttype="custom" o:connectlocs="28575,0;66675,0;69850,6350;73025,11113;73025,20638;50800,153988;50800,158750;44450,166688;36513,173038;31750,176213;22225,176213;14288,173038;6350,166688;3175,158750;0,153988;0,142875;22225,11113;22225,6350;28575,0" o:connectangles="0,0,0,0,0,0,0,0,0,0,0,0,0,0,0,0,0,0,0"/>
                  </v:shape>
                  <v:shape id="Freeform 26" o:spid="_x0000_s1097" style="position:absolute;left:9302;top:1444;width:746;height:1826;visibility:visible;mso-wrap-style:square;v-text-anchor:top" coordsize="4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" path="m28,r5,l38,1r4,2l45,8r2,6l47,19,33,101r-2,5l28,110r-4,3l19,115r-5,l9,113,5,110,2,106,,101,,96,14,14,16,8,19,3,23,1,28,xe" fillcolor="#2fa9a9 [3205]" stroked="f" strokeweight="0">
                    <v:path arrowok="t" o:connecttype="custom" o:connectlocs="44450,0;52388,0;60325,1588;66675,4763;71438,12700;74613,22225;74613,30163;52388,160338;49213,168275;44450,174625;38100,179388;30163,182563;22225,182563;14288,179388;7938,174625;3175,168275;0,160338;0,152400;22225,22225;25400,12700;30163,4763;36513,1588;44450,0" o:connectangles="0,0,0,0,0,0,0,0,0,0,0,0,0,0,0,0,0,0,0,0,0,0,0"/>
                  </v:shape>
                  <v:shape id="Freeform 27" o:spid="_x0000_s1098" style="position:absolute;left:13350;top:2190;width:1286;height:1635;visibility:visible;mso-wrap-style:square;v-text-anchor:top" coordsize="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" path="m65,r5,2l74,3r5,4l81,12r,5l81,22r-2,6l30,96r-4,3l21,101r-5,2l11,101,7,99,4,96,,91,,85,,80,4,75,51,7,54,3,60,2,65,xe" fillcolor="#2fa9a9 [3205]" stroked="f" strokeweight="0">
                    <v:path arrowok="t" o:connecttype="custom" o:connectlocs="103188,0;111125,3175;117475,4763;125413,11113;128588,19050;128588,26988;128588,34925;125413,44450;47625,152400;41275,157163;33338,160338;25400,163513;17463,160338;11113,157163;6350,152400;0,144463;0,134938;0,127000;6350,119063;80963,11113;85725,4763;95250,3175;103188,0" o:connectangles="0,0,0,0,0,0,0,0,0,0,0,0,0,0,0,0,0,0,0,0,0,0,0"/>
                  </v:shape>
                  <v:shape id="Freeform 28" o:spid="_x0000_s1099" style="position:absolute;left:14430;top:15;width:540;height:667;visibility:visible;mso-wrap-style:square;v-text-anchor:top" coordsize="34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" path="m2,l34,r,25l32,30r-2,5l27,39r-6,2l16,42,11,41,7,37,4,34,,30,,25,2,xe" fillcolor="#2fa9a9 [3205]" stroked="f" strokeweight="0">
                    <v:path arrowok="t" o:connecttype="custom" o:connectlocs="3175,0;53975,0;53975,39688;50800,47625;47625,55563;42863,61913;33338,65088;25400,66675;17463,65088;11113,58738;6350,53975;0,47625;0,39688;3175,0" o:connectangles="0,0,0,0,0,0,0,0,0,0,0,0,0,0"/>
                  </v:shape>
                  <v:shape id="Freeform 29" o:spid="_x0000_s1100" style="position:absolute;left:40751;top:1381;width:571;height:1857;visibility:visible;mso-wrap-style:square;v-text-anchor:top" coordsize="36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" path="m21,r5,l29,4r4,3l35,12r1,6l33,101r,6l29,110r-3,4l21,117r-6,l10,115,7,114,3,110,1,105,,100,3,16r,-5l7,7,10,4,15,r6,xe" fillcolor="#2fa9a9 [3205]" stroked="f" strokeweight="0">
                    <v:path arrowok="t" o:connecttype="custom" o:connectlocs="33338,0;41275,0;46038,6350;52388,11113;55563,19050;57150,28575;52388,160338;52388,169863;46038,174625;41275,180975;33338,185738;23813,185738;15875,182563;11113,180975;4763,174625;1588,166688;0,158750;4763,25400;4763,17463;11113,11113;15875,6350;23813,0;33338,0" o:connectangles="0,0,0,0,0,0,0,0,0,0,0,0,0,0,0,0,0,0,0,0,0,0,0"/>
                  </v:shape>
                  <v:shape id="Freeform 30" o:spid="_x0000_s1101" style="position:absolute;left:49069;top:333;width:1445;height:1460;visibility:visible;mso-wrap-style:square;v-text-anchor:top" coordsize="91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" path="m74,r3,l82,1r6,4l89,8r2,6l91,19r-2,5l88,28,28,87r-5,4l19,92r-5,l9,91,4,87,2,82,,78,,73,2,68,5,63,63,5,68,1,74,xe" fillcolor="#2fa9a9 [3205]" stroked="f" strokeweight="0">
                    <v:path arrowok="t" o:connecttype="custom" o:connectlocs="117475,0;122238,0;130175,1588;139700,7938;141288,12700;144463,22225;144463,30163;141288,38100;139700,44450;44450,138113;36513,144463;30163,146050;22225,146050;14288,144463;6350,138113;3175,130175;0,123825;0,115888;3175,107950;7938,100013;100013,7938;107950,1588;117475,0" o:connectangles="0,0,0,0,0,0,0,0,0,0,0,0,0,0,0,0,0,0,0,0,0,0,0"/>
                  </v:shape>
                  <v:shape id="Freeform 31" o:spid="_x0000_s1102" style="position:absolute;left:23542;top:333;width:1080;height:1746;visibility:visible;mso-wrap-style:square;v-text-anchor:top" coordsize="68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" path="m52,r5,1l63,3r3,5l68,14r,5l66,24,31,99r-1,6l26,108r-5,2l16,110r-6,-2l5,105,3,101,2,96,,91,2,85,37,10,38,5,44,1,47,r5,xe" fillcolor="#2fa9a9 [3205]" stroked="f" strokeweight="0">
                    <v:path arrowok="t" o:connecttype="custom" o:connectlocs="82550,0;90488,1588;100013,4763;104775,12700;107950,22225;107950,30163;104775,38100;49213,157163;47625,166688;41275,171450;33338,174625;25400,174625;15875,171450;7938,166688;4763,160338;3175,152400;0,144463;3175,134938;58738,15875;60325,7938;69850,1588;74613,0;82550,0" o:connectangles="0,0,0,0,0,0,0,0,0,0,0,0,0,0,0,0,0,0,0,0,0,0,0"/>
                  </v:shape>
                  <v:shape id="Freeform 32" o:spid="_x0000_s1103" style="position:absolute;left:33718;top:15;width:1000;height:953;visibility:visible;mso-wrap-style:square;v-text-anchor:top" coordsize="6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" path="m,l41,,60,34r3,5l63,44r-1,5l60,53r-5,3l51,58r-5,2l41,58,35,55,32,51,,xe" fillcolor="#2fa9a9 [3205]" stroked="f" strokeweight="0">
                    <v:path arrowok="t" o:connecttype="custom" o:connectlocs="0,0;65088,0;95250,53975;100013,61913;100013,69850;98425,77788;95250,84138;87313,88900;80963,92075;73025,95250;65088,92075;55563,87313;50800,80963;0,0" o:connectangles="0,0,0,0,0,0,0,0,0,0,0,0,0,0"/>
                  </v:shape>
                  <v:shape id="Freeform 33" o:spid="_x0000_s1104" style="position:absolute;left:60975;top:1746;width:969;height:1778;visibility:visible;mso-wrap-style:square;v-text-anchor:top" coordsize="6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" path="m46,r5,2l54,3r4,6l61,12r,5l60,23,32,101r-2,5l25,110r-4,2l16,112r-5,l5,108,2,105,,101,,96,,91,30,12,32,7,35,3,40,2,46,xe" fillcolor="#2fa9a9 [3205]" stroked="f" strokeweight="0">
                    <v:path arrowok="t" o:connecttype="custom" o:connectlocs="73025,0;80963,3175;85725,4763;92075,14288;96838,19050;96838,26988;95250,36513;50800,160338;47625,168275;39688,174625;33338,177800;25400,177800;17463,177800;7938,171450;3175,166688;0,160338;0,152400;0,144463;47625,19050;50800,11113;55563,4763;63500,3175;73025,0" o:connectangles="0,0,0,0,0,0,0,0,0,0,0,0,0,0,0,0,0,0,0,0,0,0,0"/>
                  </v:shape>
                  <v:shape id="Freeform 34" o:spid="_x0000_s1105" style="position:absolute;left:15684;top:4095;width:1222;height:1667;visibility:visible;mso-wrap-style:square;v-text-anchor:top" coordsize="7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" path="m18,r5,l28,4r3,3l75,79r2,5l77,89r-2,6l73,98r-3,4l65,103r-6,2l54,103r-3,-3l47,96,4,25,2,20,,14,2,11,4,6,9,2,14,r4,xe" fillcolor="#2fa9a9 [3205]" stroked="f" strokeweight="0">
                    <v:path arrowok="t" o:connecttype="custom" o:connectlocs="28575,0;36513,0;44450,6350;49213,11113;119063,125413;122238,133350;122238,141288;119063,150813;115888,155575;111125,161925;103188,163513;93663,166688;85725,163513;80963,158750;74613,152400;6350,39688;3175,31750;0,22225;3175,17463;6350,9525;14288,3175;22225,0;28575,0" o:connectangles="0,0,0,0,0,0,0,0,0,0,0,0,0,0,0,0,0,0,0,0,0,0,0"/>
                  </v:shape>
                  <v:shape id="Freeform 35" o:spid="_x0000_s1106" style="position:absolute;left:39417;top:15;width:715;height:1207;visibility:visible;mso-wrap-style:square;v-text-anchor:top" coordsize="45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" path="m12,l45,,33,62r-2,5l28,70r-4,4l19,76r-5,l9,74,5,70,2,65,,60,2,55,12,xe" fillcolor="#2fa9a9 [3205]" stroked="f" strokeweight="0">
                    <v:path arrowok="t" o:connecttype="custom" o:connectlocs="19050,0;71438,0;52388,98425;49213,106363;44450,111125;38100,117475;30163,120650;22225,120650;14288,117475;7938,111125;3175,103188;0,95250;3175,87313;19050,0" o:connectangles="0,0,0,0,0,0,0,0,0,0,0,0,0,0"/>
                  </v:shape>
                  <v:shape id="Freeform 36" o:spid="_x0000_s1107" style="position:absolute;left:51466;top:6508;width:1826;height:667;visibility:visible;mso-wrap-style:square;v-text-anchor:top" coordsize="11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" path="m97,r6,l108,2r3,4l113,9r2,5l115,20r-2,5l110,28r-4,4l101,34,19,42,14,41,8,39,5,35,1,32,,27,1,21,3,16,5,13,10,9,15,7,97,xe" fillcolor="#2fa9a9 [3205]" stroked="f" strokeweight="0">
                    <v:path arrowok="t" o:connecttype="custom" o:connectlocs="153988,0;163513,0;171450,3175;176213,9525;179388,14288;182563,22225;182563,31750;179388,39688;174625,44450;168275,50800;160338,53975;30163,66675;22225,65088;12700,61913;7938,55563;1588,50800;0,42863;1588,33338;4763,25400;7938,20638;15875,14288;23813,11113;153988,0" o:connectangles="0,0,0,0,0,0,0,0,0,0,0,0,0,0,0,0,0,0,0,0,0,0,0"/>
                  </v:shape>
                  <v:shape id="Freeform 37" o:spid="_x0000_s1108" style="position:absolute;left:44910;top:2111;width:1333;height:1572;visibility:visible;mso-wrap-style:square;v-text-anchor:top" coordsize="84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" path="m68,r4,1l77,3r3,4l82,12r2,5l82,22r-2,5l30,94r-4,3l21,99r-5,l10,99,7,96,3,92,,87,,82,,78,3,73,54,7,58,3,63,1,68,xe" fillcolor="#2fa9a9 [3205]" stroked="f" strokeweight="0">
                    <v:path arrowok="t" o:connecttype="custom" o:connectlocs="107950,0;114300,1588;122238,4763;127000,11113;130175,19050;133350,26988;130175,34925;127000,42863;47625,149225;41275,153988;33338,157163;25400,157163;15875,157163;11113,152400;4763,146050;0,138113;0,130175;0,123825;4763,115888;85725,11113;92075,4763;100013,1588;107950,0" o:connectangles="0,0,0,0,0,0,0,0,0,0,0,0,0,0,0,0,0,0,0,0,0,0,0"/>
                  </v:shape>
                  <v:shape id="Freeform 38" o:spid="_x0000_s1109" style="position:absolute;left:21463;top:2825;width:1666;height:1223;visibility:visible;mso-wrap-style:square;v-text-anchor:top" coordsize="1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" path="m15,r6,l24,3,96,45r3,4l103,52r2,6l105,63r-4,5l99,73r-5,2l89,77r-5,l80,75,8,31,5,28,1,24,,19,,14,3,9,5,5,10,2,15,xe" fillcolor="#2fa9a9 [3205]" stroked="f" strokeweight="0">
                    <v:path arrowok="t" o:connecttype="custom" o:connectlocs="23813,0;33338,0;38100,4763;152400,71438;157163,77788;163513,82550;166688,92075;166688,100013;160338,107950;157163,115888;149225,119063;141288,122238;133350,122238;127000,119063;12700,49213;7938,44450;1588,38100;0,30163;0,22225;4763,14288;7938,7938;15875,3175;23813,0" o:connectangles="0,0,0,0,0,0,0,0,0,0,0,0,0,0,0,0,0,0,0,0,0,0,0"/>
                  </v:shape>
                  <v:shape id="Freeform 39" o:spid="_x0000_s1110" style="position:absolute;left:57070;top:3571;width:1080;height:1715;visibility:visible;mso-wrap-style:square;v-text-anchor:top" coordsize="68,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" path="m54,r5,l63,4r3,5l68,12r,6l66,23,31,100r-3,3l24,107r-5,1l14,108,8,107,5,103,1,100,,94,,89,1,84,36,9,40,4,43,2,49,r5,xe" fillcolor="#2fa9a9 [3205]" stroked="f" strokeweight="0">
                    <v:path arrowok="t" o:connecttype="custom" o:connectlocs="85725,0;93663,0;100013,6350;104775,14288;107950,19050;107950,28575;104775,36513;49213,158750;44450,163513;38100,169863;30163,171450;22225,171450;12700,169863;7938,163513;1588,158750;0,149225;0,141288;1588,133350;57150,14288;63500,6350;68263,3175;77788,0;85725,0" o:connectangles="0,0,0,0,0,0,0,0,0,0,0,0,0,0,0,0,0,0,0,0,0,0,0"/>
                  </v:shape>
                  <v:shape id="Freeform 40" o:spid="_x0000_s1111" style="position:absolute;left:55118;top:15;width:777;height:620;visibility:visible;mso-wrap-style:square;v-text-anchor:top" coordsize="49,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" path="m,l39,r9,14l49,20r,5l48,30r-2,4l41,37r-6,2l30,39r-3,l21,35,18,32,,xe" fillcolor="#2fa9a9 [3205]" stroked="f" strokeweight="0">
                    <v:path arrowok="t" o:connecttype="custom" o:connectlocs="0,0;61913,0;76200,22225;77788,31750;77788,39688;76200,47625;73025,53975;65088,58738;55563,61913;47625,61913;42863,61913;33338,55563;28575,50800;0,0" o:connectangles="0,0,0,0,0,0,0,0,0,0,0,0,0,0"/>
                  </v:shape>
                  <v:shape id="Freeform 41" o:spid="_x0000_s1112" style="position:absolute;left:47625;top:4572;width:809;height:1825;visibility:visible;mso-wrap-style:square;v-text-anchor:top" coordsize="5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" path="m34,r5,l44,2r4,3l51,11r,3l51,21,34,101r-2,6l28,112r-5,2l20,115r-7,l9,114,4,110,2,105,,100,,94,20,12,21,7,25,4,28,2,34,xe" fillcolor="#2fa9a9 [3205]" stroked="f" strokeweight="0">
                    <v:path arrowok="t" o:connecttype="custom" o:connectlocs="53975,0;61913,0;69850,3175;76200,7938;80963,17463;80963,22225;80963,33338;53975,160338;50800,169863;44450,177800;36513,180975;31750,182563;20638,182563;14288,180975;6350,174625;3175,166688;0,158750;0,149225;31750,19050;33338,11113;39688,6350;44450,3175;53975,0" o:connectangles="0,0,0,0,0,0,0,0,0,0,0,0,0,0,0,0,0,0,0,0,0,0,0"/>
                  </v:shape>
                  <v:shape id="Freeform 42" o:spid="_x0000_s1113" style="position:absolute;left:53895;top:3190;width:1651;height:1239;visibility:visible;mso-wrap-style:square;v-text-anchor:top" coordsize="104,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" path="m16,r5,l27,3,97,47r3,3l104,56r,5l104,64r-2,6l98,75r-5,2l88,78r-4,l79,75,9,31,4,28,2,22,,17,,14,4,8,7,3,11,1,16,xe" fillcolor="#2fa9a9 [3205]" stroked="f" strokeweight="0">
                    <v:path arrowok="t" o:connecttype="custom" o:connectlocs="25400,0;33338,0;42863,4763;153988,74613;158750,79375;165100,88900;165100,96838;165100,101600;161925,111125;155575,119063;147638,122238;139700,123825;133350,123825;125413,119063;14288,49213;6350,44450;3175,34925;0,26988;0,22225;6350,12700;11113,4763;17463,1588;25400,0" o:connectangles="0,0,0,0,0,0,0,0,0,0,0,0,0,0,0,0,0,0,0,0,0,0,0"/>
                  </v:shape>
                </v:group>
                <v:shape id="Freeform 19" o:spid="_x0000_s1114" style="position:absolute;top:72834;width:68580;height:3048;visibility:visible;mso-wrap-style:square;v-text-anchor:top" coordsize="4320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" path="m,l46,2r87,3l226,9r99,7l427,21r101,7l633,35r102,9l834,53r96,8l1019,70r84,10l1179,91r66,10l1294,108r63,7l1429,122r84,6l1603,131r98,4l1804,136r109,2l2025,136r113,-1l2254,131r113,-3l2481,121r110,-9l2698,103r99,-12l2892,77,3021,59,3152,46,3289,33r134,-8l3560,19r134,-3l3827,14r128,-2l4079,14r115,l4303,16r17,2l4320,72r-17,-2l4194,70,4079,68,3955,66r-128,2l3694,70r-134,3l3423,79r-134,8l3152,100r-131,14l2892,131r-95,14l2698,157r-107,9l2481,175r-114,7l2254,185r-116,4l2025,191r-112,1l1804,191r-103,-2l1603,185r-90,-3l1429,177r-72,-7l1294,163r-49,-7l1179,145r-76,-10l1019,124r-89,-9l834,107,735,98,633,89,528,82,427,75,325,70,226,65,133,59,46,56,,54,,xe" fillcolor="black" strokeweight="0">
                  <v:path arrowok="t" o:connecttype="custom" o:connectlocs="73025,3175;358775,14288;677863,33338;1004888,55563;1323975,84138;1617663,111125;1871663,144463;2054225,171450;2268538,193675;2544763,207963;2863850,215900;3214688,215900;3578225,207963;3938588,192088;4283075,163513;4591050,122238;5003800,73025;5434013,39688;5864225,25400;6278563,19050;6657975,22225;6858000,28575;6831013,111125;6475413,107950;6075363,107950;5651500,115888;5221288,138113;4795838,180975;4440238,230188;4113213,263525;3757613,288925;3394075,300038;3036888,304800;2700338,300038;2401888,288925;2154238,269875;1976438,247650;1751013,214313;1476375,182563;1166813,155575;838200,130175;515938,111125;211138,93663;0,85725" o:connectangles="0,0,0,0,0,0,0,0,0,0,0,0,0,0,0,0,0,0,0,0,0,0,0,0,0,0,0,0,0,0,0,0,0,0,0,0,0,0,0,0,0,0,0,0"/>
                </v:shape>
                <v:shape id="Freeform 20" o:spid="_x0000_s1115" style="position:absolute;top:14970;width:68580;height:3857;visibility:visible;mso-wrap-style:square;v-text-anchor:top" coordsize="4320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" path="m3294,r35,l3374,4r56,3l3497,13r73,6l3651,26r87,9l3832,46r98,10l4034,67r106,10l4249,89r71,7l4320,156r-40,-4l4165,140,4051,128,3941,117,3832,107,3728,96r-98,-8l3537,81r-87,-6l3373,70r-70,-3l3243,67r-68,1l3096,74r-87,7l2915,91r-104,12l2701,116r-115,15l2462,145r-130,16l2196,177r-140,14l1909,205r-150,12l1603,227r-159,9l1282,241r-168,2l944,241,773,234,623,227,485,217,355,205,236,191,126,177,25,159,,156,,58r12,3l100,79r91,16l282,110r91,16l464,138r89,13l640,159r84,6l790,168r76,2l950,168r90,-2l1138,163r104,-5l1350,152r112,-7l1577,137r119,-9l1817,119r120,-9l2058,100,2177,89r119,-8l2411,70,2525,60r108,-9l2736,40r98,-8l2927,25r84,-7l3088,13r66,-6l3212,4,3259,r35,xe" fillcolor="black [3213]" strokecolor="black [3213]" strokeweight="0">
                  <v:path arrowok="t" o:connecttype="custom" o:connectlocs="5284788,0;5445125,11113;5667375,30163;5934075,55563;6238875,88900;6572250,122238;6858000,152400;6794500,241300;6430963,203200;6083300,169863;5762625,139700;5476875,119063;5243513,106363;5040313,107950;4776788,128588;4462463,163513;4105275,207963;3702050,255588;3263900,303213;2792413,344488;2292350,374650;1768475,385763;1227138,371475;769938,344488;374650,303213;39688,252413;0,92075;158750,125413;447675,174625;736600,219075;1016000,252413;1254125,266700;1508125,266700;1806575,258763;2143125,241300;2503488,217488;2884488,188913;3267075,158750;3644900,128588;4008438,95250;4343400,63500;4646613,39688;4902200,20638;5099050,6350;5229225,0" o:connectangles="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CF41BF">
        <w:t xml:space="preserve">Create a poster -write and illustrate advertising taglines to promote internet safety on a document. </w:t>
      </w:r>
    </w:p>
    <w:p w14:paraId="7C2D67B2" w14:textId="1202A37C" w:rsidR="00CF41BF" w:rsidRDefault="00CF41BF" w:rsidP="00CF41BF">
      <w:pPr>
        <w:pStyle w:val="ListParagraph"/>
        <w:numPr>
          <w:ilvl w:val="0"/>
          <w:numId w:val="1"/>
        </w:numPr>
      </w:pPr>
      <w:r>
        <w:t xml:space="preserve">Create a tagline from the list given (example: </w:t>
      </w:r>
      <w:r w:rsidR="004163AC">
        <w:t>“</w:t>
      </w:r>
      <w:r>
        <w:t>How much is too much personal information?</w:t>
      </w:r>
      <w:r w:rsidR="004163AC">
        <w:t>” OR</w:t>
      </w:r>
      <w:r>
        <w:t xml:space="preserve"> </w:t>
      </w:r>
      <w:r w:rsidR="004163AC">
        <w:t>“</w:t>
      </w:r>
      <w:r>
        <w:t>Play the game; don’t get played</w:t>
      </w:r>
      <w:r w:rsidR="004163AC">
        <w:t>”</w:t>
      </w:r>
      <w:r>
        <w:t>)</w:t>
      </w:r>
    </w:p>
    <w:p w14:paraId="0A468FB6" w14:textId="77777777" w:rsidR="004163AC" w:rsidRDefault="004163AC" w:rsidP="004163AC">
      <w:pPr>
        <w:pStyle w:val="ListParagraph"/>
        <w:jc w:val="both"/>
      </w:pPr>
    </w:p>
    <w:p w14:paraId="613F39CC" w14:textId="5003ED6B" w:rsidR="00CF41BF" w:rsidRDefault="00CF41BF" w:rsidP="00CF41BF">
      <w:pPr>
        <w:pStyle w:val="ListParagraph"/>
        <w:numPr>
          <w:ilvl w:val="0"/>
          <w:numId w:val="1"/>
        </w:numPr>
      </w:pPr>
      <w:r>
        <w:t xml:space="preserve">Include at least one picture or graphic design to make it pop (remember it is a POSTER) </w:t>
      </w:r>
    </w:p>
    <w:p w14:paraId="41B7F378" w14:textId="77777777" w:rsidR="004163AC" w:rsidRDefault="004163AC" w:rsidP="004163AC">
      <w:pPr>
        <w:pStyle w:val="ListParagraph"/>
        <w:jc w:val="both"/>
      </w:pPr>
    </w:p>
    <w:p w14:paraId="76DE1365" w14:textId="6E13515C" w:rsidR="00CF41BF" w:rsidRDefault="00CF41BF" w:rsidP="00CF41BF">
      <w:pPr>
        <w:pStyle w:val="ListParagraph"/>
        <w:numPr>
          <w:ilvl w:val="0"/>
          <w:numId w:val="1"/>
        </w:numPr>
      </w:pPr>
      <w:r>
        <w:t xml:space="preserve">On a separate document write in at least 1 paragraph why it is important for people to be aware of online dangers. </w:t>
      </w:r>
    </w:p>
    <w:p w14:paraId="40C9EB03" w14:textId="775765C8" w:rsidR="00CF41BF" w:rsidRPr="004163AC" w:rsidRDefault="00CF41BF" w:rsidP="00CF41BF">
      <w:pPr>
        <w:pStyle w:val="ListParagraph"/>
        <w:jc w:val="both"/>
        <w:rPr>
          <w:b/>
        </w:rPr>
      </w:pPr>
      <w:bookmarkStart w:id="0" w:name="_GoBack"/>
      <w:bookmarkEnd w:id="0"/>
      <w:r w:rsidRPr="004163AC">
        <w:rPr>
          <w:b/>
        </w:rPr>
        <w:t>DUE BY WEDNESDAY APRIL 11</w:t>
      </w:r>
      <w:r w:rsidRPr="004163AC">
        <w:rPr>
          <w:b/>
          <w:vertAlign w:val="superscript"/>
        </w:rPr>
        <w:t>TH</w:t>
      </w:r>
      <w:r w:rsidRPr="004163AC">
        <w:rPr>
          <w:b/>
        </w:rPr>
        <w:t xml:space="preserve">. Email to </w:t>
      </w:r>
      <w:hyperlink r:id="rId8" w:history="1">
        <w:r w:rsidRPr="004163AC">
          <w:rPr>
            <w:rStyle w:val="Hyperlink"/>
            <w:b/>
          </w:rPr>
          <w:t>complit@alpineacademy.net</w:t>
        </w:r>
      </w:hyperlink>
      <w:r w:rsidRPr="004163AC">
        <w:rPr>
          <w:b/>
        </w:rPr>
        <w:t xml:space="preserve"> </w:t>
      </w:r>
    </w:p>
    <w:sectPr w:rsidR="00CF41BF" w:rsidRPr="004163AC">
      <w:pgSz w:w="12240" w:h="15840"/>
      <w:pgMar w:top="5328" w:right="1080" w:bottom="47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64316" w14:textId="77777777" w:rsidR="00CF41BF" w:rsidRDefault="00CF41BF">
      <w:r>
        <w:separator/>
      </w:r>
    </w:p>
  </w:endnote>
  <w:endnote w:type="continuationSeparator" w:id="0">
    <w:p w14:paraId="21EEFBDD" w14:textId="77777777" w:rsidR="00CF41BF" w:rsidRDefault="00CF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D75F6" w14:textId="77777777" w:rsidR="00CF41BF" w:rsidRDefault="00CF41BF">
      <w:r>
        <w:separator/>
      </w:r>
    </w:p>
  </w:footnote>
  <w:footnote w:type="continuationSeparator" w:id="0">
    <w:p w14:paraId="20C5EB39" w14:textId="77777777" w:rsidR="00CF41BF" w:rsidRDefault="00CF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64252"/>
    <w:multiLevelType w:val="hybridMultilevel"/>
    <w:tmpl w:val="73E47C20"/>
    <w:lvl w:ilvl="0" w:tplc="BA18D8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1BF"/>
    <w:rsid w:val="004163AC"/>
    <w:rsid w:val="00437874"/>
    <w:rsid w:val="00C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89AA8"/>
  <w15:chartTrackingRefBased/>
  <w15:docId w15:val="{F207401B-D7D4-482B-8021-E4A2AF86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93930" w:themeColor="text2"/>
        <w:sz w:val="28"/>
        <w:szCs w:val="28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</w:pPr>
    <w:rPr>
      <w:color w:val="D32966" w:themeColor="accent1"/>
      <w:spacing w:val="15"/>
      <w:sz w:val="38"/>
      <w:szCs w:val="38"/>
    </w:rPr>
  </w:style>
  <w:style w:type="character" w:customStyle="1" w:styleId="SubtitleChar">
    <w:name w:val="Subtitle Char"/>
    <w:basedOn w:val="DefaultParagraphFont"/>
    <w:link w:val="Subtitle"/>
    <w:uiPriority w:val="1"/>
    <w:rPr>
      <w:color w:val="D32966" w:themeColor="accent1"/>
      <w:spacing w:val="15"/>
      <w:sz w:val="38"/>
      <w:szCs w:val="3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960" w:line="216" w:lineRule="auto"/>
      <w:contextualSpacing/>
    </w:pPr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D32966" w:themeColor="accent1"/>
      <w:spacing w:val="-10"/>
      <w:kern w:val="28"/>
      <w:sz w:val="68"/>
      <w:szCs w:val="68"/>
    </w:rPr>
  </w:style>
  <w:style w:type="paragraph" w:styleId="Date">
    <w:name w:val="Date"/>
    <w:basedOn w:val="Normal"/>
    <w:next w:val="Normal"/>
    <w:link w:val="DateChar"/>
    <w:uiPriority w:val="2"/>
    <w:unhideWhenUsed/>
    <w:qFormat/>
    <w:pPr>
      <w:spacing w:after="160"/>
      <w:contextualSpacing/>
    </w:pPr>
    <w:rPr>
      <w:color w:val="D32966" w:themeColor="accent1"/>
      <w:sz w:val="38"/>
      <w:szCs w:val="38"/>
    </w:rPr>
  </w:style>
  <w:style w:type="character" w:customStyle="1" w:styleId="DateChar">
    <w:name w:val="Date Char"/>
    <w:basedOn w:val="DefaultParagraphFont"/>
    <w:link w:val="Date"/>
    <w:uiPriority w:val="2"/>
    <w:rPr>
      <w:color w:val="D32966" w:themeColor="accent1"/>
      <w:sz w:val="38"/>
      <w:szCs w:val="38"/>
    </w:rPr>
  </w:style>
  <w:style w:type="paragraph" w:customStyle="1" w:styleId="ContactInfo">
    <w:name w:val="Contact Info"/>
    <w:basedOn w:val="Normal"/>
    <w:uiPriority w:val="3"/>
    <w:qFormat/>
    <w:pPr>
      <w:spacing w:after="600"/>
      <w:contextualSpacing/>
    </w:pPr>
    <w:rPr>
      <w:color w:val="D32966" w:themeColor="accent1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D32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unhideWhenUsed/>
    <w:qFormat/>
    <w:rsid w:val="00CF41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1BF"/>
    <w:rPr>
      <w:color w:val="2FA9A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1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t@alpineacademy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elik\AppData\Roaming\Microsoft\Templates\Birthday%20flyer%20(Bright%20design).dotx" TargetMode="External"/></Relationships>
</file>

<file path=word/theme/theme1.xml><?xml version="1.0" encoding="utf-8"?>
<a:theme xmlns:a="http://schemas.openxmlformats.org/drawingml/2006/main" name="Office Theme">
  <a:themeElements>
    <a:clrScheme name="Bright Birthday">
      <a:dk1>
        <a:sysClr val="windowText" lastClr="000000"/>
      </a:dk1>
      <a:lt1>
        <a:sysClr val="window" lastClr="FFFFFF"/>
      </a:lt1>
      <a:dk2>
        <a:srgbClr val="493930"/>
      </a:dk2>
      <a:lt2>
        <a:srgbClr val="F0F0F0"/>
      </a:lt2>
      <a:accent1>
        <a:srgbClr val="D32966"/>
      </a:accent1>
      <a:accent2>
        <a:srgbClr val="2FA9A9"/>
      </a:accent2>
      <a:accent3>
        <a:srgbClr val="F7B239"/>
      </a:accent3>
      <a:accent4>
        <a:srgbClr val="D84523"/>
      </a:accent4>
      <a:accent5>
        <a:srgbClr val="70B344"/>
      </a:accent5>
      <a:accent6>
        <a:srgbClr val="E68128"/>
      </a:accent6>
      <a:hlink>
        <a:srgbClr val="2FA9A9"/>
      </a:hlink>
      <a:folHlink>
        <a:srgbClr val="8B449A"/>
      </a:folHlink>
    </a:clrScheme>
    <a:fontScheme name="Bright Birthday">
      <a:majorFont>
        <a:latin typeface="Kristen ITC"/>
        <a:ea typeface=""/>
        <a:cs typeface=""/>
      </a:majorFont>
      <a:minorFont>
        <a:latin typeface="Kristen IT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3413B0F-D0F6-4432-8C42-ED9D84C8FD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Birthday flyer (Bright design)</Template>
  <TotalTime>8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Celik</dc:creator>
  <cp:keywords/>
  <dc:description/>
  <cp:lastModifiedBy>Michelle Celik</cp:lastModifiedBy>
  <cp:revision>2</cp:revision>
  <cp:lastPrinted>2013-01-21T15:56:00Z</cp:lastPrinted>
  <dcterms:created xsi:type="dcterms:W3CDTF">2018-04-09T18:22:00Z</dcterms:created>
  <dcterms:modified xsi:type="dcterms:W3CDTF">2018-04-09T18:30:00Z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TC040022289991</vt:lpwstr>
  </property>
</Properties>
</file>